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CAF" w:rsidRDefault="00047CAF" w:rsidP="00C24333">
      <w:pPr>
        <w:jc w:val="right"/>
        <w:rPr>
          <w:rFonts w:ascii="Arial" w:hAnsi="Arial" w:cs="Arial"/>
          <w:sz w:val="24"/>
        </w:rPr>
      </w:pPr>
    </w:p>
    <w:p w:rsidR="00047CAF" w:rsidRDefault="00047CAF" w:rsidP="00C24333">
      <w:pPr>
        <w:jc w:val="right"/>
        <w:rPr>
          <w:rFonts w:ascii="Arial" w:hAnsi="Arial" w:cs="Arial"/>
          <w:sz w:val="24"/>
        </w:rPr>
      </w:pPr>
      <w:r w:rsidRPr="00C62A85">
        <w:rPr>
          <w:rFonts w:ascii="Arial" w:hAnsi="Arial" w:cs="Arial"/>
          <w:sz w:val="24"/>
        </w:rPr>
        <w:t>Приложение</w:t>
      </w:r>
      <w:r>
        <w:rPr>
          <w:rFonts w:ascii="Arial" w:hAnsi="Arial" w:cs="Arial"/>
          <w:sz w:val="24"/>
        </w:rPr>
        <w:t xml:space="preserve"> </w:t>
      </w:r>
    </w:p>
    <w:p w:rsidR="00047CAF" w:rsidRDefault="00047CAF" w:rsidP="00C24333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к распоряжению администрации </w:t>
      </w:r>
    </w:p>
    <w:p w:rsidR="00047CAF" w:rsidRDefault="00047CAF" w:rsidP="00C24333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Макарьевского муниципального района </w:t>
      </w:r>
    </w:p>
    <w:p w:rsidR="00047CAF" w:rsidRDefault="00047CAF" w:rsidP="00C24333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от 09.01.2020 № 3-РА</w:t>
      </w:r>
    </w:p>
    <w:p w:rsidR="00047CAF" w:rsidRDefault="00047CAF" w:rsidP="00C24333">
      <w:pPr>
        <w:jc w:val="right"/>
        <w:rPr>
          <w:rFonts w:ascii="Arial" w:hAnsi="Arial" w:cs="Arial"/>
          <w:sz w:val="24"/>
        </w:rPr>
      </w:pPr>
    </w:p>
    <w:p w:rsidR="00047CAF" w:rsidRDefault="00047CAF" w:rsidP="0024761B">
      <w:pPr>
        <w:jc w:val="center"/>
        <w:rPr>
          <w:rFonts w:ascii="Arial" w:hAnsi="Arial" w:cs="Arial"/>
          <w:sz w:val="24"/>
        </w:rPr>
      </w:pPr>
    </w:p>
    <w:p w:rsidR="00047CAF" w:rsidRDefault="00047CAF" w:rsidP="0024761B">
      <w:pPr>
        <w:jc w:val="center"/>
        <w:rPr>
          <w:rFonts w:ascii="Arial" w:hAnsi="Arial" w:cs="Arial"/>
          <w:sz w:val="24"/>
        </w:rPr>
      </w:pPr>
      <w:r w:rsidRPr="0024761B">
        <w:rPr>
          <w:rFonts w:ascii="Arial" w:hAnsi="Arial" w:cs="Arial"/>
          <w:sz w:val="24"/>
        </w:rPr>
        <w:t xml:space="preserve">План </w:t>
      </w:r>
    </w:p>
    <w:p w:rsidR="00047CAF" w:rsidRDefault="00047CAF" w:rsidP="0024761B">
      <w:pPr>
        <w:jc w:val="center"/>
        <w:rPr>
          <w:rFonts w:ascii="Arial" w:hAnsi="Arial" w:cs="Arial"/>
          <w:sz w:val="24"/>
          <w:szCs w:val="24"/>
        </w:rPr>
      </w:pPr>
      <w:r w:rsidRPr="0024761B">
        <w:rPr>
          <w:rFonts w:ascii="Arial" w:hAnsi="Arial" w:cs="Arial"/>
          <w:sz w:val="24"/>
          <w:szCs w:val="24"/>
        </w:rPr>
        <w:t xml:space="preserve">внутренних проверок состояния защиты персональных данных </w:t>
      </w:r>
    </w:p>
    <w:p w:rsidR="00047CAF" w:rsidRDefault="00047CAF" w:rsidP="0024761B">
      <w:pPr>
        <w:jc w:val="center"/>
        <w:rPr>
          <w:rFonts w:ascii="Arial" w:hAnsi="Arial" w:cs="Arial"/>
          <w:sz w:val="24"/>
          <w:szCs w:val="24"/>
        </w:rPr>
      </w:pPr>
      <w:r w:rsidRPr="0024761B">
        <w:rPr>
          <w:rFonts w:ascii="Arial" w:hAnsi="Arial" w:cs="Arial"/>
          <w:sz w:val="24"/>
          <w:szCs w:val="24"/>
        </w:rPr>
        <w:t xml:space="preserve">в администрации Макарьевского муниципального района </w:t>
      </w:r>
    </w:p>
    <w:p w:rsidR="00047CAF" w:rsidRDefault="00047CAF" w:rsidP="0024761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2020</w:t>
      </w:r>
      <w:r w:rsidRPr="0024761B">
        <w:rPr>
          <w:rFonts w:ascii="Arial" w:hAnsi="Arial" w:cs="Arial"/>
          <w:sz w:val="24"/>
          <w:szCs w:val="24"/>
        </w:rPr>
        <w:t xml:space="preserve"> год</w:t>
      </w:r>
    </w:p>
    <w:p w:rsidR="00047CAF" w:rsidRDefault="00047CAF" w:rsidP="0024761B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"/>
        <w:gridCol w:w="4252"/>
        <w:gridCol w:w="2410"/>
        <w:gridCol w:w="1984"/>
      </w:tblGrid>
      <w:tr w:rsidR="00047CAF" w:rsidTr="00D129F8">
        <w:tc>
          <w:tcPr>
            <w:tcW w:w="550" w:type="dxa"/>
            <w:shd w:val="clear" w:color="000000" w:fill="FFFFFF"/>
          </w:tcPr>
          <w:p w:rsidR="00047CAF" w:rsidRPr="001D3A1C" w:rsidRDefault="00047CAF" w:rsidP="001D3A1C">
            <w:pPr>
              <w:jc w:val="both"/>
              <w:rPr>
                <w:rFonts w:ascii="Arial" w:hAnsi="Arial" w:cs="Arial"/>
                <w:sz w:val="24"/>
              </w:rPr>
            </w:pPr>
            <w:r w:rsidRPr="001D3A1C">
              <w:rPr>
                <w:rFonts w:ascii="Arial" w:hAnsi="Arial" w:cs="Arial"/>
                <w:sz w:val="24"/>
              </w:rPr>
              <w:t>№</w:t>
            </w:r>
          </w:p>
        </w:tc>
        <w:tc>
          <w:tcPr>
            <w:tcW w:w="4252" w:type="dxa"/>
            <w:shd w:val="clear" w:color="000000" w:fill="FFFFFF"/>
          </w:tcPr>
          <w:p w:rsidR="00047CAF" w:rsidRPr="001D3A1C" w:rsidRDefault="00047CAF" w:rsidP="001D3A1C">
            <w:pPr>
              <w:jc w:val="both"/>
              <w:rPr>
                <w:rFonts w:ascii="Arial" w:hAnsi="Arial" w:cs="Arial"/>
                <w:sz w:val="24"/>
              </w:rPr>
            </w:pPr>
            <w:r w:rsidRPr="001D3A1C">
              <w:rPr>
                <w:rFonts w:ascii="Arial" w:hAnsi="Arial" w:cs="Arial"/>
                <w:sz w:val="24"/>
              </w:rPr>
              <w:t xml:space="preserve">Наименование структурного подразделения администрации Макарьевского муниципального района, действующей комиссии </w:t>
            </w:r>
          </w:p>
        </w:tc>
        <w:tc>
          <w:tcPr>
            <w:tcW w:w="2410" w:type="dxa"/>
            <w:shd w:val="clear" w:color="000000" w:fill="FFFFFF"/>
          </w:tcPr>
          <w:p w:rsidR="00047CAF" w:rsidRPr="001D3A1C" w:rsidRDefault="00047CAF" w:rsidP="001D3A1C">
            <w:pPr>
              <w:jc w:val="both"/>
              <w:rPr>
                <w:rFonts w:ascii="Arial" w:hAnsi="Arial" w:cs="Arial"/>
                <w:sz w:val="24"/>
              </w:rPr>
            </w:pPr>
            <w:r w:rsidRPr="001D3A1C">
              <w:rPr>
                <w:rFonts w:ascii="Arial" w:hAnsi="Arial" w:cs="Arial"/>
                <w:sz w:val="24"/>
              </w:rPr>
              <w:t>Предмет проверки</w:t>
            </w:r>
          </w:p>
        </w:tc>
        <w:tc>
          <w:tcPr>
            <w:tcW w:w="1984" w:type="dxa"/>
            <w:shd w:val="clear" w:color="000000" w:fill="FFFFFF"/>
          </w:tcPr>
          <w:p w:rsidR="00047CAF" w:rsidRPr="001D3A1C" w:rsidRDefault="00047CAF" w:rsidP="001D3A1C">
            <w:pPr>
              <w:jc w:val="both"/>
              <w:rPr>
                <w:rFonts w:ascii="Arial" w:hAnsi="Arial" w:cs="Arial"/>
                <w:sz w:val="24"/>
              </w:rPr>
            </w:pPr>
            <w:r w:rsidRPr="001D3A1C">
              <w:rPr>
                <w:rFonts w:ascii="Arial" w:hAnsi="Arial" w:cs="Arial"/>
                <w:sz w:val="24"/>
              </w:rPr>
              <w:t>Дата проверки</w:t>
            </w:r>
          </w:p>
        </w:tc>
      </w:tr>
      <w:tr w:rsidR="00047CAF" w:rsidTr="00D129F8">
        <w:tc>
          <w:tcPr>
            <w:tcW w:w="550" w:type="dxa"/>
            <w:shd w:val="clear" w:color="000000" w:fill="FFFFFF"/>
          </w:tcPr>
          <w:p w:rsidR="00047CAF" w:rsidRPr="001D3A1C" w:rsidRDefault="00047CAF" w:rsidP="001D3A1C">
            <w:pPr>
              <w:jc w:val="both"/>
              <w:rPr>
                <w:rFonts w:ascii="Arial" w:hAnsi="Arial" w:cs="Arial"/>
                <w:sz w:val="24"/>
              </w:rPr>
            </w:pPr>
            <w:r w:rsidRPr="001D3A1C">
              <w:rPr>
                <w:rFonts w:ascii="Arial" w:hAnsi="Arial" w:cs="Arial"/>
                <w:sz w:val="24"/>
              </w:rPr>
              <w:t>1.</w:t>
            </w:r>
          </w:p>
        </w:tc>
        <w:tc>
          <w:tcPr>
            <w:tcW w:w="4252" w:type="dxa"/>
            <w:shd w:val="clear" w:color="000000" w:fill="FFFFFF"/>
          </w:tcPr>
          <w:p w:rsidR="00047CAF" w:rsidRPr="001D3A1C" w:rsidRDefault="00047CAF" w:rsidP="001D3A1C">
            <w:pPr>
              <w:jc w:val="both"/>
              <w:rPr>
                <w:rFonts w:ascii="Arial" w:hAnsi="Arial" w:cs="Arial"/>
                <w:sz w:val="24"/>
              </w:rPr>
            </w:pPr>
            <w:r w:rsidRPr="001D3A1C">
              <w:rPr>
                <w:rFonts w:ascii="Arial" w:hAnsi="Arial" w:cs="Arial"/>
                <w:sz w:val="24"/>
              </w:rPr>
              <w:t xml:space="preserve">Отдел </w:t>
            </w:r>
            <w:r>
              <w:rPr>
                <w:rFonts w:ascii="Arial" w:hAnsi="Arial" w:cs="Arial"/>
                <w:sz w:val="24"/>
              </w:rPr>
              <w:t>образования</w:t>
            </w:r>
            <w:r w:rsidRPr="001D3A1C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2410" w:type="dxa"/>
            <w:shd w:val="clear" w:color="000000" w:fill="FFFFFF"/>
          </w:tcPr>
          <w:p w:rsidR="00047CAF" w:rsidRPr="001D3A1C" w:rsidRDefault="00047CAF" w:rsidP="001D3A1C">
            <w:pPr>
              <w:jc w:val="both"/>
              <w:rPr>
                <w:rFonts w:ascii="Arial" w:hAnsi="Arial" w:cs="Arial"/>
                <w:sz w:val="24"/>
              </w:rPr>
            </w:pPr>
            <w:r w:rsidRPr="001D3A1C">
              <w:rPr>
                <w:rFonts w:ascii="Arial" w:hAnsi="Arial" w:cs="Arial"/>
                <w:sz w:val="24"/>
              </w:rPr>
              <w:t>Хранение личных дел и трудовых книжек</w:t>
            </w:r>
          </w:p>
        </w:tc>
        <w:tc>
          <w:tcPr>
            <w:tcW w:w="1984" w:type="dxa"/>
            <w:shd w:val="clear" w:color="000000" w:fill="FFFFFF"/>
          </w:tcPr>
          <w:p w:rsidR="00047CAF" w:rsidRPr="001D3A1C" w:rsidRDefault="00047CAF" w:rsidP="001D3A1C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14.07</w:t>
            </w:r>
            <w:r w:rsidRPr="001D3A1C">
              <w:rPr>
                <w:rFonts w:ascii="Arial" w:hAnsi="Arial" w:cs="Arial"/>
                <w:sz w:val="24"/>
              </w:rPr>
              <w:t>.</w:t>
            </w:r>
          </w:p>
        </w:tc>
      </w:tr>
      <w:tr w:rsidR="00047CAF" w:rsidTr="00D129F8">
        <w:tc>
          <w:tcPr>
            <w:tcW w:w="550" w:type="dxa"/>
            <w:shd w:val="clear" w:color="000000" w:fill="FFFFFF"/>
          </w:tcPr>
          <w:p w:rsidR="00047CAF" w:rsidRPr="001D3A1C" w:rsidRDefault="00047CAF" w:rsidP="001D3A1C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  <w:r w:rsidRPr="001D3A1C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4252" w:type="dxa"/>
            <w:shd w:val="clear" w:color="000000" w:fill="FFFFFF"/>
          </w:tcPr>
          <w:p w:rsidR="00047CAF" w:rsidRPr="001D3A1C" w:rsidRDefault="00047CAF" w:rsidP="001D3A1C">
            <w:pPr>
              <w:jc w:val="both"/>
              <w:rPr>
                <w:rFonts w:ascii="Arial" w:hAnsi="Arial" w:cs="Arial"/>
                <w:sz w:val="24"/>
              </w:rPr>
            </w:pPr>
            <w:r w:rsidRPr="001D3A1C">
              <w:rPr>
                <w:rFonts w:ascii="Arial" w:hAnsi="Arial" w:cs="Arial"/>
                <w:sz w:val="24"/>
              </w:rPr>
              <w:t>Отдел по культуре, туризму и молодежной политике</w:t>
            </w:r>
          </w:p>
        </w:tc>
        <w:tc>
          <w:tcPr>
            <w:tcW w:w="2410" w:type="dxa"/>
            <w:shd w:val="clear" w:color="000000" w:fill="FFFFFF"/>
          </w:tcPr>
          <w:p w:rsidR="00047CAF" w:rsidRPr="001D3A1C" w:rsidRDefault="00047CAF" w:rsidP="001D3A1C">
            <w:pPr>
              <w:jc w:val="both"/>
              <w:rPr>
                <w:rFonts w:ascii="Arial" w:hAnsi="Arial" w:cs="Arial"/>
                <w:sz w:val="24"/>
              </w:rPr>
            </w:pPr>
            <w:r w:rsidRPr="001D3A1C">
              <w:rPr>
                <w:rFonts w:ascii="Arial" w:hAnsi="Arial" w:cs="Arial"/>
                <w:sz w:val="24"/>
              </w:rPr>
              <w:t>Хранение личных дел и трудовых книжек</w:t>
            </w:r>
          </w:p>
        </w:tc>
        <w:tc>
          <w:tcPr>
            <w:tcW w:w="1984" w:type="dxa"/>
            <w:shd w:val="clear" w:color="000000" w:fill="FFFFFF"/>
          </w:tcPr>
          <w:p w:rsidR="00047CAF" w:rsidRPr="001D3A1C" w:rsidRDefault="00047CAF" w:rsidP="001D3A1C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17.08.</w:t>
            </w:r>
          </w:p>
        </w:tc>
      </w:tr>
      <w:tr w:rsidR="00047CAF" w:rsidTr="00D129F8">
        <w:tc>
          <w:tcPr>
            <w:tcW w:w="550" w:type="dxa"/>
            <w:shd w:val="clear" w:color="000000" w:fill="FFFFFF"/>
          </w:tcPr>
          <w:p w:rsidR="00047CAF" w:rsidRPr="001D3A1C" w:rsidRDefault="00047CAF" w:rsidP="001D3A1C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3.</w:t>
            </w:r>
          </w:p>
        </w:tc>
        <w:tc>
          <w:tcPr>
            <w:tcW w:w="4252" w:type="dxa"/>
            <w:shd w:val="clear" w:color="000000" w:fill="FFFFFF"/>
          </w:tcPr>
          <w:p w:rsidR="00047CAF" w:rsidRPr="001D3A1C" w:rsidRDefault="00047CAF" w:rsidP="001D3A1C">
            <w:pPr>
              <w:jc w:val="both"/>
              <w:rPr>
                <w:rFonts w:ascii="Arial" w:hAnsi="Arial" w:cs="Arial"/>
                <w:sz w:val="24"/>
              </w:rPr>
            </w:pPr>
            <w:r w:rsidRPr="001D3A1C">
              <w:rPr>
                <w:rFonts w:ascii="Arial" w:hAnsi="Arial" w:cs="Arial"/>
                <w:sz w:val="24"/>
              </w:rPr>
              <w:t>Финансовое управление</w:t>
            </w:r>
          </w:p>
        </w:tc>
        <w:tc>
          <w:tcPr>
            <w:tcW w:w="2410" w:type="dxa"/>
            <w:shd w:val="clear" w:color="000000" w:fill="FFFFFF"/>
          </w:tcPr>
          <w:p w:rsidR="00047CAF" w:rsidRPr="001D3A1C" w:rsidRDefault="00047CAF" w:rsidP="001D3A1C">
            <w:pPr>
              <w:jc w:val="both"/>
              <w:rPr>
                <w:rFonts w:ascii="Arial" w:hAnsi="Arial" w:cs="Arial"/>
                <w:sz w:val="24"/>
              </w:rPr>
            </w:pPr>
            <w:r w:rsidRPr="001D3A1C">
              <w:rPr>
                <w:rFonts w:ascii="Arial" w:hAnsi="Arial" w:cs="Arial"/>
                <w:sz w:val="24"/>
              </w:rPr>
              <w:t>Хранение личных дел и трудовых книжек</w:t>
            </w:r>
          </w:p>
        </w:tc>
        <w:tc>
          <w:tcPr>
            <w:tcW w:w="1984" w:type="dxa"/>
            <w:shd w:val="clear" w:color="000000" w:fill="FFFFFF"/>
          </w:tcPr>
          <w:p w:rsidR="00047CAF" w:rsidRPr="001D3A1C" w:rsidRDefault="00047CAF" w:rsidP="001D3A1C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21.09.</w:t>
            </w:r>
          </w:p>
        </w:tc>
      </w:tr>
      <w:tr w:rsidR="00047CAF" w:rsidTr="00D129F8">
        <w:tc>
          <w:tcPr>
            <w:tcW w:w="550" w:type="dxa"/>
            <w:shd w:val="clear" w:color="000000" w:fill="FFFFFF"/>
          </w:tcPr>
          <w:p w:rsidR="00047CAF" w:rsidRPr="001D3A1C" w:rsidRDefault="00047CAF" w:rsidP="001D3A1C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4.</w:t>
            </w:r>
          </w:p>
        </w:tc>
        <w:tc>
          <w:tcPr>
            <w:tcW w:w="4252" w:type="dxa"/>
            <w:shd w:val="clear" w:color="000000" w:fill="FFFFFF"/>
          </w:tcPr>
          <w:p w:rsidR="00047CAF" w:rsidRPr="001D3A1C" w:rsidRDefault="00047CAF" w:rsidP="001D3A1C">
            <w:pPr>
              <w:jc w:val="both"/>
              <w:rPr>
                <w:rFonts w:ascii="Arial" w:hAnsi="Arial" w:cs="Arial"/>
                <w:sz w:val="24"/>
              </w:rPr>
            </w:pPr>
            <w:r w:rsidRPr="001D3A1C">
              <w:rPr>
                <w:rFonts w:ascii="Arial" w:hAnsi="Arial" w:cs="Arial"/>
                <w:sz w:val="24"/>
              </w:rPr>
              <w:t>Отдел бухгалтерского учета и отчетности</w:t>
            </w:r>
          </w:p>
        </w:tc>
        <w:tc>
          <w:tcPr>
            <w:tcW w:w="2410" w:type="dxa"/>
            <w:shd w:val="clear" w:color="000000" w:fill="FFFFFF"/>
          </w:tcPr>
          <w:p w:rsidR="00047CAF" w:rsidRPr="001D3A1C" w:rsidRDefault="00047CAF" w:rsidP="001D3A1C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Защита персональных данных</w:t>
            </w:r>
          </w:p>
        </w:tc>
        <w:tc>
          <w:tcPr>
            <w:tcW w:w="1984" w:type="dxa"/>
            <w:shd w:val="clear" w:color="000000" w:fill="FFFFFF"/>
          </w:tcPr>
          <w:p w:rsidR="00047CAF" w:rsidRPr="001D3A1C" w:rsidRDefault="00047CAF" w:rsidP="001D3A1C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07.10.</w:t>
            </w:r>
          </w:p>
        </w:tc>
      </w:tr>
      <w:tr w:rsidR="00047CAF" w:rsidTr="00D129F8">
        <w:tc>
          <w:tcPr>
            <w:tcW w:w="550" w:type="dxa"/>
            <w:shd w:val="clear" w:color="000000" w:fill="FFFFFF"/>
          </w:tcPr>
          <w:p w:rsidR="00047CAF" w:rsidRPr="001D3A1C" w:rsidRDefault="00047CAF" w:rsidP="001D3A1C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  <w:r w:rsidRPr="001D3A1C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4252" w:type="dxa"/>
            <w:shd w:val="clear" w:color="000000" w:fill="FFFFFF"/>
          </w:tcPr>
          <w:p w:rsidR="00047CAF" w:rsidRPr="001D3A1C" w:rsidRDefault="00047CAF" w:rsidP="001D3A1C">
            <w:pPr>
              <w:jc w:val="both"/>
              <w:rPr>
                <w:rFonts w:ascii="Arial" w:hAnsi="Arial" w:cs="Arial"/>
                <w:sz w:val="24"/>
              </w:rPr>
            </w:pPr>
            <w:r w:rsidRPr="001D3A1C">
              <w:rPr>
                <w:rFonts w:ascii="Arial" w:hAnsi="Arial" w:cs="Arial"/>
                <w:sz w:val="24"/>
              </w:rPr>
              <w:t>Комиссия по делам несовершеннолетних и защите их прав</w:t>
            </w:r>
          </w:p>
        </w:tc>
        <w:tc>
          <w:tcPr>
            <w:tcW w:w="2410" w:type="dxa"/>
            <w:shd w:val="clear" w:color="000000" w:fill="FFFFFF"/>
          </w:tcPr>
          <w:p w:rsidR="00047CAF" w:rsidRPr="001D3A1C" w:rsidRDefault="00047CAF" w:rsidP="001D3A1C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Хранение материалов комиссии</w:t>
            </w:r>
          </w:p>
        </w:tc>
        <w:tc>
          <w:tcPr>
            <w:tcW w:w="1984" w:type="dxa"/>
            <w:shd w:val="clear" w:color="000000" w:fill="FFFFFF"/>
          </w:tcPr>
          <w:p w:rsidR="00047CAF" w:rsidRPr="001D3A1C" w:rsidRDefault="00047CAF" w:rsidP="001D3A1C">
            <w:pPr>
              <w:jc w:val="both"/>
              <w:rPr>
                <w:rFonts w:ascii="Arial" w:hAnsi="Arial" w:cs="Arial"/>
                <w:sz w:val="24"/>
              </w:rPr>
            </w:pPr>
            <w:r w:rsidRPr="001D3A1C">
              <w:rPr>
                <w:rFonts w:ascii="Arial" w:hAnsi="Arial" w:cs="Arial"/>
                <w:sz w:val="24"/>
              </w:rPr>
              <w:t>27.07.</w:t>
            </w:r>
          </w:p>
        </w:tc>
      </w:tr>
      <w:tr w:rsidR="00047CAF" w:rsidTr="00D129F8">
        <w:tc>
          <w:tcPr>
            <w:tcW w:w="550" w:type="dxa"/>
            <w:shd w:val="clear" w:color="000000" w:fill="FFFFFF"/>
          </w:tcPr>
          <w:p w:rsidR="00047CAF" w:rsidRPr="001D3A1C" w:rsidRDefault="00047CAF" w:rsidP="001D3A1C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</w:t>
            </w:r>
            <w:r w:rsidRPr="001D3A1C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4252" w:type="dxa"/>
            <w:shd w:val="clear" w:color="000000" w:fill="FFFFFF"/>
          </w:tcPr>
          <w:p w:rsidR="00047CAF" w:rsidRPr="001D3A1C" w:rsidRDefault="00047CAF" w:rsidP="001D3A1C">
            <w:pPr>
              <w:jc w:val="both"/>
              <w:rPr>
                <w:rFonts w:ascii="Arial" w:hAnsi="Arial" w:cs="Arial"/>
                <w:sz w:val="24"/>
              </w:rPr>
            </w:pPr>
            <w:r w:rsidRPr="001D3A1C">
              <w:rPr>
                <w:rFonts w:ascii="Arial" w:hAnsi="Arial" w:cs="Arial"/>
                <w:sz w:val="24"/>
              </w:rPr>
              <w:t>Административная комиссия</w:t>
            </w:r>
          </w:p>
        </w:tc>
        <w:tc>
          <w:tcPr>
            <w:tcW w:w="2410" w:type="dxa"/>
            <w:shd w:val="clear" w:color="000000" w:fill="FFFFFF"/>
          </w:tcPr>
          <w:p w:rsidR="00047CAF" w:rsidRPr="001D3A1C" w:rsidRDefault="00047CAF" w:rsidP="001D3A1C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Хранение материалов комиссии</w:t>
            </w:r>
          </w:p>
        </w:tc>
        <w:tc>
          <w:tcPr>
            <w:tcW w:w="1984" w:type="dxa"/>
            <w:shd w:val="clear" w:color="000000" w:fill="FFFFFF"/>
          </w:tcPr>
          <w:p w:rsidR="00047CAF" w:rsidRPr="001D3A1C" w:rsidRDefault="00047CAF" w:rsidP="001D3A1C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23.11.</w:t>
            </w:r>
          </w:p>
        </w:tc>
      </w:tr>
      <w:tr w:rsidR="00047CAF" w:rsidTr="00D129F8">
        <w:tc>
          <w:tcPr>
            <w:tcW w:w="550" w:type="dxa"/>
            <w:shd w:val="clear" w:color="000000" w:fill="FFFFFF"/>
          </w:tcPr>
          <w:p w:rsidR="00047CAF" w:rsidRPr="001D3A1C" w:rsidRDefault="00047CAF" w:rsidP="001D3A1C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7.</w:t>
            </w:r>
          </w:p>
        </w:tc>
        <w:tc>
          <w:tcPr>
            <w:tcW w:w="4252" w:type="dxa"/>
            <w:shd w:val="clear" w:color="000000" w:fill="FFFFFF"/>
          </w:tcPr>
          <w:p w:rsidR="00047CAF" w:rsidRPr="001D3A1C" w:rsidRDefault="00047CAF" w:rsidP="001D3A1C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Управление по вопросам внутренней политики, информатизации и связи</w:t>
            </w:r>
          </w:p>
        </w:tc>
        <w:tc>
          <w:tcPr>
            <w:tcW w:w="2410" w:type="dxa"/>
            <w:shd w:val="clear" w:color="000000" w:fill="FFFFFF"/>
          </w:tcPr>
          <w:p w:rsidR="00047CAF" w:rsidRPr="001D3A1C" w:rsidRDefault="00047CAF" w:rsidP="001D3A1C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Хранение обращений граждан</w:t>
            </w:r>
          </w:p>
        </w:tc>
        <w:tc>
          <w:tcPr>
            <w:tcW w:w="1984" w:type="dxa"/>
            <w:shd w:val="clear" w:color="000000" w:fill="FFFFFF"/>
          </w:tcPr>
          <w:p w:rsidR="00047CAF" w:rsidRPr="001D3A1C" w:rsidRDefault="00047CAF" w:rsidP="001D3A1C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21.12.</w:t>
            </w:r>
          </w:p>
        </w:tc>
      </w:tr>
    </w:tbl>
    <w:p w:rsidR="00047CAF" w:rsidRPr="0024761B" w:rsidRDefault="00047CAF" w:rsidP="0024761B">
      <w:pPr>
        <w:jc w:val="both"/>
        <w:rPr>
          <w:rFonts w:ascii="Arial" w:hAnsi="Arial" w:cs="Arial"/>
          <w:sz w:val="24"/>
        </w:rPr>
      </w:pPr>
      <w:r w:rsidRPr="0024761B">
        <w:rPr>
          <w:rFonts w:ascii="Arial" w:hAnsi="Arial" w:cs="Arial"/>
          <w:sz w:val="24"/>
        </w:rPr>
        <w:t xml:space="preserve"> </w:t>
      </w:r>
    </w:p>
    <w:sectPr w:rsidR="00047CAF" w:rsidRPr="0024761B" w:rsidSect="00816638">
      <w:pgSz w:w="11906" w:h="16838"/>
      <w:pgMar w:top="1134" w:right="1276" w:bottom="1134" w:left="155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38D2"/>
    <w:rsid w:val="00047CAF"/>
    <w:rsid w:val="00062672"/>
    <w:rsid w:val="00064E58"/>
    <w:rsid w:val="00096768"/>
    <w:rsid w:val="000D1ECF"/>
    <w:rsid w:val="000E1284"/>
    <w:rsid w:val="001079E8"/>
    <w:rsid w:val="001335EB"/>
    <w:rsid w:val="001430D8"/>
    <w:rsid w:val="00162229"/>
    <w:rsid w:val="001835EA"/>
    <w:rsid w:val="001B1413"/>
    <w:rsid w:val="001C330E"/>
    <w:rsid w:val="001D3A1C"/>
    <w:rsid w:val="001E4207"/>
    <w:rsid w:val="0024761B"/>
    <w:rsid w:val="00284B83"/>
    <w:rsid w:val="002A13A0"/>
    <w:rsid w:val="003365F7"/>
    <w:rsid w:val="00357601"/>
    <w:rsid w:val="00360C09"/>
    <w:rsid w:val="003820F5"/>
    <w:rsid w:val="003C4843"/>
    <w:rsid w:val="00414756"/>
    <w:rsid w:val="004A2884"/>
    <w:rsid w:val="004B3305"/>
    <w:rsid w:val="004B6F43"/>
    <w:rsid w:val="004C020F"/>
    <w:rsid w:val="004E42D2"/>
    <w:rsid w:val="005169ED"/>
    <w:rsid w:val="00524CBE"/>
    <w:rsid w:val="0054123A"/>
    <w:rsid w:val="005611C7"/>
    <w:rsid w:val="005F0B99"/>
    <w:rsid w:val="00615B0C"/>
    <w:rsid w:val="00644F1C"/>
    <w:rsid w:val="00677332"/>
    <w:rsid w:val="00736000"/>
    <w:rsid w:val="007D4709"/>
    <w:rsid w:val="008038FA"/>
    <w:rsid w:val="00816638"/>
    <w:rsid w:val="008339CE"/>
    <w:rsid w:val="008438F2"/>
    <w:rsid w:val="0085552B"/>
    <w:rsid w:val="008A4AC2"/>
    <w:rsid w:val="008B5F31"/>
    <w:rsid w:val="00957A67"/>
    <w:rsid w:val="009F6BEC"/>
    <w:rsid w:val="00A000F1"/>
    <w:rsid w:val="00A005D7"/>
    <w:rsid w:val="00A11116"/>
    <w:rsid w:val="00A12245"/>
    <w:rsid w:val="00A66309"/>
    <w:rsid w:val="00B1118F"/>
    <w:rsid w:val="00B13B96"/>
    <w:rsid w:val="00B2676A"/>
    <w:rsid w:val="00B475EE"/>
    <w:rsid w:val="00B479CF"/>
    <w:rsid w:val="00B627E8"/>
    <w:rsid w:val="00B96D7F"/>
    <w:rsid w:val="00B9760A"/>
    <w:rsid w:val="00C10E26"/>
    <w:rsid w:val="00C24333"/>
    <w:rsid w:val="00C62A85"/>
    <w:rsid w:val="00C7563D"/>
    <w:rsid w:val="00C81852"/>
    <w:rsid w:val="00CA06EC"/>
    <w:rsid w:val="00D129F8"/>
    <w:rsid w:val="00D21EC9"/>
    <w:rsid w:val="00D27C3C"/>
    <w:rsid w:val="00DB1287"/>
    <w:rsid w:val="00DC01E9"/>
    <w:rsid w:val="00DC22A9"/>
    <w:rsid w:val="00DD5A17"/>
    <w:rsid w:val="00DE20C1"/>
    <w:rsid w:val="00E624D5"/>
    <w:rsid w:val="00EE4CC6"/>
    <w:rsid w:val="00F01AC6"/>
    <w:rsid w:val="00F021C8"/>
    <w:rsid w:val="00F76F14"/>
    <w:rsid w:val="00F975FD"/>
    <w:rsid w:val="00FA26AD"/>
    <w:rsid w:val="00FE2BFF"/>
    <w:rsid w:val="00FE3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76A"/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рганизация"/>
    <w:basedOn w:val="Normal"/>
    <w:uiPriority w:val="99"/>
    <w:rsid w:val="00B2676A"/>
    <w:pPr>
      <w:framePr w:w="3840" w:h="1752" w:wrap="notBeside" w:vAnchor="page" w:hAnchor="margin" w:y="889"/>
      <w:spacing w:line="280" w:lineRule="auto"/>
    </w:pPr>
    <w:rPr>
      <w:rFonts w:ascii="Arial" w:hAnsi="Arial"/>
      <w:sz w:val="32"/>
    </w:rPr>
  </w:style>
  <w:style w:type="table" w:styleId="TableGrid">
    <w:name w:val="Table Grid"/>
    <w:basedOn w:val="TableNormal"/>
    <w:uiPriority w:val="99"/>
    <w:rsid w:val="00B1118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2;&#1086;&#1080;%20&#1076;&#1086;&#1082;&#1091;&#1084;&#1077;&#1085;&#1090;&#1099;\&#1057;&#1090;&#1088;&#1091;&#1082;&#1090;&#1091;&#1088;&#1085;&#1099;&#1077;%20&#1087;&#1086;&#1076;&#1088;&#1072;&#1079;&#1076;&#1077;&#1083;&#1077;&#1085;&#1080;&#1103;%20&#1072;&#1076;&#1084;&#1080;&#1085;&#1080;&#1089;&#1090;&#1088;&#1072;&#1094;&#1080;&#1080;\&#1054;%20&#1089;&#1076;&#1072;&#1095;&#1077;%20&#1076;&#1086;&#1082;&#1091;&#1084;&#1077;&#1085;&#1090;&#1086;&#1074;%20&#1074;%20&#1072;&#1088;&#1093;&#1080;&#1074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 сдаче документов в архив</Template>
  <TotalTime>500</TotalTime>
  <Pages>1</Pages>
  <Words>143</Words>
  <Characters>819</Characters>
  <Application>Microsoft Office Outlook</Application>
  <DocSecurity>0</DocSecurity>
  <Lines>0</Lines>
  <Paragraphs>0</Paragraphs>
  <ScaleCrop>false</ScaleCrop>
  <Company>Макарьевский район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TENSOR</dc:creator>
  <cp:keywords/>
  <dc:description/>
  <cp:lastModifiedBy>Customer</cp:lastModifiedBy>
  <cp:revision>37</cp:revision>
  <cp:lastPrinted>2011-05-03T13:32:00Z</cp:lastPrinted>
  <dcterms:created xsi:type="dcterms:W3CDTF">2010-08-18T12:02:00Z</dcterms:created>
  <dcterms:modified xsi:type="dcterms:W3CDTF">2020-08-20T12:44:00Z</dcterms:modified>
</cp:coreProperties>
</file>