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D0" w:rsidRPr="007B6C11" w:rsidRDefault="00B729D0" w:rsidP="0043129E">
      <w:pPr>
        <w:pStyle w:val="NoSpacing"/>
        <w:tabs>
          <w:tab w:val="left" w:pos="567"/>
        </w:tabs>
        <w:jc w:val="center"/>
        <w:rPr>
          <w:rFonts w:ascii="Arial" w:hAnsi="Arial" w:cs="Arial"/>
          <w:b/>
          <w:noProof/>
          <w:sz w:val="16"/>
          <w:szCs w:val="16"/>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6.9pt;margin-top:-.8pt;width:59.85pt;height:89.95pt;z-index:-251657728" wrapcoords="-270 0 -270 21420 21600 21420 21600 0 -270 0" fillcolor="#b8cce4" stroked="f">
            <v:textbox style="mso-next-textbox:#_x0000_s1026">
              <w:txbxContent>
                <w:p w:rsidR="00B729D0" w:rsidRPr="00CA68AD" w:rsidRDefault="00B729D0" w:rsidP="00B77240">
                  <w:pPr>
                    <w:pStyle w:val="NoSpacing"/>
                    <w:jc w:val="center"/>
                    <w:rPr>
                      <w:b/>
                    </w:rPr>
                  </w:pPr>
                  <w:r w:rsidRPr="00CA68AD">
                    <w:rPr>
                      <w:b/>
                    </w:rPr>
                    <w:t>ВЫПУСК</w:t>
                  </w:r>
                </w:p>
                <w:p w:rsidR="00B729D0" w:rsidRPr="00CA68AD" w:rsidRDefault="00B729D0" w:rsidP="00B77240">
                  <w:pPr>
                    <w:pStyle w:val="NoSpacing"/>
                    <w:jc w:val="center"/>
                    <w:rPr>
                      <w:b/>
                    </w:rPr>
                  </w:pPr>
                  <w:r>
                    <w:rPr>
                      <w:b/>
                    </w:rPr>
                    <w:t>№ 152-1</w:t>
                  </w:r>
                </w:p>
                <w:p w:rsidR="00B729D0" w:rsidRDefault="00B729D0" w:rsidP="00B77240">
                  <w:pPr>
                    <w:pStyle w:val="NoSpacing"/>
                    <w:jc w:val="center"/>
                    <w:rPr>
                      <w:b/>
                    </w:rPr>
                  </w:pPr>
                </w:p>
                <w:p w:rsidR="00B729D0" w:rsidRDefault="00B729D0" w:rsidP="00B77240">
                  <w:pPr>
                    <w:pStyle w:val="NoSpacing"/>
                    <w:jc w:val="center"/>
                    <w:rPr>
                      <w:b/>
                    </w:rPr>
                  </w:pPr>
                  <w:r>
                    <w:rPr>
                      <w:b/>
                    </w:rPr>
                    <w:t>26</w:t>
                  </w:r>
                </w:p>
                <w:p w:rsidR="00B729D0" w:rsidRPr="00CA68AD" w:rsidRDefault="00B729D0" w:rsidP="00B77240">
                  <w:pPr>
                    <w:pStyle w:val="NoSpacing"/>
                    <w:jc w:val="center"/>
                    <w:rPr>
                      <w:b/>
                    </w:rPr>
                  </w:pPr>
                  <w:r>
                    <w:rPr>
                      <w:b/>
                    </w:rPr>
                    <w:t>апреля</w:t>
                  </w:r>
                </w:p>
                <w:p w:rsidR="00B729D0" w:rsidRPr="00B77240" w:rsidRDefault="00B729D0" w:rsidP="00B3720A">
                  <w:pPr>
                    <w:pStyle w:val="NoSpacing"/>
                    <w:jc w:val="center"/>
                  </w:pPr>
                  <w:r w:rsidRPr="00B3720A">
                    <w:rPr>
                      <w:b/>
                    </w:rPr>
                    <w:t>20</w:t>
                  </w:r>
                  <w:r w:rsidRPr="00A278CF">
                    <w:rPr>
                      <w:b/>
                    </w:rPr>
                    <w:t>1</w:t>
                  </w:r>
                  <w:r>
                    <w:rPr>
                      <w:b/>
                    </w:rPr>
                    <w:t>8</w:t>
                  </w:r>
                  <w:bookmarkStart w:id="0" w:name="_GoBack"/>
                  <w:bookmarkEnd w:id="0"/>
                </w:p>
              </w:txbxContent>
            </v:textbox>
            <w10:wrap type="through"/>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тсканировано 28" style="position:absolute;left:0;text-align:left;margin-left:-3.35pt;margin-top:-.35pt;width:54.05pt;height:65.75pt;z-index:251656704;visibility:visible" wrapcoords="-300 0 -300 21355 21600 21355 21600 0 -300 0" filled="t" fillcolor="#8eb4e3">
            <v:imagedata r:id="rId6" o:title=""/>
            <w10:wrap type="through"/>
          </v:shape>
        </w:pict>
      </w:r>
      <w:r>
        <w:rPr>
          <w:noProof/>
          <w:lang w:eastAsia="ru-RU"/>
        </w:rPr>
        <w:pict>
          <v:shape id="Рисунок 1" o:spid="_x0000_s1028" type="#_x0000_t75" style="position:absolute;left:0;text-align:left;margin-left:45.4pt;margin-top:-.35pt;width:407.8pt;height:89.4pt;z-index:-251658752;visibility:visible;mso-position-horizontal-relative:margin;mso-position-vertical-relative:margin" o:allowoverlap="f">
            <v:imagedata r:id="rId7" o:title="" cropbottom="38793f" cropright="2775f"/>
            <w10:wrap anchorx="margin" anchory="margin"/>
          </v:shape>
        </w:pict>
      </w:r>
      <w:r w:rsidRPr="007B6C11">
        <w:rPr>
          <w:rFonts w:ascii="Arial" w:hAnsi="Arial" w:cs="Arial"/>
          <w:b/>
          <w:noProof/>
          <w:sz w:val="16"/>
          <w:szCs w:val="16"/>
          <w:lang w:eastAsia="ru-RU"/>
        </w:rPr>
        <w:t>ИНФОРМАЦИОННЫЙ БЮЛЛЕТЕНЬ</w:t>
      </w:r>
    </w:p>
    <w:p w:rsidR="00B729D0" w:rsidRPr="007B6C11" w:rsidRDefault="00B729D0" w:rsidP="00C90A37">
      <w:pPr>
        <w:pStyle w:val="NoSpacing"/>
        <w:jc w:val="center"/>
        <w:rPr>
          <w:rFonts w:ascii="Arial" w:hAnsi="Arial" w:cs="Arial"/>
          <w:b/>
          <w:sz w:val="16"/>
          <w:szCs w:val="16"/>
        </w:rPr>
      </w:pPr>
      <w:r w:rsidRPr="007B6C11">
        <w:rPr>
          <w:rFonts w:ascii="Arial" w:hAnsi="Arial" w:cs="Arial"/>
          <w:b/>
          <w:sz w:val="16"/>
          <w:szCs w:val="16"/>
        </w:rPr>
        <w:t>МАКАРЬЕВСКОГО МУНИЦИПАЛЬНОГО РАЙОНА КОСТРОМСКОЙ ОБЛАСТИ</w:t>
      </w:r>
    </w:p>
    <w:p w:rsidR="00B729D0" w:rsidRPr="007B6C11" w:rsidRDefault="00B729D0" w:rsidP="0043129E">
      <w:pPr>
        <w:pStyle w:val="NoSpacing"/>
        <w:jc w:val="center"/>
        <w:rPr>
          <w:rFonts w:ascii="Arial" w:hAnsi="Arial" w:cs="Arial"/>
          <w:b/>
          <w:sz w:val="16"/>
          <w:szCs w:val="16"/>
        </w:rPr>
      </w:pPr>
    </w:p>
    <w:p w:rsidR="00B729D0" w:rsidRPr="007B6C11" w:rsidRDefault="00B729D0" w:rsidP="0043129E">
      <w:pPr>
        <w:pStyle w:val="Heading2"/>
        <w:tabs>
          <w:tab w:val="left" w:pos="0"/>
        </w:tabs>
        <w:rPr>
          <w:rFonts w:ascii="Arial" w:hAnsi="Arial" w:cs="Arial"/>
          <w:b/>
          <w:sz w:val="16"/>
          <w:szCs w:val="16"/>
        </w:rPr>
      </w:pPr>
    </w:p>
    <w:p w:rsidR="00B729D0" w:rsidRPr="007B6C11" w:rsidRDefault="00B729D0" w:rsidP="0043129E">
      <w:pPr>
        <w:pStyle w:val="Heading2"/>
        <w:tabs>
          <w:tab w:val="left" w:pos="0"/>
        </w:tabs>
        <w:rPr>
          <w:rFonts w:ascii="Arial" w:hAnsi="Arial" w:cs="Arial"/>
          <w:b/>
          <w:sz w:val="16"/>
          <w:szCs w:val="16"/>
        </w:rPr>
      </w:pPr>
    </w:p>
    <w:p w:rsidR="00B729D0" w:rsidRPr="007B6C11" w:rsidRDefault="00B729D0" w:rsidP="0043129E">
      <w:pPr>
        <w:pStyle w:val="Heading2"/>
        <w:tabs>
          <w:tab w:val="left" w:pos="0"/>
        </w:tabs>
        <w:rPr>
          <w:rFonts w:ascii="Arial" w:hAnsi="Arial" w:cs="Arial"/>
          <w:b/>
          <w:sz w:val="16"/>
          <w:szCs w:val="16"/>
        </w:rPr>
      </w:pPr>
    </w:p>
    <w:p w:rsidR="00B729D0" w:rsidRPr="007B6C11" w:rsidRDefault="00B729D0" w:rsidP="0043129E">
      <w:pPr>
        <w:pStyle w:val="Heading2"/>
        <w:tabs>
          <w:tab w:val="left" w:pos="0"/>
        </w:tabs>
        <w:rPr>
          <w:rFonts w:ascii="Arial" w:hAnsi="Arial" w:cs="Arial"/>
          <w:b/>
          <w:sz w:val="16"/>
          <w:szCs w:val="16"/>
        </w:rPr>
      </w:pPr>
    </w:p>
    <w:p w:rsidR="00B729D0" w:rsidRPr="007B6C11" w:rsidRDefault="00B729D0" w:rsidP="0043129E">
      <w:pPr>
        <w:spacing w:after="0" w:line="240" w:lineRule="auto"/>
        <w:rPr>
          <w:rFonts w:ascii="Arial" w:hAnsi="Arial" w:cs="Arial"/>
          <w:sz w:val="16"/>
          <w:szCs w:val="16"/>
          <w:lang w:eastAsia="ru-RU"/>
        </w:rPr>
      </w:pPr>
    </w:p>
    <w:p w:rsidR="00B729D0" w:rsidRPr="007B6C11" w:rsidRDefault="00B729D0" w:rsidP="0043129E">
      <w:pPr>
        <w:pStyle w:val="Heading2"/>
        <w:tabs>
          <w:tab w:val="left" w:pos="0"/>
        </w:tabs>
        <w:rPr>
          <w:rFonts w:ascii="Arial" w:hAnsi="Arial" w:cs="Arial"/>
          <w:b/>
          <w:sz w:val="16"/>
          <w:szCs w:val="16"/>
        </w:rPr>
      </w:pPr>
    </w:p>
    <w:p w:rsidR="00B729D0" w:rsidRPr="007B6C11" w:rsidRDefault="00B729D0" w:rsidP="0043129E">
      <w:pPr>
        <w:pStyle w:val="Heading2"/>
        <w:tabs>
          <w:tab w:val="left" w:pos="0"/>
        </w:tabs>
        <w:rPr>
          <w:rFonts w:ascii="Arial" w:hAnsi="Arial" w:cs="Arial"/>
          <w:b/>
          <w:sz w:val="16"/>
          <w:szCs w:val="16"/>
        </w:rPr>
      </w:pPr>
    </w:p>
    <w:p w:rsidR="00B729D0" w:rsidRPr="000E27C9" w:rsidRDefault="00B729D0" w:rsidP="00E72BFC">
      <w:pPr>
        <w:ind w:firstLine="709"/>
        <w:jc w:val="center"/>
        <w:rPr>
          <w:rFonts w:ascii="Arial" w:hAnsi="Arial" w:cs="Arial"/>
          <w:sz w:val="18"/>
          <w:szCs w:val="18"/>
        </w:rPr>
      </w:pPr>
      <w:r w:rsidRPr="000E27C9">
        <w:rPr>
          <w:rFonts w:ascii="Arial" w:hAnsi="Arial" w:cs="Arial"/>
          <w:b/>
          <w:sz w:val="18"/>
          <w:szCs w:val="18"/>
        </w:rPr>
        <w:t>Извещение о проведении собрания о согласовании местоположения границы земельного участка</w:t>
      </w:r>
    </w:p>
    <w:p w:rsidR="00B729D0" w:rsidRPr="000E27C9" w:rsidRDefault="00B729D0" w:rsidP="00E72BFC">
      <w:pPr>
        <w:ind w:firstLine="708"/>
        <w:jc w:val="both"/>
        <w:rPr>
          <w:rFonts w:ascii="Arial" w:hAnsi="Arial" w:cs="Arial"/>
          <w:sz w:val="18"/>
          <w:szCs w:val="18"/>
          <w:lang w:eastAsia="ru-RU"/>
        </w:rPr>
      </w:pPr>
      <w:r w:rsidRPr="000E27C9">
        <w:rPr>
          <w:rFonts w:ascii="Arial" w:hAnsi="Arial" w:cs="Arial"/>
          <w:sz w:val="18"/>
          <w:szCs w:val="18"/>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w:t>
      </w:r>
      <w:r w:rsidRPr="000E27C9">
        <w:rPr>
          <w:rFonts w:ascii="Arial" w:hAnsi="Arial" w:cs="Arial"/>
          <w:bCs/>
          <w:sz w:val="18"/>
          <w:szCs w:val="18"/>
          <w:shd w:val="clear" w:color="auto" w:fill="FFFFFF"/>
        </w:rPr>
        <w:t xml:space="preserve"> Костромская область, р-н Макарьевский, п Горчуха, ул 1 Мая, д 24, кв 1</w:t>
      </w:r>
      <w:r w:rsidRPr="000E27C9">
        <w:rPr>
          <w:rFonts w:ascii="Arial" w:hAnsi="Arial" w:cs="Arial"/>
          <w:sz w:val="18"/>
          <w:szCs w:val="18"/>
        </w:rPr>
        <w:t xml:space="preserve">,с кадастровым номером  </w:t>
      </w:r>
      <w:r w:rsidRPr="000E27C9">
        <w:rPr>
          <w:rFonts w:ascii="Arial" w:hAnsi="Arial" w:cs="Arial"/>
          <w:bCs/>
          <w:sz w:val="18"/>
          <w:szCs w:val="18"/>
          <w:shd w:val="clear" w:color="auto" w:fill="FFFFFF"/>
        </w:rPr>
        <w:t>44:09:150101:105.</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Заказчиком кадастровых работ является Громова Ирина Федоровна: 157483,Костромская обл., Макарьевский р-н, п.Горчуха,ул. 1 Мая, д.26, кв.1., ,тел. 89092556491.</w:t>
      </w:r>
    </w:p>
    <w:p w:rsidR="00B729D0" w:rsidRPr="000E27C9" w:rsidRDefault="00B729D0" w:rsidP="00E72BFC">
      <w:pPr>
        <w:suppressAutoHyphens/>
        <w:ind w:firstLine="708"/>
        <w:jc w:val="both"/>
        <w:rPr>
          <w:rFonts w:ascii="Arial" w:hAnsi="Arial" w:cs="Arial"/>
          <w:bCs/>
          <w:sz w:val="18"/>
          <w:szCs w:val="18"/>
          <w:shd w:val="clear" w:color="auto" w:fill="FFFFFF"/>
        </w:rPr>
      </w:pPr>
      <w:r w:rsidRPr="000E27C9">
        <w:rPr>
          <w:rFonts w:ascii="Arial" w:hAnsi="Arial" w:cs="Arial"/>
          <w:sz w:val="18"/>
          <w:szCs w:val="18"/>
          <w:lang w:eastAsia="ar-SA"/>
        </w:rPr>
        <w:t xml:space="preserve">Смежные земельные участки, с правообладателями которых требуется согласовать местоположение границы: кадастровый номер </w:t>
      </w:r>
      <w:r w:rsidRPr="000E27C9">
        <w:rPr>
          <w:rFonts w:ascii="Arial" w:hAnsi="Arial" w:cs="Arial"/>
          <w:bCs/>
          <w:sz w:val="18"/>
          <w:szCs w:val="18"/>
          <w:shd w:val="clear" w:color="auto" w:fill="FFFFFF"/>
        </w:rPr>
        <w:t>44:09:150101:438</w:t>
      </w:r>
      <w:r w:rsidRPr="000E27C9">
        <w:rPr>
          <w:rFonts w:ascii="Arial" w:hAnsi="Arial" w:cs="Arial"/>
          <w:sz w:val="18"/>
          <w:szCs w:val="18"/>
          <w:lang w:eastAsia="ar-SA"/>
        </w:rPr>
        <w:t xml:space="preserve">  , расположенный:</w:t>
      </w:r>
      <w:r w:rsidRPr="000E27C9">
        <w:rPr>
          <w:rFonts w:ascii="Arial" w:hAnsi="Arial" w:cs="Arial"/>
          <w:bCs/>
          <w:sz w:val="18"/>
          <w:szCs w:val="18"/>
          <w:shd w:val="clear" w:color="auto" w:fill="FFFFFF"/>
        </w:rPr>
        <w:t>обл. Костромская, р-н Макарьевский, с/п Горчухинское, п. Горчуха, ул. 1 Мая, дом 24, кв.2;кадастровый номер 44:09:150101:439, расположенный по адресу:обл. Костромская, р-н Макарьевский, с/п Горчухинское, п. Горчуха, ул. 1 Мая, дом 24а, кв.2; земли Горчухинского сельского поселения Макарьевского муниципального района Костромской области, граничащие с земельным участком, с кадастровым номером 44:09:150101:105.</w:t>
      </w:r>
    </w:p>
    <w:p w:rsidR="00B729D0" w:rsidRPr="000E27C9" w:rsidRDefault="00B729D0" w:rsidP="00E72BFC">
      <w:pPr>
        <w:suppressAutoHyphens/>
        <w:ind w:firstLine="708"/>
        <w:jc w:val="both"/>
        <w:rPr>
          <w:rFonts w:ascii="Arial" w:hAnsi="Arial" w:cs="Arial"/>
          <w:sz w:val="18"/>
          <w:szCs w:val="18"/>
          <w:lang w:eastAsia="ar-SA"/>
        </w:rPr>
      </w:pPr>
      <w:r w:rsidRPr="000E27C9">
        <w:rPr>
          <w:rFonts w:ascii="Arial" w:hAnsi="Arial" w:cs="Arial"/>
          <w:sz w:val="18"/>
          <w:szCs w:val="18"/>
          <w:lang w:eastAsia="ar-SA"/>
        </w:rPr>
        <w:t>Собрание по поводу согласования местоположения границы состоится по адресу:</w:t>
      </w:r>
      <w:r w:rsidRPr="000E27C9">
        <w:rPr>
          <w:rFonts w:ascii="Arial" w:hAnsi="Arial" w:cs="Arial"/>
          <w:sz w:val="18"/>
          <w:szCs w:val="18"/>
        </w:rPr>
        <w:t xml:space="preserve"> Костромская обл., Макарьевский р-н</w:t>
      </w:r>
      <w:r w:rsidRPr="000E27C9">
        <w:rPr>
          <w:rFonts w:ascii="Arial" w:hAnsi="Arial" w:cs="Arial"/>
          <w:sz w:val="18"/>
          <w:szCs w:val="18"/>
          <w:lang w:eastAsia="ar-SA"/>
        </w:rPr>
        <w:t xml:space="preserve">, п. Горчуха, ул. 1 Мая, дом 8,  "26"мая  </w:t>
      </w:r>
      <w:smartTag w:uri="urn:schemas-microsoft-com:office:smarttags" w:element="metricconverter">
        <w:smartTagPr>
          <w:attr w:name="ProductID" w:val="2018 г"/>
        </w:smartTagPr>
        <w:r w:rsidRPr="000E27C9">
          <w:rPr>
            <w:rFonts w:ascii="Arial" w:hAnsi="Arial" w:cs="Arial"/>
            <w:sz w:val="18"/>
            <w:szCs w:val="18"/>
            <w:lang w:eastAsia="ar-SA"/>
          </w:rPr>
          <w:t>2018 г</w:t>
        </w:r>
      </w:smartTag>
      <w:r w:rsidRPr="000E27C9">
        <w:rPr>
          <w:rFonts w:ascii="Arial" w:hAnsi="Arial" w:cs="Arial"/>
          <w:sz w:val="18"/>
          <w:szCs w:val="18"/>
          <w:lang w:eastAsia="ar-SA"/>
        </w:rPr>
        <w:t>. в 10 часов 00 минут.</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С проектом межевого плана земельного участка можно ознакомиться по адресу: Костромская обл., г. Макарьев, пл. Революции, 8, каб. 101.</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 xml:space="preserve">Требования о проведении согласования местоположения границ земельных участков на местности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обоснованные возражения о местоположении границ земельных участков после ознакомления с проектом межевого плана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по адресу: Костромская обл., г. Макарьев, пл. Революции, 8, каб. 101.</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 xml:space="preserve">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w:t>
      </w:r>
      <w:smartTag w:uri="urn:schemas-microsoft-com:office:smarttags" w:element="metricconverter">
        <w:smartTagPr>
          <w:attr w:name="ProductID" w:val="2007 г"/>
        </w:smartTagPr>
        <w:r w:rsidRPr="000E27C9">
          <w:rPr>
            <w:rFonts w:ascii="Arial" w:hAnsi="Arial" w:cs="Arial"/>
            <w:sz w:val="18"/>
            <w:szCs w:val="18"/>
          </w:rPr>
          <w:t>2007 г</w:t>
        </w:r>
      </w:smartTag>
      <w:r w:rsidRPr="000E27C9">
        <w:rPr>
          <w:rFonts w:ascii="Arial" w:hAnsi="Arial" w:cs="Arial"/>
          <w:sz w:val="18"/>
          <w:szCs w:val="18"/>
        </w:rPr>
        <w:t>. № 221-ФЗ «О кадастровой деятельности»).</w:t>
      </w:r>
    </w:p>
    <w:p w:rsidR="00B729D0" w:rsidRPr="000E27C9" w:rsidRDefault="00B729D0" w:rsidP="00E72BFC">
      <w:pPr>
        <w:ind w:firstLine="709"/>
        <w:jc w:val="center"/>
        <w:rPr>
          <w:rFonts w:ascii="Arial" w:hAnsi="Arial" w:cs="Arial"/>
          <w:sz w:val="18"/>
          <w:szCs w:val="18"/>
        </w:rPr>
      </w:pPr>
      <w:r w:rsidRPr="000E27C9">
        <w:rPr>
          <w:rFonts w:ascii="Arial" w:hAnsi="Arial" w:cs="Arial"/>
          <w:b/>
          <w:sz w:val="18"/>
          <w:szCs w:val="18"/>
        </w:rPr>
        <w:t>Извещение о проведении собрания о согласовании местоположения границы земельного участка</w:t>
      </w:r>
    </w:p>
    <w:p w:rsidR="00B729D0" w:rsidRPr="000E27C9" w:rsidRDefault="00B729D0" w:rsidP="00E72BFC">
      <w:pPr>
        <w:ind w:firstLine="708"/>
        <w:jc w:val="both"/>
        <w:rPr>
          <w:rFonts w:ascii="Arial" w:hAnsi="Arial" w:cs="Arial"/>
          <w:sz w:val="18"/>
          <w:szCs w:val="18"/>
          <w:lang w:eastAsia="ru-RU"/>
        </w:rPr>
      </w:pPr>
      <w:r w:rsidRPr="000E27C9">
        <w:rPr>
          <w:rFonts w:ascii="Arial" w:hAnsi="Arial" w:cs="Arial"/>
          <w:sz w:val="18"/>
          <w:szCs w:val="18"/>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 Костромская обл., Макарьевский р-н., п.Горчуха, ул. 1 Мая,д.26,в кадастровом квартале:</w:t>
      </w:r>
      <w:r w:rsidRPr="000E27C9">
        <w:rPr>
          <w:rFonts w:ascii="Arial" w:hAnsi="Arial" w:cs="Arial"/>
          <w:bCs/>
          <w:sz w:val="18"/>
          <w:szCs w:val="18"/>
          <w:shd w:val="clear" w:color="auto" w:fill="FFFFFF"/>
        </w:rPr>
        <w:t>44:09:150104.</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Заказчиком кадастровых работ является Громова Ирина Федоровна: 157483,Костромская обл., Макарьевский р-н, п.Горчуха,ул. 1 Мая, д.26, кв.1., ,тел. 89092556491.</w:t>
      </w:r>
    </w:p>
    <w:p w:rsidR="00B729D0" w:rsidRPr="000E27C9" w:rsidRDefault="00B729D0" w:rsidP="00E72BFC">
      <w:pPr>
        <w:suppressAutoHyphens/>
        <w:ind w:firstLine="708"/>
        <w:jc w:val="both"/>
        <w:rPr>
          <w:rFonts w:ascii="Arial" w:hAnsi="Arial" w:cs="Arial"/>
          <w:sz w:val="18"/>
          <w:szCs w:val="18"/>
        </w:rPr>
      </w:pPr>
      <w:r w:rsidRPr="000E27C9">
        <w:rPr>
          <w:rFonts w:ascii="Arial" w:hAnsi="Arial" w:cs="Arial"/>
          <w:sz w:val="18"/>
          <w:szCs w:val="18"/>
          <w:lang w:eastAsia="ar-SA"/>
        </w:rPr>
        <w:t xml:space="preserve">Смежные земельные участки, с правообладателями которых требуется согласовать местоположение границы: кадастровый номер </w:t>
      </w:r>
      <w:r w:rsidRPr="000E27C9">
        <w:rPr>
          <w:rFonts w:ascii="Arial" w:hAnsi="Arial" w:cs="Arial"/>
          <w:bCs/>
          <w:sz w:val="18"/>
          <w:szCs w:val="18"/>
          <w:shd w:val="clear" w:color="auto" w:fill="FFFFFF"/>
        </w:rPr>
        <w:t>44:09:150101:438</w:t>
      </w:r>
      <w:r w:rsidRPr="000E27C9">
        <w:rPr>
          <w:rFonts w:ascii="Arial" w:hAnsi="Arial" w:cs="Arial"/>
          <w:sz w:val="18"/>
          <w:szCs w:val="18"/>
          <w:lang w:eastAsia="ar-SA"/>
        </w:rPr>
        <w:t xml:space="preserve">  , расположенный:</w:t>
      </w:r>
      <w:r w:rsidRPr="000E27C9">
        <w:rPr>
          <w:rFonts w:ascii="Arial" w:hAnsi="Arial" w:cs="Arial"/>
          <w:bCs/>
          <w:sz w:val="18"/>
          <w:szCs w:val="18"/>
          <w:shd w:val="clear" w:color="auto" w:fill="FFFFFF"/>
        </w:rPr>
        <w:t xml:space="preserve">обл. Костромская, р-н Макарьевский, с/п Горчухинское, п. Горчуха, ул. 1 Мая, дом 24, кв.2; земли Горчухинского сельского поселения Макарьевского муниципального района Костромской области, граничащие с земельным участком, </w:t>
      </w:r>
      <w:r w:rsidRPr="000E27C9">
        <w:rPr>
          <w:rFonts w:ascii="Arial" w:hAnsi="Arial" w:cs="Arial"/>
          <w:sz w:val="18"/>
          <w:szCs w:val="18"/>
        </w:rPr>
        <w:t>расположенным по адресу: Костромская обл., Макарьевский р-н., п.Горчуха, ул. 1 Мая,д.26.</w:t>
      </w:r>
    </w:p>
    <w:p w:rsidR="00B729D0" w:rsidRPr="000E27C9" w:rsidRDefault="00B729D0" w:rsidP="00E72BFC">
      <w:pPr>
        <w:suppressAutoHyphens/>
        <w:ind w:firstLine="708"/>
        <w:jc w:val="both"/>
        <w:rPr>
          <w:rFonts w:ascii="Arial" w:hAnsi="Arial" w:cs="Arial"/>
          <w:sz w:val="18"/>
          <w:szCs w:val="18"/>
          <w:lang w:eastAsia="ar-SA"/>
        </w:rPr>
      </w:pPr>
      <w:r w:rsidRPr="000E27C9">
        <w:rPr>
          <w:rFonts w:ascii="Arial" w:hAnsi="Arial" w:cs="Arial"/>
          <w:sz w:val="18"/>
          <w:szCs w:val="18"/>
          <w:lang w:eastAsia="ar-SA"/>
        </w:rPr>
        <w:t>Собрание по поводу согласования местоположения границы состоится по адресу:</w:t>
      </w:r>
      <w:r w:rsidRPr="000E27C9">
        <w:rPr>
          <w:rFonts w:ascii="Arial" w:hAnsi="Arial" w:cs="Arial"/>
          <w:sz w:val="18"/>
          <w:szCs w:val="18"/>
        </w:rPr>
        <w:t xml:space="preserve"> Костромская обл., Макарьевский р-н</w:t>
      </w:r>
      <w:r w:rsidRPr="000E27C9">
        <w:rPr>
          <w:rFonts w:ascii="Arial" w:hAnsi="Arial" w:cs="Arial"/>
          <w:sz w:val="18"/>
          <w:szCs w:val="18"/>
          <w:lang w:eastAsia="ar-SA"/>
        </w:rPr>
        <w:t xml:space="preserve">, п. Горчуха, ул. 1 Мая, дом 8,  "26"мая  </w:t>
      </w:r>
      <w:smartTag w:uri="urn:schemas-microsoft-com:office:smarttags" w:element="metricconverter">
        <w:smartTagPr>
          <w:attr w:name="ProductID" w:val="2018 г"/>
        </w:smartTagPr>
        <w:r w:rsidRPr="000E27C9">
          <w:rPr>
            <w:rFonts w:ascii="Arial" w:hAnsi="Arial" w:cs="Arial"/>
            <w:sz w:val="18"/>
            <w:szCs w:val="18"/>
            <w:lang w:eastAsia="ar-SA"/>
          </w:rPr>
          <w:t>2018 г</w:t>
        </w:r>
      </w:smartTag>
      <w:r w:rsidRPr="000E27C9">
        <w:rPr>
          <w:rFonts w:ascii="Arial" w:hAnsi="Arial" w:cs="Arial"/>
          <w:sz w:val="18"/>
          <w:szCs w:val="18"/>
          <w:lang w:eastAsia="ar-SA"/>
        </w:rPr>
        <w:t>. в 10 часов 00 минут.</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С проектом межевого плана земельного участка можно ознакомиться по адресу: Костромская обл., г. Макарьев, пл. Революции, 8, каб. 101.</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 xml:space="preserve">Требования о проведении согласования местоположения границ земельных участков на местности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обоснованные возражения о местоположении границ земельных участков после ознакомления с проектом межевого плана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по адресу: Костромская обл., г. Макарьев, пл. Революции, 8, каб. 101.</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 xml:space="preserve">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w:t>
      </w:r>
      <w:smartTag w:uri="urn:schemas-microsoft-com:office:smarttags" w:element="metricconverter">
        <w:smartTagPr>
          <w:attr w:name="ProductID" w:val="2007 г"/>
        </w:smartTagPr>
        <w:r w:rsidRPr="000E27C9">
          <w:rPr>
            <w:rFonts w:ascii="Arial" w:hAnsi="Arial" w:cs="Arial"/>
            <w:sz w:val="18"/>
            <w:szCs w:val="18"/>
          </w:rPr>
          <w:t>2007 г</w:t>
        </w:r>
      </w:smartTag>
      <w:r w:rsidRPr="000E27C9">
        <w:rPr>
          <w:rFonts w:ascii="Arial" w:hAnsi="Arial" w:cs="Arial"/>
          <w:sz w:val="18"/>
          <w:szCs w:val="18"/>
        </w:rPr>
        <w:t>. № 221-ФЗ «О кадастровой деятельности»).</w:t>
      </w:r>
    </w:p>
    <w:p w:rsidR="00B729D0" w:rsidRPr="000E27C9" w:rsidRDefault="00B729D0" w:rsidP="00E72BFC">
      <w:pPr>
        <w:ind w:firstLine="709"/>
        <w:jc w:val="center"/>
        <w:rPr>
          <w:rFonts w:ascii="Arial" w:hAnsi="Arial" w:cs="Arial"/>
          <w:sz w:val="18"/>
          <w:szCs w:val="18"/>
        </w:rPr>
      </w:pPr>
      <w:r w:rsidRPr="000E27C9">
        <w:rPr>
          <w:rFonts w:ascii="Arial" w:hAnsi="Arial" w:cs="Arial"/>
          <w:b/>
          <w:sz w:val="18"/>
          <w:szCs w:val="18"/>
        </w:rPr>
        <w:t>Извещение о проведении собрания о согласовании местоположения границы земельного участка</w:t>
      </w:r>
    </w:p>
    <w:p w:rsidR="00B729D0" w:rsidRPr="000E27C9" w:rsidRDefault="00B729D0" w:rsidP="00E72BFC">
      <w:pPr>
        <w:ind w:firstLine="708"/>
        <w:jc w:val="both"/>
        <w:rPr>
          <w:rFonts w:ascii="Arial" w:hAnsi="Arial" w:cs="Arial"/>
          <w:sz w:val="18"/>
          <w:szCs w:val="18"/>
          <w:lang w:eastAsia="ru-RU"/>
        </w:rPr>
      </w:pPr>
      <w:r w:rsidRPr="000E27C9">
        <w:rPr>
          <w:rFonts w:ascii="Arial" w:hAnsi="Arial" w:cs="Arial"/>
          <w:sz w:val="18"/>
          <w:szCs w:val="18"/>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  обл. Костромская ,р-н Макарьевский, п.Первомайка,ул.Железнодорожная,д.15, кадастровый квартал:44:09:150202</w:t>
      </w:r>
      <w:r w:rsidRPr="000E27C9">
        <w:rPr>
          <w:rFonts w:ascii="Arial" w:hAnsi="Arial" w:cs="Arial"/>
          <w:bCs/>
          <w:sz w:val="18"/>
          <w:szCs w:val="18"/>
          <w:shd w:val="clear" w:color="auto" w:fill="FFFFFF"/>
        </w:rPr>
        <w:t>.</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Заказчиком кадастровых работ является Еперина Татьяна Леонидовна: 157490,Костромская обл., Макарьевский р-н, п.Первомайка, ул.Железнодорожная,д.15,кв.2., тел.89109512136.</w:t>
      </w:r>
    </w:p>
    <w:p w:rsidR="00B729D0" w:rsidRPr="000E27C9" w:rsidRDefault="00B729D0" w:rsidP="00E72BFC">
      <w:pPr>
        <w:ind w:firstLine="708"/>
        <w:jc w:val="both"/>
        <w:rPr>
          <w:rFonts w:ascii="Arial" w:hAnsi="Arial" w:cs="Arial"/>
          <w:sz w:val="18"/>
          <w:szCs w:val="18"/>
          <w:lang w:eastAsia="ru-RU"/>
        </w:rPr>
      </w:pPr>
      <w:r w:rsidRPr="000E27C9">
        <w:rPr>
          <w:rFonts w:ascii="Arial" w:hAnsi="Arial" w:cs="Arial"/>
          <w:sz w:val="18"/>
          <w:szCs w:val="18"/>
          <w:lang w:eastAsia="ar-SA"/>
        </w:rPr>
        <w:t xml:space="preserve">Смежные земельные участки, с правообладателями которых требуется согласовать местоположение границы: кадастровый номер  </w:t>
      </w:r>
      <w:r w:rsidRPr="000E27C9">
        <w:rPr>
          <w:rFonts w:ascii="Arial" w:hAnsi="Arial" w:cs="Arial"/>
          <w:bCs/>
          <w:sz w:val="18"/>
          <w:szCs w:val="18"/>
          <w:shd w:val="clear" w:color="auto" w:fill="FFFFFF"/>
        </w:rPr>
        <w:t>44:09:150202:43</w:t>
      </w:r>
      <w:r w:rsidRPr="000E27C9">
        <w:rPr>
          <w:rFonts w:ascii="Arial" w:hAnsi="Arial" w:cs="Arial"/>
          <w:sz w:val="18"/>
          <w:szCs w:val="18"/>
          <w:lang w:eastAsia="ar-SA"/>
        </w:rPr>
        <w:t xml:space="preserve"> , расположенный:</w:t>
      </w:r>
      <w:r w:rsidRPr="000E27C9">
        <w:rPr>
          <w:rFonts w:ascii="Arial" w:hAnsi="Arial" w:cs="Arial"/>
          <w:bCs/>
          <w:sz w:val="18"/>
          <w:szCs w:val="18"/>
          <w:shd w:val="clear" w:color="auto" w:fill="FFFFFF"/>
        </w:rPr>
        <w:t xml:space="preserve">обл. Костромская, р-н Макарьевский, Первомайское сельское поселение, п. Первомайка, ул. Горчухинская, дом 6; земли Горчухинского сельского поселения Макарьевского муниципального района Костромской области, граничащие с земельным участком </w:t>
      </w:r>
      <w:r w:rsidRPr="000E27C9">
        <w:rPr>
          <w:rFonts w:ascii="Arial" w:hAnsi="Arial" w:cs="Arial"/>
          <w:sz w:val="18"/>
          <w:szCs w:val="18"/>
        </w:rPr>
        <w:t>расположенным по адресу:  обл. Костромская ,р-н Макарьевский, п. Первомайка, ул.Железнодорожная,д.15.</w:t>
      </w:r>
    </w:p>
    <w:p w:rsidR="00B729D0" w:rsidRPr="000E27C9" w:rsidRDefault="00B729D0" w:rsidP="00E72BFC">
      <w:pPr>
        <w:suppressAutoHyphens/>
        <w:ind w:firstLine="708"/>
        <w:jc w:val="both"/>
        <w:rPr>
          <w:rFonts w:ascii="Arial" w:hAnsi="Arial" w:cs="Arial"/>
          <w:sz w:val="18"/>
          <w:szCs w:val="18"/>
          <w:lang w:eastAsia="ar-SA"/>
        </w:rPr>
      </w:pPr>
      <w:r w:rsidRPr="000E27C9">
        <w:rPr>
          <w:rFonts w:ascii="Arial" w:hAnsi="Arial" w:cs="Arial"/>
          <w:sz w:val="18"/>
          <w:szCs w:val="18"/>
          <w:lang w:eastAsia="ar-SA"/>
        </w:rPr>
        <w:t>Собрание по поводу согласования местоположения границы состоится по адресу:</w:t>
      </w:r>
      <w:r w:rsidRPr="000E27C9">
        <w:rPr>
          <w:rFonts w:ascii="Arial" w:hAnsi="Arial" w:cs="Arial"/>
          <w:sz w:val="18"/>
          <w:szCs w:val="18"/>
        </w:rPr>
        <w:t xml:space="preserve"> Костромская обл., Макарьевский р-н</w:t>
      </w:r>
      <w:r w:rsidRPr="000E27C9">
        <w:rPr>
          <w:rFonts w:ascii="Arial" w:hAnsi="Arial" w:cs="Arial"/>
          <w:sz w:val="18"/>
          <w:szCs w:val="18"/>
          <w:lang w:eastAsia="ar-SA"/>
        </w:rPr>
        <w:t xml:space="preserve">, п. Горчуха, ул. 1 Мая, дом 8,  "26" мая  </w:t>
      </w:r>
      <w:smartTag w:uri="urn:schemas-microsoft-com:office:smarttags" w:element="metricconverter">
        <w:smartTagPr>
          <w:attr w:name="ProductID" w:val="2018 г"/>
        </w:smartTagPr>
        <w:r w:rsidRPr="000E27C9">
          <w:rPr>
            <w:rFonts w:ascii="Arial" w:hAnsi="Arial" w:cs="Arial"/>
            <w:sz w:val="18"/>
            <w:szCs w:val="18"/>
            <w:lang w:eastAsia="ar-SA"/>
          </w:rPr>
          <w:t>2018 г</w:t>
        </w:r>
      </w:smartTag>
      <w:r w:rsidRPr="000E27C9">
        <w:rPr>
          <w:rFonts w:ascii="Arial" w:hAnsi="Arial" w:cs="Arial"/>
          <w:sz w:val="18"/>
          <w:szCs w:val="18"/>
          <w:lang w:eastAsia="ar-SA"/>
        </w:rPr>
        <w:t>. в 10 часов 00 минут.</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С проектом межевого плана земельного участка можно ознакомиться по адресу: Костромская обл., г. Макарьев, пл. Революции, 8, каб. 101.</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 xml:space="preserve">Требования о проведении согласования местоположения границ земельных участков на местности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обоснованные возражения о местоположении границ земельных участков после ознакомления с проектом межевого плана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по адресу: Костромская обл., г. Макарьев, пл. Революции, 8, каб. 101.</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 xml:space="preserve">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w:t>
      </w:r>
      <w:smartTag w:uri="urn:schemas-microsoft-com:office:smarttags" w:element="metricconverter">
        <w:smartTagPr>
          <w:attr w:name="ProductID" w:val="2007 г"/>
        </w:smartTagPr>
        <w:r w:rsidRPr="000E27C9">
          <w:rPr>
            <w:rFonts w:ascii="Arial" w:hAnsi="Arial" w:cs="Arial"/>
            <w:sz w:val="18"/>
            <w:szCs w:val="18"/>
          </w:rPr>
          <w:t>2007 г</w:t>
        </w:r>
      </w:smartTag>
      <w:r w:rsidRPr="000E27C9">
        <w:rPr>
          <w:rFonts w:ascii="Arial" w:hAnsi="Arial" w:cs="Arial"/>
          <w:sz w:val="18"/>
          <w:szCs w:val="18"/>
        </w:rPr>
        <w:t>. № 221-ФЗ «О кадастровой деятельности»).</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Извещение о проведении собрания о согласовании местоположения границы земельного участка</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 обл. Костромская, р-н Макарьевский, с/п Горчухинское, п. Горчуха, ул. Советская, дом 53, кв.1, с кадастровым номером 44:09:150101:763.</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Заказчиком кадастровых работ является Никольский Николай Викторович: 157483, Костромская обл., Макарьевский р-н, п.Горчуха,ул.Советская,д.53,кв.1, тел. 89067179310.</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 xml:space="preserve">Смежные земельные участки, с правообладателями которых требуется согласовать местоположение границы: кадастровый номер 44:09:150101:764 , расположенный: обл. Костромская, р-н Макарьевский, с/п Горчухинское, п. Горчуха, ул. Советская, дом 53, кв.2; кадастровый номер 44:09:150101:69, расположенный: обл. Костромская, р-н Макарьевский, Горчухинское сельское поселение, п. Горчуха, ул. Советская, дом 51, квартира 2; кадастровый номер 44:09:150101:610, расположенный: </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Костромская область, р-н Макарьевский, п Горчуха, ул 8 Марта, д 42, кв 2; кадастровый номер  44:09:150101:611, расположенный по адресу: Костромская область, р-н Макарьевский, п Горчуха, ул 8 Марта, д 44, кв 1; земли Горчухинского сельского поселения Макарьевского муниципального района Костромской области, граничащие с земельным участком, с кадастровым номером 44:09:150101:763.</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 xml:space="preserve">Собрание по поводу согласования местоположения границы состоится по адресу: Костромская обл., Макарьевский р-н, п. Горчуха, ул. 1 Мая, дом 8,  "26"мая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в 10 часов 00 минут.</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С проектом межевого плана земельного участка можно ознакомиться по адресу: Костромская обл., г. Макарьев, пл. Революции, 8, каб. 101.</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 xml:space="preserve">Требования о проведении согласования местоположения границ земельных участков на местности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обоснованные возражения о местоположении границ земельных участков после ознакомления с проектом межевого плана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по адресу: Костромская обл., г. Макарьев, пл. Революции, 8, каб. 101.</w:t>
      </w:r>
    </w:p>
    <w:p w:rsidR="00B729D0" w:rsidRPr="000E27C9" w:rsidRDefault="00B729D0" w:rsidP="00E72BFC">
      <w:pPr>
        <w:ind w:firstLine="709"/>
        <w:jc w:val="both"/>
        <w:rPr>
          <w:rFonts w:ascii="Arial" w:hAnsi="Arial" w:cs="Arial"/>
          <w:sz w:val="18"/>
          <w:szCs w:val="18"/>
        </w:rPr>
      </w:pPr>
      <w:r w:rsidRPr="000E27C9">
        <w:rPr>
          <w:rFonts w:ascii="Arial" w:hAnsi="Arial" w:cs="Arial"/>
          <w:sz w:val="18"/>
          <w:szCs w:val="18"/>
        </w:rPr>
        <w:t xml:space="preserve">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w:t>
      </w:r>
      <w:smartTag w:uri="urn:schemas-microsoft-com:office:smarttags" w:element="metricconverter">
        <w:smartTagPr>
          <w:attr w:name="ProductID" w:val="2007 г"/>
        </w:smartTagPr>
        <w:r w:rsidRPr="000E27C9">
          <w:rPr>
            <w:rFonts w:ascii="Arial" w:hAnsi="Arial" w:cs="Arial"/>
            <w:sz w:val="18"/>
            <w:szCs w:val="18"/>
          </w:rPr>
          <w:t>2007 г</w:t>
        </w:r>
      </w:smartTag>
      <w:r w:rsidRPr="000E27C9">
        <w:rPr>
          <w:rFonts w:ascii="Arial" w:hAnsi="Arial" w:cs="Arial"/>
          <w:sz w:val="18"/>
          <w:szCs w:val="18"/>
        </w:rPr>
        <w:t>. № 221-ФЗ «О кадастровой деятельности»).</w:t>
      </w:r>
    </w:p>
    <w:p w:rsidR="00B729D0" w:rsidRPr="000E27C9" w:rsidRDefault="00B729D0" w:rsidP="000E27C9">
      <w:pPr>
        <w:ind w:firstLine="709"/>
        <w:jc w:val="center"/>
        <w:rPr>
          <w:rFonts w:ascii="Arial" w:hAnsi="Arial" w:cs="Arial"/>
          <w:sz w:val="18"/>
          <w:szCs w:val="18"/>
        </w:rPr>
      </w:pPr>
      <w:r w:rsidRPr="000E27C9">
        <w:rPr>
          <w:rFonts w:ascii="Arial" w:hAnsi="Arial" w:cs="Arial"/>
          <w:b/>
          <w:sz w:val="18"/>
          <w:szCs w:val="18"/>
        </w:rPr>
        <w:t>Извещение о проведении собрания о согласовании местоположения границы земельного участка</w:t>
      </w:r>
    </w:p>
    <w:p w:rsidR="00B729D0" w:rsidRPr="000E27C9" w:rsidRDefault="00B729D0" w:rsidP="000E27C9">
      <w:pPr>
        <w:ind w:firstLine="708"/>
        <w:jc w:val="both"/>
        <w:rPr>
          <w:rFonts w:ascii="Arial" w:hAnsi="Arial" w:cs="Arial"/>
          <w:sz w:val="18"/>
          <w:szCs w:val="18"/>
          <w:lang w:eastAsia="ru-RU"/>
        </w:rPr>
      </w:pPr>
      <w:r w:rsidRPr="000E27C9">
        <w:rPr>
          <w:rFonts w:ascii="Arial" w:hAnsi="Arial" w:cs="Arial"/>
          <w:sz w:val="18"/>
          <w:szCs w:val="18"/>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w:t>
      </w:r>
      <w:r w:rsidRPr="000E27C9">
        <w:rPr>
          <w:rFonts w:ascii="Arial" w:hAnsi="Arial" w:cs="Arial"/>
          <w:bCs/>
          <w:sz w:val="18"/>
          <w:szCs w:val="18"/>
          <w:shd w:val="clear" w:color="auto" w:fill="FFFFFF"/>
        </w:rPr>
        <w:t>обл. Костромская, р-н Макарьевский, с/п Первомайское, п. Первомайка, ул. Володина, дом 7</w:t>
      </w:r>
      <w:r w:rsidRPr="000E27C9">
        <w:rPr>
          <w:rFonts w:ascii="Arial" w:hAnsi="Arial" w:cs="Arial"/>
          <w:sz w:val="18"/>
          <w:szCs w:val="18"/>
        </w:rPr>
        <w:t xml:space="preserve">, с кадастровым номером </w:t>
      </w:r>
      <w:r w:rsidRPr="000E27C9">
        <w:rPr>
          <w:rFonts w:ascii="Arial" w:hAnsi="Arial" w:cs="Arial"/>
          <w:bCs/>
          <w:sz w:val="18"/>
          <w:szCs w:val="18"/>
          <w:shd w:val="clear" w:color="auto" w:fill="FFFFFF"/>
        </w:rPr>
        <w:t>44:09:150201:226.</w:t>
      </w:r>
    </w:p>
    <w:p w:rsidR="00B729D0" w:rsidRPr="000E27C9" w:rsidRDefault="00B729D0" w:rsidP="000E27C9">
      <w:pPr>
        <w:ind w:firstLine="709"/>
        <w:jc w:val="both"/>
        <w:rPr>
          <w:rFonts w:ascii="Arial" w:hAnsi="Arial" w:cs="Arial"/>
          <w:sz w:val="18"/>
          <w:szCs w:val="18"/>
        </w:rPr>
      </w:pPr>
      <w:r w:rsidRPr="000E27C9">
        <w:rPr>
          <w:rFonts w:ascii="Arial" w:hAnsi="Arial" w:cs="Arial"/>
          <w:sz w:val="18"/>
          <w:szCs w:val="18"/>
        </w:rPr>
        <w:t>Заказчиком кадастровых работ является Фомин Леонид Александрович: 157490, Костромская обл., Макарьевский р-н, п.Первомайка,ул.Володина,д.7, тел. 89159076248.</w:t>
      </w:r>
    </w:p>
    <w:p w:rsidR="00B729D0" w:rsidRPr="000E27C9" w:rsidRDefault="00B729D0" w:rsidP="000E27C9">
      <w:pPr>
        <w:suppressAutoHyphens/>
        <w:ind w:firstLine="708"/>
        <w:jc w:val="both"/>
        <w:rPr>
          <w:rFonts w:ascii="Arial" w:hAnsi="Arial" w:cs="Arial"/>
          <w:bCs/>
          <w:sz w:val="18"/>
          <w:szCs w:val="18"/>
          <w:shd w:val="clear" w:color="auto" w:fill="FFFFFF"/>
        </w:rPr>
      </w:pPr>
      <w:r w:rsidRPr="000E27C9">
        <w:rPr>
          <w:rFonts w:ascii="Arial" w:hAnsi="Arial" w:cs="Arial"/>
          <w:sz w:val="18"/>
          <w:szCs w:val="18"/>
          <w:lang w:eastAsia="ar-SA"/>
        </w:rPr>
        <w:t xml:space="preserve">Смежные земельные участки, с правообладателями которых требуется согласовать местоположение границы: кадастровый номер </w:t>
      </w:r>
      <w:r w:rsidRPr="000E27C9">
        <w:rPr>
          <w:rFonts w:ascii="Arial" w:hAnsi="Arial" w:cs="Arial"/>
          <w:bCs/>
          <w:sz w:val="18"/>
          <w:szCs w:val="18"/>
          <w:shd w:val="clear" w:color="auto" w:fill="FFFFFF"/>
        </w:rPr>
        <w:t>44:09:150201:92</w:t>
      </w:r>
      <w:r w:rsidRPr="000E27C9">
        <w:rPr>
          <w:rFonts w:ascii="Arial" w:hAnsi="Arial" w:cs="Arial"/>
          <w:sz w:val="18"/>
          <w:szCs w:val="18"/>
          <w:lang w:eastAsia="ar-SA"/>
        </w:rPr>
        <w:t>, расположенный:</w:t>
      </w:r>
      <w:r w:rsidRPr="000E27C9">
        <w:rPr>
          <w:rFonts w:ascii="Arial" w:hAnsi="Arial" w:cs="Arial"/>
          <w:bCs/>
          <w:sz w:val="18"/>
          <w:szCs w:val="18"/>
          <w:shd w:val="clear" w:color="auto" w:fill="FFFFFF"/>
        </w:rPr>
        <w:t>Костромская область, р-н Макарьевский, п Первомайка, ул Володина, д 5; земли Горчухинского сельского поселения Макарьевского муниципального района Костромской области, граничащие с земельным участком, с кадастровым номером 44:09:150201:226.</w:t>
      </w:r>
    </w:p>
    <w:p w:rsidR="00B729D0" w:rsidRPr="000E27C9" w:rsidRDefault="00B729D0" w:rsidP="000E27C9">
      <w:pPr>
        <w:suppressAutoHyphens/>
        <w:ind w:firstLine="708"/>
        <w:jc w:val="both"/>
        <w:rPr>
          <w:rFonts w:ascii="Arial" w:hAnsi="Arial" w:cs="Arial"/>
          <w:sz w:val="18"/>
          <w:szCs w:val="18"/>
          <w:lang w:eastAsia="ar-SA"/>
        </w:rPr>
      </w:pPr>
      <w:r w:rsidRPr="000E27C9">
        <w:rPr>
          <w:rFonts w:ascii="Arial" w:hAnsi="Arial" w:cs="Arial"/>
          <w:sz w:val="18"/>
          <w:szCs w:val="18"/>
          <w:lang w:eastAsia="ar-SA"/>
        </w:rPr>
        <w:t>Собрание по поводу согласования местоположения границы состоится по адресу:</w:t>
      </w:r>
      <w:r w:rsidRPr="000E27C9">
        <w:rPr>
          <w:rFonts w:ascii="Arial" w:hAnsi="Arial" w:cs="Arial"/>
          <w:sz w:val="18"/>
          <w:szCs w:val="18"/>
        </w:rPr>
        <w:t xml:space="preserve"> Костромская обл., Макарьевский р-н</w:t>
      </w:r>
      <w:r w:rsidRPr="000E27C9">
        <w:rPr>
          <w:rFonts w:ascii="Arial" w:hAnsi="Arial" w:cs="Arial"/>
          <w:sz w:val="18"/>
          <w:szCs w:val="18"/>
          <w:lang w:eastAsia="ar-SA"/>
        </w:rPr>
        <w:t xml:space="preserve">, п. Горчуха, ул. 1 Мая, дом 8,  "26"мая  </w:t>
      </w:r>
      <w:smartTag w:uri="urn:schemas-microsoft-com:office:smarttags" w:element="metricconverter">
        <w:smartTagPr>
          <w:attr w:name="ProductID" w:val="2018 г"/>
        </w:smartTagPr>
        <w:r w:rsidRPr="000E27C9">
          <w:rPr>
            <w:rFonts w:ascii="Arial" w:hAnsi="Arial" w:cs="Arial"/>
            <w:sz w:val="18"/>
            <w:szCs w:val="18"/>
            <w:lang w:eastAsia="ar-SA"/>
          </w:rPr>
          <w:t>2018 г</w:t>
        </w:r>
      </w:smartTag>
      <w:r w:rsidRPr="000E27C9">
        <w:rPr>
          <w:rFonts w:ascii="Arial" w:hAnsi="Arial" w:cs="Arial"/>
          <w:sz w:val="18"/>
          <w:szCs w:val="18"/>
          <w:lang w:eastAsia="ar-SA"/>
        </w:rPr>
        <w:t>. в 10 часов 00 минут.</w:t>
      </w:r>
    </w:p>
    <w:p w:rsidR="00B729D0" w:rsidRPr="000E27C9" w:rsidRDefault="00B729D0" w:rsidP="000E27C9">
      <w:pPr>
        <w:ind w:firstLine="709"/>
        <w:jc w:val="both"/>
        <w:rPr>
          <w:rFonts w:ascii="Arial" w:hAnsi="Arial" w:cs="Arial"/>
          <w:sz w:val="18"/>
          <w:szCs w:val="18"/>
        </w:rPr>
      </w:pPr>
      <w:r w:rsidRPr="000E27C9">
        <w:rPr>
          <w:rFonts w:ascii="Arial" w:hAnsi="Arial" w:cs="Arial"/>
          <w:sz w:val="18"/>
          <w:szCs w:val="18"/>
        </w:rPr>
        <w:t>С проектом межевого плана земельного участка можно ознакомиться по адресу: Костромская обл., г. Макарьев, пл. Революции, 8, каб. 101.</w:t>
      </w:r>
    </w:p>
    <w:p w:rsidR="00B729D0" w:rsidRPr="000E27C9" w:rsidRDefault="00B729D0" w:rsidP="000E27C9">
      <w:pPr>
        <w:ind w:firstLine="709"/>
        <w:jc w:val="both"/>
        <w:rPr>
          <w:rFonts w:ascii="Arial" w:hAnsi="Arial" w:cs="Arial"/>
          <w:sz w:val="18"/>
          <w:szCs w:val="18"/>
        </w:rPr>
      </w:pPr>
      <w:r w:rsidRPr="000E27C9">
        <w:rPr>
          <w:rFonts w:ascii="Arial" w:hAnsi="Arial" w:cs="Arial"/>
          <w:sz w:val="18"/>
          <w:szCs w:val="18"/>
        </w:rPr>
        <w:t xml:space="preserve">Требования о проведении согласования местоположения границ земельных участков на местности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обоснованные возражения о местоположении границ земельных участков после ознакомления с проектом межевого плана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по адресу: Костромская обл., г. Макарьев, пл. Революции, 8, каб. 101.</w:t>
      </w:r>
    </w:p>
    <w:p w:rsidR="00B729D0" w:rsidRPr="000E27C9" w:rsidRDefault="00B729D0" w:rsidP="000E27C9">
      <w:pPr>
        <w:ind w:firstLine="709"/>
        <w:jc w:val="both"/>
        <w:rPr>
          <w:rFonts w:ascii="Arial" w:hAnsi="Arial" w:cs="Arial"/>
          <w:sz w:val="18"/>
          <w:szCs w:val="18"/>
        </w:rPr>
      </w:pPr>
      <w:r w:rsidRPr="000E27C9">
        <w:rPr>
          <w:rFonts w:ascii="Arial" w:hAnsi="Arial" w:cs="Arial"/>
          <w:sz w:val="18"/>
          <w:szCs w:val="18"/>
        </w:rPr>
        <w:t xml:space="preserve">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w:t>
      </w:r>
      <w:smartTag w:uri="urn:schemas-microsoft-com:office:smarttags" w:element="metricconverter">
        <w:smartTagPr>
          <w:attr w:name="ProductID" w:val="2007 г"/>
        </w:smartTagPr>
        <w:r w:rsidRPr="000E27C9">
          <w:rPr>
            <w:rFonts w:ascii="Arial" w:hAnsi="Arial" w:cs="Arial"/>
            <w:sz w:val="18"/>
            <w:szCs w:val="18"/>
          </w:rPr>
          <w:t>2007 г</w:t>
        </w:r>
      </w:smartTag>
      <w:r w:rsidRPr="000E27C9">
        <w:rPr>
          <w:rFonts w:ascii="Arial" w:hAnsi="Arial" w:cs="Arial"/>
          <w:sz w:val="18"/>
          <w:szCs w:val="18"/>
        </w:rPr>
        <w:t>. № 221-ФЗ «О кадастровой деятельности»).</w:t>
      </w:r>
    </w:p>
    <w:p w:rsidR="00B729D0" w:rsidRPr="000E27C9" w:rsidRDefault="00B729D0" w:rsidP="000E27C9">
      <w:pPr>
        <w:ind w:firstLine="709"/>
        <w:jc w:val="center"/>
        <w:rPr>
          <w:rFonts w:ascii="Arial" w:hAnsi="Arial" w:cs="Arial"/>
          <w:sz w:val="18"/>
          <w:szCs w:val="18"/>
        </w:rPr>
      </w:pPr>
      <w:r w:rsidRPr="000E27C9">
        <w:rPr>
          <w:rFonts w:ascii="Arial" w:hAnsi="Arial" w:cs="Arial"/>
          <w:b/>
          <w:sz w:val="18"/>
          <w:szCs w:val="18"/>
        </w:rPr>
        <w:t>Извещение о проведении собрания о согласовании местоположения границы земельного участка</w:t>
      </w:r>
    </w:p>
    <w:p w:rsidR="00B729D0" w:rsidRPr="000E27C9" w:rsidRDefault="00B729D0" w:rsidP="000E27C9">
      <w:pPr>
        <w:ind w:firstLine="708"/>
        <w:jc w:val="both"/>
        <w:rPr>
          <w:rFonts w:ascii="Arial" w:hAnsi="Arial" w:cs="Arial"/>
          <w:sz w:val="18"/>
          <w:szCs w:val="18"/>
          <w:lang w:eastAsia="ru-RU"/>
        </w:rPr>
      </w:pPr>
      <w:r w:rsidRPr="000E27C9">
        <w:rPr>
          <w:rFonts w:ascii="Arial" w:hAnsi="Arial" w:cs="Arial"/>
          <w:sz w:val="18"/>
          <w:szCs w:val="18"/>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w:t>
      </w:r>
      <w:r w:rsidRPr="000E27C9">
        <w:rPr>
          <w:rFonts w:ascii="Arial" w:hAnsi="Arial" w:cs="Arial"/>
          <w:bCs/>
          <w:sz w:val="18"/>
          <w:szCs w:val="18"/>
          <w:shd w:val="clear" w:color="auto" w:fill="FFFFFF"/>
        </w:rPr>
        <w:t xml:space="preserve">обл. Костромская, р-н Макарьевский, с/п Горчухинское, п. Горчуха, ул. Пролетарская, дом 5, кв.3 </w:t>
      </w:r>
      <w:r w:rsidRPr="000E27C9">
        <w:rPr>
          <w:rFonts w:ascii="Arial" w:hAnsi="Arial" w:cs="Arial"/>
          <w:sz w:val="18"/>
          <w:szCs w:val="18"/>
        </w:rPr>
        <w:t xml:space="preserve">,с кадастровым номером </w:t>
      </w:r>
      <w:r w:rsidRPr="000E27C9">
        <w:rPr>
          <w:rFonts w:ascii="Arial" w:hAnsi="Arial" w:cs="Arial"/>
          <w:bCs/>
          <w:sz w:val="18"/>
          <w:szCs w:val="18"/>
          <w:shd w:val="clear" w:color="auto" w:fill="FFFFFF"/>
        </w:rPr>
        <w:t>44:09:150101:501.</w:t>
      </w:r>
    </w:p>
    <w:p w:rsidR="00B729D0" w:rsidRPr="000E27C9" w:rsidRDefault="00B729D0" w:rsidP="000E27C9">
      <w:pPr>
        <w:ind w:firstLine="709"/>
        <w:jc w:val="both"/>
        <w:rPr>
          <w:rFonts w:ascii="Arial" w:hAnsi="Arial" w:cs="Arial"/>
          <w:sz w:val="18"/>
          <w:szCs w:val="18"/>
        </w:rPr>
      </w:pPr>
      <w:r w:rsidRPr="000E27C9">
        <w:rPr>
          <w:rFonts w:ascii="Arial" w:hAnsi="Arial" w:cs="Arial"/>
          <w:sz w:val="18"/>
          <w:szCs w:val="18"/>
        </w:rPr>
        <w:t>Заказчиком кадастровых работ является Харламов Владимир Иванович: 157483,Костромская обл., Макарьевский р-н, п.Горчуха, ул.Пролетарская, дом 5, кв.3. ,тел. 89103762865,71-372.</w:t>
      </w:r>
    </w:p>
    <w:p w:rsidR="00B729D0" w:rsidRPr="000E27C9" w:rsidRDefault="00B729D0" w:rsidP="000E27C9">
      <w:pPr>
        <w:suppressAutoHyphens/>
        <w:ind w:firstLine="708"/>
        <w:jc w:val="both"/>
        <w:rPr>
          <w:rFonts w:ascii="Arial" w:hAnsi="Arial" w:cs="Arial"/>
          <w:bCs/>
          <w:sz w:val="18"/>
          <w:szCs w:val="18"/>
          <w:shd w:val="clear" w:color="auto" w:fill="FFFFFF"/>
        </w:rPr>
      </w:pPr>
      <w:r w:rsidRPr="000E27C9">
        <w:rPr>
          <w:rFonts w:ascii="Arial" w:hAnsi="Arial" w:cs="Arial"/>
          <w:sz w:val="18"/>
          <w:szCs w:val="18"/>
          <w:lang w:eastAsia="ar-SA"/>
        </w:rPr>
        <w:t xml:space="preserve">Смежные земельные участки, с правообладателями которых требуется согласовать местоположение границы: кадастровый номер </w:t>
      </w:r>
      <w:r w:rsidRPr="000E27C9">
        <w:rPr>
          <w:rFonts w:ascii="Arial" w:hAnsi="Arial" w:cs="Arial"/>
          <w:bCs/>
          <w:sz w:val="18"/>
          <w:szCs w:val="18"/>
          <w:shd w:val="clear" w:color="auto" w:fill="FFFFFF"/>
        </w:rPr>
        <w:t>44:09:150101:500</w:t>
      </w:r>
      <w:r w:rsidRPr="000E27C9">
        <w:rPr>
          <w:rFonts w:ascii="Arial" w:hAnsi="Arial" w:cs="Arial"/>
          <w:sz w:val="18"/>
          <w:szCs w:val="18"/>
          <w:lang w:eastAsia="ar-SA"/>
        </w:rPr>
        <w:t>, расположенный:</w:t>
      </w:r>
      <w:r w:rsidRPr="000E27C9">
        <w:rPr>
          <w:rFonts w:ascii="Arial" w:hAnsi="Arial" w:cs="Arial"/>
          <w:bCs/>
          <w:sz w:val="18"/>
          <w:szCs w:val="18"/>
          <w:shd w:val="clear" w:color="auto" w:fill="FFFFFF"/>
        </w:rPr>
        <w:t>обл. Костромская, р-н Макарьевский, с/п Горчухинское, п. Горчуха, ул. Пролетарская, дом 5, кв.2;кадастровый номер 44:09:150101:499, расположенный :Костромская область, р-н Макарьевский, п Горчуха, ул Пролетарская, д 5, кв 1;земли Горчухинского сельского поселения Макарьевского муниципального района Костромской области, граничащие с земельным участком, с кадастровым номером 44:09:150101:501.</w:t>
      </w:r>
    </w:p>
    <w:p w:rsidR="00B729D0" w:rsidRPr="000E27C9" w:rsidRDefault="00B729D0" w:rsidP="000E27C9">
      <w:pPr>
        <w:suppressAutoHyphens/>
        <w:ind w:firstLine="708"/>
        <w:jc w:val="both"/>
        <w:rPr>
          <w:rFonts w:ascii="Arial" w:hAnsi="Arial" w:cs="Arial"/>
          <w:sz w:val="18"/>
          <w:szCs w:val="18"/>
          <w:lang w:eastAsia="ar-SA"/>
        </w:rPr>
      </w:pPr>
      <w:r w:rsidRPr="000E27C9">
        <w:rPr>
          <w:rFonts w:ascii="Arial" w:hAnsi="Arial" w:cs="Arial"/>
          <w:sz w:val="18"/>
          <w:szCs w:val="18"/>
          <w:lang w:eastAsia="ar-SA"/>
        </w:rPr>
        <w:t>Собрание по поводу согласования местоположения границы состоится по адресу:</w:t>
      </w:r>
      <w:r w:rsidRPr="000E27C9">
        <w:rPr>
          <w:rFonts w:ascii="Arial" w:hAnsi="Arial" w:cs="Arial"/>
          <w:sz w:val="18"/>
          <w:szCs w:val="18"/>
        </w:rPr>
        <w:t xml:space="preserve"> Костромская обл., Макарьевский р-н</w:t>
      </w:r>
      <w:r w:rsidRPr="000E27C9">
        <w:rPr>
          <w:rFonts w:ascii="Arial" w:hAnsi="Arial" w:cs="Arial"/>
          <w:sz w:val="18"/>
          <w:szCs w:val="18"/>
          <w:lang w:eastAsia="ar-SA"/>
        </w:rPr>
        <w:t xml:space="preserve">, п. Горчуха, ул. 1 Мая, дом 8,  "26"мая  </w:t>
      </w:r>
      <w:smartTag w:uri="urn:schemas-microsoft-com:office:smarttags" w:element="metricconverter">
        <w:smartTagPr>
          <w:attr w:name="ProductID" w:val="2018 г"/>
        </w:smartTagPr>
        <w:r w:rsidRPr="000E27C9">
          <w:rPr>
            <w:rFonts w:ascii="Arial" w:hAnsi="Arial" w:cs="Arial"/>
            <w:sz w:val="18"/>
            <w:szCs w:val="18"/>
            <w:lang w:eastAsia="ar-SA"/>
          </w:rPr>
          <w:t>2018 г</w:t>
        </w:r>
      </w:smartTag>
      <w:r w:rsidRPr="000E27C9">
        <w:rPr>
          <w:rFonts w:ascii="Arial" w:hAnsi="Arial" w:cs="Arial"/>
          <w:sz w:val="18"/>
          <w:szCs w:val="18"/>
          <w:lang w:eastAsia="ar-SA"/>
        </w:rPr>
        <w:t>. в 10 часов 00 минут.</w:t>
      </w:r>
    </w:p>
    <w:p w:rsidR="00B729D0" w:rsidRPr="000E27C9" w:rsidRDefault="00B729D0" w:rsidP="000E27C9">
      <w:pPr>
        <w:ind w:firstLine="709"/>
        <w:jc w:val="both"/>
        <w:rPr>
          <w:rFonts w:ascii="Arial" w:hAnsi="Arial" w:cs="Arial"/>
          <w:sz w:val="18"/>
          <w:szCs w:val="18"/>
        </w:rPr>
      </w:pPr>
      <w:r w:rsidRPr="000E27C9">
        <w:rPr>
          <w:rFonts w:ascii="Arial" w:hAnsi="Arial" w:cs="Arial"/>
          <w:sz w:val="18"/>
          <w:szCs w:val="18"/>
        </w:rPr>
        <w:t>С проектом межевого плана земельного участка можно ознакомиться по адресу: Костромская обл., г. Макарьев, пл. Революции, 8, каб. 101.</w:t>
      </w:r>
    </w:p>
    <w:p w:rsidR="00B729D0" w:rsidRPr="000E27C9" w:rsidRDefault="00B729D0" w:rsidP="000E27C9">
      <w:pPr>
        <w:ind w:firstLine="709"/>
        <w:jc w:val="both"/>
        <w:rPr>
          <w:rFonts w:ascii="Arial" w:hAnsi="Arial" w:cs="Arial"/>
          <w:sz w:val="18"/>
          <w:szCs w:val="18"/>
        </w:rPr>
      </w:pPr>
      <w:r w:rsidRPr="000E27C9">
        <w:rPr>
          <w:rFonts w:ascii="Arial" w:hAnsi="Arial" w:cs="Arial"/>
          <w:sz w:val="18"/>
          <w:szCs w:val="18"/>
        </w:rPr>
        <w:t xml:space="preserve">Требования о проведении согласования местоположения границ земельных участков на местности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обоснованные возражения о местоположении границ земельных участков после ознакомления с проектом межевого плана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по адресу: Костромская обл., г. Макарьев, пл. Революции, 8, каб. 101.</w:t>
      </w:r>
    </w:p>
    <w:p w:rsidR="00B729D0" w:rsidRPr="000E27C9" w:rsidRDefault="00B729D0" w:rsidP="000E27C9">
      <w:pPr>
        <w:ind w:firstLine="709"/>
        <w:jc w:val="both"/>
        <w:rPr>
          <w:rFonts w:ascii="Arial" w:hAnsi="Arial" w:cs="Arial"/>
          <w:sz w:val="18"/>
          <w:szCs w:val="18"/>
        </w:rPr>
      </w:pPr>
      <w:r w:rsidRPr="000E27C9">
        <w:rPr>
          <w:rFonts w:ascii="Arial" w:hAnsi="Arial" w:cs="Arial"/>
          <w:sz w:val="18"/>
          <w:szCs w:val="18"/>
        </w:rPr>
        <w:t xml:space="preserve">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w:t>
      </w:r>
      <w:smartTag w:uri="urn:schemas-microsoft-com:office:smarttags" w:element="metricconverter">
        <w:smartTagPr>
          <w:attr w:name="ProductID" w:val="2007 г"/>
        </w:smartTagPr>
        <w:r w:rsidRPr="000E27C9">
          <w:rPr>
            <w:rFonts w:ascii="Arial" w:hAnsi="Arial" w:cs="Arial"/>
            <w:sz w:val="18"/>
            <w:szCs w:val="18"/>
          </w:rPr>
          <w:t>2007 г</w:t>
        </w:r>
      </w:smartTag>
      <w:r w:rsidRPr="000E27C9">
        <w:rPr>
          <w:rFonts w:ascii="Arial" w:hAnsi="Arial" w:cs="Arial"/>
          <w:sz w:val="18"/>
          <w:szCs w:val="18"/>
        </w:rPr>
        <w:t>. № 221-ФЗ «О кадастровой деятельности»).</w:t>
      </w:r>
    </w:p>
    <w:p w:rsidR="00B729D0" w:rsidRPr="000E27C9" w:rsidRDefault="00B729D0" w:rsidP="000E27C9">
      <w:pPr>
        <w:ind w:firstLine="709"/>
        <w:jc w:val="center"/>
        <w:rPr>
          <w:rFonts w:ascii="Arial" w:hAnsi="Arial" w:cs="Arial"/>
          <w:sz w:val="18"/>
          <w:szCs w:val="18"/>
        </w:rPr>
      </w:pPr>
      <w:r w:rsidRPr="000E27C9">
        <w:rPr>
          <w:rFonts w:ascii="Arial" w:hAnsi="Arial" w:cs="Arial"/>
          <w:b/>
          <w:sz w:val="18"/>
          <w:szCs w:val="18"/>
        </w:rPr>
        <w:t>Извещение о проведении собрания о согласовании местоположения границы земельного участка</w:t>
      </w:r>
    </w:p>
    <w:p w:rsidR="00B729D0" w:rsidRPr="000E27C9" w:rsidRDefault="00B729D0" w:rsidP="000E27C9">
      <w:pPr>
        <w:ind w:firstLine="708"/>
        <w:jc w:val="both"/>
        <w:rPr>
          <w:rFonts w:ascii="Arial" w:hAnsi="Arial" w:cs="Arial"/>
          <w:sz w:val="18"/>
          <w:szCs w:val="18"/>
          <w:lang w:eastAsia="ru-RU"/>
        </w:rPr>
      </w:pPr>
      <w:r w:rsidRPr="000E27C9">
        <w:rPr>
          <w:rFonts w:ascii="Arial" w:hAnsi="Arial" w:cs="Arial"/>
          <w:sz w:val="18"/>
          <w:szCs w:val="18"/>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 Костромская обл., Макарьевский р-н., п.Первомайка,ул.Первомайская,д.4,в кадастровом квартале:</w:t>
      </w:r>
      <w:r w:rsidRPr="000E27C9">
        <w:rPr>
          <w:rFonts w:ascii="Arial" w:hAnsi="Arial" w:cs="Arial"/>
          <w:bCs/>
          <w:sz w:val="18"/>
          <w:szCs w:val="18"/>
          <w:shd w:val="clear" w:color="auto" w:fill="FFFFFF"/>
        </w:rPr>
        <w:t>44:09:150205.</w:t>
      </w:r>
    </w:p>
    <w:p w:rsidR="00B729D0" w:rsidRPr="000E27C9" w:rsidRDefault="00B729D0" w:rsidP="000E27C9">
      <w:pPr>
        <w:ind w:firstLine="709"/>
        <w:jc w:val="both"/>
        <w:rPr>
          <w:rFonts w:ascii="Arial" w:hAnsi="Arial" w:cs="Arial"/>
          <w:sz w:val="18"/>
          <w:szCs w:val="18"/>
        </w:rPr>
      </w:pPr>
      <w:r w:rsidRPr="000E27C9">
        <w:rPr>
          <w:rFonts w:ascii="Arial" w:hAnsi="Arial" w:cs="Arial"/>
          <w:sz w:val="18"/>
          <w:szCs w:val="18"/>
        </w:rPr>
        <w:t>Заказчиком кадастровых работ является Хманов Александр Сергеевич: 157490,Костромская обл., Макарьевский р-н, п.Первомайка, ул.Первомайская,д.4,тел. 89203863999.</w:t>
      </w:r>
    </w:p>
    <w:p w:rsidR="00B729D0" w:rsidRPr="000E27C9" w:rsidRDefault="00B729D0" w:rsidP="000E27C9">
      <w:pPr>
        <w:suppressAutoHyphens/>
        <w:ind w:firstLine="708"/>
        <w:jc w:val="both"/>
        <w:rPr>
          <w:rFonts w:ascii="Arial" w:hAnsi="Arial" w:cs="Arial"/>
          <w:bCs/>
          <w:sz w:val="18"/>
          <w:szCs w:val="18"/>
          <w:shd w:val="clear" w:color="auto" w:fill="FFFFFF"/>
        </w:rPr>
      </w:pPr>
      <w:r w:rsidRPr="000E27C9">
        <w:rPr>
          <w:rFonts w:ascii="Arial" w:hAnsi="Arial" w:cs="Arial"/>
          <w:sz w:val="18"/>
          <w:szCs w:val="18"/>
          <w:lang w:eastAsia="ar-SA"/>
        </w:rPr>
        <w:t>Смежные земельные участки, с правообладателями которых требуется согласовать местоположение границы: кадастровый номер 44:09:150201:126, расположенный:</w:t>
      </w:r>
      <w:r w:rsidRPr="000E27C9">
        <w:rPr>
          <w:rFonts w:ascii="Arial" w:hAnsi="Arial" w:cs="Arial"/>
          <w:bCs/>
          <w:sz w:val="18"/>
          <w:szCs w:val="18"/>
          <w:shd w:val="clear" w:color="auto" w:fill="FFFFFF"/>
        </w:rPr>
        <w:t xml:space="preserve">Костромская обл, р-н Макарьевский, п Первомайка, ул Первомайская, д 6; земли Горчухинского сельского поселения Макарьевского муниципального района Костромской области, граничащие с земельным участком, </w:t>
      </w:r>
      <w:r w:rsidRPr="000E27C9">
        <w:rPr>
          <w:rFonts w:ascii="Arial" w:hAnsi="Arial" w:cs="Arial"/>
          <w:sz w:val="18"/>
          <w:szCs w:val="18"/>
        </w:rPr>
        <w:t>расположенным по адресу: Костромская обл., Макарьевский р-н., п.Первомайка,ул.Первомайская,д.4.</w:t>
      </w:r>
    </w:p>
    <w:p w:rsidR="00B729D0" w:rsidRPr="000E27C9" w:rsidRDefault="00B729D0" w:rsidP="000E27C9">
      <w:pPr>
        <w:suppressAutoHyphens/>
        <w:ind w:firstLine="708"/>
        <w:jc w:val="both"/>
        <w:rPr>
          <w:rFonts w:ascii="Arial" w:hAnsi="Arial" w:cs="Arial"/>
          <w:sz w:val="18"/>
          <w:szCs w:val="18"/>
          <w:lang w:eastAsia="ar-SA"/>
        </w:rPr>
      </w:pPr>
      <w:r w:rsidRPr="000E27C9">
        <w:rPr>
          <w:rFonts w:ascii="Arial" w:hAnsi="Arial" w:cs="Arial"/>
          <w:sz w:val="18"/>
          <w:szCs w:val="18"/>
          <w:lang w:eastAsia="ar-SA"/>
        </w:rPr>
        <w:t>Собрание по поводу согласования местоположения границы состоится по адресу:</w:t>
      </w:r>
      <w:r w:rsidRPr="000E27C9">
        <w:rPr>
          <w:rFonts w:ascii="Arial" w:hAnsi="Arial" w:cs="Arial"/>
          <w:sz w:val="18"/>
          <w:szCs w:val="18"/>
        </w:rPr>
        <w:t xml:space="preserve"> Костромская обл., Макарьевский р-н</w:t>
      </w:r>
      <w:r w:rsidRPr="000E27C9">
        <w:rPr>
          <w:rFonts w:ascii="Arial" w:hAnsi="Arial" w:cs="Arial"/>
          <w:sz w:val="18"/>
          <w:szCs w:val="18"/>
          <w:lang w:eastAsia="ar-SA"/>
        </w:rPr>
        <w:t xml:space="preserve">, п. Горчуха, ул. 1 Мая, дом 8,  "26"мая  </w:t>
      </w:r>
      <w:smartTag w:uri="urn:schemas-microsoft-com:office:smarttags" w:element="metricconverter">
        <w:smartTagPr>
          <w:attr w:name="ProductID" w:val="2018 г"/>
        </w:smartTagPr>
        <w:r w:rsidRPr="000E27C9">
          <w:rPr>
            <w:rFonts w:ascii="Arial" w:hAnsi="Arial" w:cs="Arial"/>
            <w:sz w:val="18"/>
            <w:szCs w:val="18"/>
            <w:lang w:eastAsia="ar-SA"/>
          </w:rPr>
          <w:t>2018 г</w:t>
        </w:r>
      </w:smartTag>
      <w:r w:rsidRPr="000E27C9">
        <w:rPr>
          <w:rFonts w:ascii="Arial" w:hAnsi="Arial" w:cs="Arial"/>
          <w:sz w:val="18"/>
          <w:szCs w:val="18"/>
          <w:lang w:eastAsia="ar-SA"/>
        </w:rPr>
        <w:t>. в 10 часов 00 минут.</w:t>
      </w:r>
    </w:p>
    <w:p w:rsidR="00B729D0" w:rsidRPr="000E27C9" w:rsidRDefault="00B729D0" w:rsidP="000E27C9">
      <w:pPr>
        <w:ind w:firstLine="709"/>
        <w:jc w:val="both"/>
        <w:rPr>
          <w:rFonts w:ascii="Arial" w:hAnsi="Arial" w:cs="Arial"/>
          <w:sz w:val="18"/>
          <w:szCs w:val="18"/>
        </w:rPr>
      </w:pPr>
      <w:r w:rsidRPr="000E27C9">
        <w:rPr>
          <w:rFonts w:ascii="Arial" w:hAnsi="Arial" w:cs="Arial"/>
          <w:sz w:val="18"/>
          <w:szCs w:val="18"/>
        </w:rPr>
        <w:t>С проектом межевого плана земельного участка можно ознакомиться по адресу: Костромская обл., г. Макарьев, пл. Революции, 8, каб. 101.</w:t>
      </w:r>
    </w:p>
    <w:p w:rsidR="00B729D0" w:rsidRPr="000E27C9" w:rsidRDefault="00B729D0" w:rsidP="000E27C9">
      <w:pPr>
        <w:ind w:firstLine="709"/>
        <w:jc w:val="both"/>
        <w:rPr>
          <w:rFonts w:ascii="Arial" w:hAnsi="Arial" w:cs="Arial"/>
          <w:sz w:val="18"/>
          <w:szCs w:val="18"/>
        </w:rPr>
      </w:pPr>
      <w:r w:rsidRPr="000E27C9">
        <w:rPr>
          <w:rFonts w:ascii="Arial" w:hAnsi="Arial" w:cs="Arial"/>
          <w:sz w:val="18"/>
          <w:szCs w:val="18"/>
        </w:rPr>
        <w:t xml:space="preserve">Требования о проведении согласования местоположения границ земельных участков на местности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обоснованные возражения о местоположении границ земельных участков после ознакомления с проектом межевого плана принимаются с 26 апреля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xml:space="preserve">. по 26 мая  </w:t>
      </w:r>
      <w:smartTag w:uri="urn:schemas-microsoft-com:office:smarttags" w:element="metricconverter">
        <w:smartTagPr>
          <w:attr w:name="ProductID" w:val="2018 г"/>
        </w:smartTagPr>
        <w:r w:rsidRPr="000E27C9">
          <w:rPr>
            <w:rFonts w:ascii="Arial" w:hAnsi="Arial" w:cs="Arial"/>
            <w:sz w:val="18"/>
            <w:szCs w:val="18"/>
          </w:rPr>
          <w:t>2018 г</w:t>
        </w:r>
      </w:smartTag>
      <w:r w:rsidRPr="000E27C9">
        <w:rPr>
          <w:rFonts w:ascii="Arial" w:hAnsi="Arial" w:cs="Arial"/>
          <w:sz w:val="18"/>
          <w:szCs w:val="18"/>
        </w:rPr>
        <w:t>., по адресу: Костромская обл., г. Макарьев, пл. Революции, 8, каб. 101.</w:t>
      </w:r>
    </w:p>
    <w:p w:rsidR="00B729D0" w:rsidRDefault="00B729D0" w:rsidP="000E27C9">
      <w:pPr>
        <w:ind w:firstLine="709"/>
        <w:jc w:val="both"/>
        <w:rPr>
          <w:rFonts w:ascii="Arial" w:hAnsi="Arial" w:cs="Arial"/>
          <w:sz w:val="18"/>
          <w:szCs w:val="18"/>
        </w:rPr>
      </w:pPr>
      <w:r w:rsidRPr="000E27C9">
        <w:rPr>
          <w:rFonts w:ascii="Arial" w:hAnsi="Arial" w:cs="Arial"/>
          <w:sz w:val="18"/>
          <w:szCs w:val="18"/>
        </w:rPr>
        <w:t xml:space="preserve">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w:t>
      </w:r>
      <w:smartTag w:uri="urn:schemas-microsoft-com:office:smarttags" w:element="metricconverter">
        <w:smartTagPr>
          <w:attr w:name="ProductID" w:val="2007 г"/>
        </w:smartTagPr>
        <w:r w:rsidRPr="000E27C9">
          <w:rPr>
            <w:rFonts w:ascii="Arial" w:hAnsi="Arial" w:cs="Arial"/>
            <w:sz w:val="18"/>
            <w:szCs w:val="18"/>
          </w:rPr>
          <w:t>2007 г</w:t>
        </w:r>
      </w:smartTag>
      <w:r w:rsidRPr="000E27C9">
        <w:rPr>
          <w:rFonts w:ascii="Arial" w:hAnsi="Arial" w:cs="Arial"/>
          <w:sz w:val="18"/>
          <w:szCs w:val="18"/>
        </w:rPr>
        <w:t>. № 221-ФЗ «О кадастровой деятельности»).</w:t>
      </w:r>
    </w:p>
    <w:p w:rsidR="00B729D0" w:rsidRPr="00120F91" w:rsidRDefault="00B729D0" w:rsidP="00120F91">
      <w:pPr>
        <w:jc w:val="both"/>
        <w:rPr>
          <w:rFonts w:ascii="Arial" w:hAnsi="Arial" w:cs="Arial"/>
          <w:sz w:val="18"/>
          <w:szCs w:val="18"/>
        </w:rPr>
      </w:pPr>
      <w:r w:rsidRPr="00120F91">
        <w:rPr>
          <w:rFonts w:ascii="Arial" w:hAnsi="Arial" w:cs="Arial"/>
          <w:b/>
          <w:sz w:val="18"/>
          <w:szCs w:val="18"/>
        </w:rPr>
        <w:t>Извещение о проведении собрания о согласовании местоположения границы земельного участка</w:t>
      </w:r>
    </w:p>
    <w:p w:rsidR="00B729D0" w:rsidRPr="00120F91" w:rsidRDefault="00B729D0" w:rsidP="00120F91">
      <w:pPr>
        <w:spacing w:line="240" w:lineRule="auto"/>
        <w:jc w:val="both"/>
        <w:rPr>
          <w:rFonts w:ascii="Arial" w:hAnsi="Arial" w:cs="Arial"/>
          <w:sz w:val="18"/>
          <w:szCs w:val="18"/>
        </w:rPr>
      </w:pPr>
      <w:r w:rsidRPr="00120F91">
        <w:rPr>
          <w:rFonts w:ascii="Arial" w:hAnsi="Arial" w:cs="Arial"/>
          <w:sz w:val="18"/>
          <w:szCs w:val="18"/>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w:t>
      </w:r>
      <w:r w:rsidRPr="00120F91">
        <w:rPr>
          <w:rFonts w:ascii="Arial" w:hAnsi="Arial" w:cs="Arial"/>
          <w:b/>
          <w:bCs/>
          <w:sz w:val="18"/>
          <w:szCs w:val="18"/>
        </w:rPr>
        <w:t xml:space="preserve"> </w:t>
      </w:r>
      <w:r w:rsidRPr="00120F91">
        <w:rPr>
          <w:rFonts w:ascii="Arial" w:hAnsi="Arial" w:cs="Arial"/>
          <w:bCs/>
          <w:sz w:val="18"/>
          <w:szCs w:val="18"/>
        </w:rPr>
        <w:t>обл. Костромская, р-н Макарьевский, Нежитинское сельское поселение, с. Нежитино, ул. Новая, дом 10, квартира 2</w:t>
      </w:r>
      <w:r w:rsidRPr="00120F91">
        <w:rPr>
          <w:rFonts w:ascii="Arial" w:hAnsi="Arial" w:cs="Arial"/>
          <w:sz w:val="18"/>
          <w:szCs w:val="18"/>
        </w:rPr>
        <w:t>, в кадастровом квартале 44:09:130105.</w:t>
      </w:r>
    </w:p>
    <w:p w:rsidR="00B729D0" w:rsidRPr="00120F91" w:rsidRDefault="00B729D0" w:rsidP="00120F91">
      <w:pPr>
        <w:spacing w:line="240" w:lineRule="auto"/>
        <w:jc w:val="both"/>
        <w:rPr>
          <w:rFonts w:ascii="Arial" w:hAnsi="Arial" w:cs="Arial"/>
          <w:sz w:val="18"/>
          <w:szCs w:val="18"/>
        </w:rPr>
      </w:pPr>
      <w:r w:rsidRPr="00120F91">
        <w:rPr>
          <w:rFonts w:ascii="Arial" w:hAnsi="Arial" w:cs="Arial"/>
          <w:sz w:val="18"/>
          <w:szCs w:val="18"/>
        </w:rPr>
        <w:t>Заказчиком кадастровых работ является Кочнев Сергей Павлович, почтовый адрес : 157487, адрес: Костромская обл., Макарьевский р-н, с.Нежитино,ул.Новая,дом 10,кв.2., тел.89503682430.</w:t>
      </w:r>
    </w:p>
    <w:p w:rsidR="00B729D0" w:rsidRPr="00120F91" w:rsidRDefault="00B729D0" w:rsidP="00120F91">
      <w:pPr>
        <w:spacing w:line="240" w:lineRule="auto"/>
        <w:jc w:val="both"/>
        <w:rPr>
          <w:rFonts w:ascii="Arial" w:hAnsi="Arial" w:cs="Arial"/>
          <w:sz w:val="18"/>
          <w:szCs w:val="18"/>
        </w:rPr>
      </w:pPr>
      <w:r w:rsidRPr="00120F91">
        <w:rPr>
          <w:rFonts w:ascii="Arial" w:hAnsi="Arial" w:cs="Arial"/>
          <w:sz w:val="18"/>
          <w:szCs w:val="18"/>
        </w:rPr>
        <w:t xml:space="preserve">Смежные земельные участки, с правообладателями которых требуется согласовать местоположение границы: кадастровый номер </w:t>
      </w:r>
      <w:r w:rsidRPr="00120F91">
        <w:rPr>
          <w:rFonts w:ascii="Arial" w:hAnsi="Arial" w:cs="Arial"/>
          <w:bCs/>
          <w:sz w:val="18"/>
          <w:szCs w:val="18"/>
        </w:rPr>
        <w:t>44:09:130105:68</w:t>
      </w:r>
      <w:r w:rsidRPr="00120F91">
        <w:rPr>
          <w:rFonts w:ascii="Arial" w:hAnsi="Arial" w:cs="Arial"/>
          <w:sz w:val="18"/>
          <w:szCs w:val="18"/>
        </w:rPr>
        <w:t>, расположенный:</w:t>
      </w:r>
      <w:r w:rsidRPr="00120F91">
        <w:rPr>
          <w:rFonts w:ascii="Arial" w:hAnsi="Arial" w:cs="Arial"/>
          <w:b/>
          <w:bCs/>
          <w:sz w:val="18"/>
          <w:szCs w:val="18"/>
        </w:rPr>
        <w:t xml:space="preserve"> </w:t>
      </w:r>
      <w:r w:rsidRPr="00120F91">
        <w:rPr>
          <w:rFonts w:ascii="Arial" w:hAnsi="Arial" w:cs="Arial"/>
          <w:bCs/>
          <w:sz w:val="18"/>
          <w:szCs w:val="18"/>
        </w:rPr>
        <w:t>обл. Костромская, р-н Макарьевский, Нежитинское сельское поселение, с. Нежитино, ул. Новая, дом 10, кв.1;</w:t>
      </w:r>
      <w:r w:rsidRPr="00120F91">
        <w:rPr>
          <w:rFonts w:ascii="Arial" w:hAnsi="Arial" w:cs="Arial"/>
          <w:b/>
          <w:bCs/>
          <w:sz w:val="18"/>
          <w:szCs w:val="18"/>
        </w:rPr>
        <w:t xml:space="preserve"> </w:t>
      </w:r>
      <w:r w:rsidRPr="00120F91">
        <w:rPr>
          <w:rFonts w:ascii="Arial" w:hAnsi="Arial" w:cs="Arial"/>
          <w:sz w:val="18"/>
          <w:szCs w:val="18"/>
        </w:rPr>
        <w:t>земли Нежитинского сельского поселения Макарьевского муницпального района, граничащие с земельным участком, расположенным по адресу:</w:t>
      </w:r>
      <w:r w:rsidRPr="00120F91">
        <w:rPr>
          <w:rFonts w:ascii="Arial" w:hAnsi="Arial" w:cs="Arial"/>
          <w:b/>
          <w:bCs/>
          <w:sz w:val="18"/>
          <w:szCs w:val="18"/>
        </w:rPr>
        <w:t xml:space="preserve"> </w:t>
      </w:r>
      <w:r w:rsidRPr="00120F91">
        <w:rPr>
          <w:rFonts w:ascii="Arial" w:hAnsi="Arial" w:cs="Arial"/>
          <w:bCs/>
          <w:sz w:val="18"/>
          <w:szCs w:val="18"/>
        </w:rPr>
        <w:t>обл. Костромская, р-н Макарьевский, Нежитинское сельское поселение, с. Нежитино, ул. Новая, дом 10, квартира 2,</w:t>
      </w:r>
      <w:r w:rsidRPr="00120F91">
        <w:rPr>
          <w:rFonts w:ascii="Arial" w:hAnsi="Arial" w:cs="Arial"/>
          <w:sz w:val="18"/>
          <w:szCs w:val="18"/>
        </w:rPr>
        <w:t xml:space="preserve"> в кадастровом квартале 44:09:130105.</w:t>
      </w:r>
    </w:p>
    <w:p w:rsidR="00B729D0" w:rsidRPr="00120F91" w:rsidRDefault="00B729D0" w:rsidP="00120F91">
      <w:pPr>
        <w:spacing w:line="240" w:lineRule="auto"/>
        <w:jc w:val="both"/>
        <w:rPr>
          <w:rFonts w:ascii="Arial" w:hAnsi="Arial" w:cs="Arial"/>
          <w:sz w:val="18"/>
          <w:szCs w:val="18"/>
        </w:rPr>
      </w:pPr>
      <w:r w:rsidRPr="00120F91">
        <w:rPr>
          <w:rFonts w:ascii="Arial" w:hAnsi="Arial" w:cs="Arial"/>
          <w:sz w:val="18"/>
          <w:szCs w:val="18"/>
        </w:rPr>
        <w:t xml:space="preserve">Собрание по поводу согласования местоположения границы состоится по адресу: Костромская обл., Макарьевский район, с.Нежитино,ул.Центральная,д.65, "26" мая  </w:t>
      </w:r>
      <w:smartTag w:uri="urn:schemas-microsoft-com:office:smarttags" w:element="metricconverter">
        <w:smartTagPr>
          <w:attr w:name="ProductID" w:val="2018 г"/>
        </w:smartTagPr>
        <w:r w:rsidRPr="00120F91">
          <w:rPr>
            <w:rFonts w:ascii="Arial" w:hAnsi="Arial" w:cs="Arial"/>
            <w:sz w:val="18"/>
            <w:szCs w:val="18"/>
          </w:rPr>
          <w:t>2018 г</w:t>
        </w:r>
      </w:smartTag>
      <w:r w:rsidRPr="00120F91">
        <w:rPr>
          <w:rFonts w:ascii="Arial" w:hAnsi="Arial" w:cs="Arial"/>
          <w:sz w:val="18"/>
          <w:szCs w:val="18"/>
        </w:rPr>
        <w:t>. в 10 часов 00 минут.</w:t>
      </w:r>
    </w:p>
    <w:p w:rsidR="00B729D0" w:rsidRPr="00120F91" w:rsidRDefault="00B729D0" w:rsidP="00120F91">
      <w:pPr>
        <w:spacing w:line="240" w:lineRule="auto"/>
        <w:jc w:val="both"/>
        <w:rPr>
          <w:rFonts w:ascii="Arial" w:hAnsi="Arial" w:cs="Arial"/>
          <w:sz w:val="18"/>
          <w:szCs w:val="18"/>
        </w:rPr>
      </w:pPr>
      <w:r w:rsidRPr="00120F91">
        <w:rPr>
          <w:rFonts w:ascii="Arial" w:hAnsi="Arial" w:cs="Arial"/>
          <w:sz w:val="18"/>
          <w:szCs w:val="18"/>
        </w:rPr>
        <w:t>С проектом межевого плана земельного участка можно ознакомиться по адресу: Костромская обл., г. Макарьев, пл. Революции, 8, каб. 101.</w:t>
      </w:r>
    </w:p>
    <w:p w:rsidR="00B729D0" w:rsidRPr="00120F91" w:rsidRDefault="00B729D0" w:rsidP="00120F91">
      <w:pPr>
        <w:spacing w:line="240" w:lineRule="auto"/>
        <w:jc w:val="both"/>
        <w:rPr>
          <w:rFonts w:ascii="Arial" w:hAnsi="Arial" w:cs="Arial"/>
          <w:sz w:val="18"/>
          <w:szCs w:val="18"/>
        </w:rPr>
      </w:pPr>
      <w:r w:rsidRPr="00120F91">
        <w:rPr>
          <w:rFonts w:ascii="Arial" w:hAnsi="Arial" w:cs="Arial"/>
          <w:sz w:val="18"/>
          <w:szCs w:val="18"/>
        </w:rPr>
        <w:t xml:space="preserve">Требования о проведении согласования местоположения границ земельных участков на местности принимаются с 26 апреля  </w:t>
      </w:r>
      <w:smartTag w:uri="urn:schemas-microsoft-com:office:smarttags" w:element="metricconverter">
        <w:smartTagPr>
          <w:attr w:name="ProductID" w:val="2018 г"/>
        </w:smartTagPr>
        <w:r w:rsidRPr="00120F91">
          <w:rPr>
            <w:rFonts w:ascii="Arial" w:hAnsi="Arial" w:cs="Arial"/>
            <w:sz w:val="18"/>
            <w:szCs w:val="18"/>
          </w:rPr>
          <w:t>2018 г</w:t>
        </w:r>
      </w:smartTag>
      <w:r w:rsidRPr="00120F91">
        <w:rPr>
          <w:rFonts w:ascii="Arial" w:hAnsi="Arial" w:cs="Arial"/>
          <w:sz w:val="18"/>
          <w:szCs w:val="18"/>
        </w:rPr>
        <w:t xml:space="preserve">. по 26 мая  </w:t>
      </w:r>
      <w:smartTag w:uri="urn:schemas-microsoft-com:office:smarttags" w:element="metricconverter">
        <w:smartTagPr>
          <w:attr w:name="ProductID" w:val="2018 г"/>
        </w:smartTagPr>
        <w:r w:rsidRPr="00120F91">
          <w:rPr>
            <w:rFonts w:ascii="Arial" w:hAnsi="Arial" w:cs="Arial"/>
            <w:sz w:val="18"/>
            <w:szCs w:val="18"/>
          </w:rPr>
          <w:t>2018 г</w:t>
        </w:r>
      </w:smartTag>
      <w:r w:rsidRPr="00120F91">
        <w:rPr>
          <w:rFonts w:ascii="Arial" w:hAnsi="Arial" w:cs="Arial"/>
          <w:sz w:val="18"/>
          <w:szCs w:val="18"/>
        </w:rPr>
        <w:t xml:space="preserve">., обоснованные возражения о местоположении границ земельных участков после ознакомления с проектом межевого плана принимаются с  26 апреля  </w:t>
      </w:r>
      <w:smartTag w:uri="urn:schemas-microsoft-com:office:smarttags" w:element="metricconverter">
        <w:smartTagPr>
          <w:attr w:name="ProductID" w:val="2018 г"/>
        </w:smartTagPr>
        <w:r w:rsidRPr="00120F91">
          <w:rPr>
            <w:rFonts w:ascii="Arial" w:hAnsi="Arial" w:cs="Arial"/>
            <w:sz w:val="18"/>
            <w:szCs w:val="18"/>
          </w:rPr>
          <w:t>2018 г</w:t>
        </w:r>
      </w:smartTag>
      <w:r w:rsidRPr="00120F91">
        <w:rPr>
          <w:rFonts w:ascii="Arial" w:hAnsi="Arial" w:cs="Arial"/>
          <w:sz w:val="18"/>
          <w:szCs w:val="18"/>
        </w:rPr>
        <w:t xml:space="preserve">. по 26 мая  </w:t>
      </w:r>
      <w:smartTag w:uri="urn:schemas-microsoft-com:office:smarttags" w:element="metricconverter">
        <w:smartTagPr>
          <w:attr w:name="ProductID" w:val="2018 г"/>
        </w:smartTagPr>
        <w:r w:rsidRPr="00120F91">
          <w:rPr>
            <w:rFonts w:ascii="Arial" w:hAnsi="Arial" w:cs="Arial"/>
            <w:sz w:val="18"/>
            <w:szCs w:val="18"/>
          </w:rPr>
          <w:t>2018 г</w:t>
        </w:r>
      </w:smartTag>
      <w:r w:rsidRPr="00120F91">
        <w:rPr>
          <w:rFonts w:ascii="Arial" w:hAnsi="Arial" w:cs="Arial"/>
          <w:sz w:val="18"/>
          <w:szCs w:val="18"/>
        </w:rPr>
        <w:t>., по адресу: Костромская обл., г. Макарьев, пл. Революции, 8, каб. 101.</w:t>
      </w:r>
    </w:p>
    <w:p w:rsidR="00B729D0" w:rsidRPr="00120F91" w:rsidRDefault="00B729D0" w:rsidP="00120F91">
      <w:pPr>
        <w:spacing w:line="240" w:lineRule="auto"/>
        <w:jc w:val="both"/>
        <w:rPr>
          <w:rFonts w:ascii="Arial" w:hAnsi="Arial" w:cs="Arial"/>
          <w:sz w:val="18"/>
          <w:szCs w:val="18"/>
        </w:rPr>
      </w:pPr>
      <w:r w:rsidRPr="00120F91">
        <w:rPr>
          <w:rFonts w:ascii="Arial" w:hAnsi="Arial" w:cs="Arial"/>
          <w:sz w:val="18"/>
          <w:szCs w:val="18"/>
        </w:rPr>
        <w:t xml:space="preserve">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w:t>
      </w:r>
      <w:smartTag w:uri="urn:schemas-microsoft-com:office:smarttags" w:element="metricconverter">
        <w:smartTagPr>
          <w:attr w:name="ProductID" w:val="2007 г"/>
        </w:smartTagPr>
        <w:r w:rsidRPr="00120F91">
          <w:rPr>
            <w:rFonts w:ascii="Arial" w:hAnsi="Arial" w:cs="Arial"/>
            <w:sz w:val="18"/>
            <w:szCs w:val="18"/>
          </w:rPr>
          <w:t>2007 г</w:t>
        </w:r>
      </w:smartTag>
      <w:r w:rsidRPr="00120F91">
        <w:rPr>
          <w:rFonts w:ascii="Arial" w:hAnsi="Arial" w:cs="Arial"/>
          <w:sz w:val="18"/>
          <w:szCs w:val="18"/>
        </w:rPr>
        <w:t>. № 221-ФЗ «О кадастровой деятельности»).</w:t>
      </w:r>
    </w:p>
    <w:p w:rsidR="00B729D0" w:rsidRPr="000E27C9" w:rsidRDefault="00B729D0" w:rsidP="00120F91">
      <w:pPr>
        <w:spacing w:line="240" w:lineRule="auto"/>
        <w:ind w:firstLine="709"/>
        <w:jc w:val="both"/>
        <w:rPr>
          <w:rFonts w:ascii="Arial" w:hAnsi="Arial" w:cs="Arial"/>
          <w:sz w:val="18"/>
          <w:szCs w:val="18"/>
        </w:rPr>
      </w:pPr>
    </w:p>
    <w:p w:rsidR="00B729D0" w:rsidRDefault="00B729D0" w:rsidP="00E72BFC">
      <w:pPr>
        <w:ind w:firstLine="709"/>
        <w:jc w:val="both"/>
        <w:rPr>
          <w:rFonts w:ascii="Times New Roman" w:hAnsi="Times New Roman"/>
          <w:sz w:val="24"/>
          <w:szCs w:val="24"/>
        </w:rPr>
      </w:pPr>
    </w:p>
    <w:p w:rsidR="00B729D0" w:rsidRDefault="00B729D0" w:rsidP="005C15BE">
      <w:pPr>
        <w:spacing w:after="0" w:line="240" w:lineRule="auto"/>
        <w:ind w:firstLine="284"/>
        <w:jc w:val="center"/>
        <w:rPr>
          <w:rFonts w:ascii="Arial" w:hAnsi="Arial" w:cs="Arial"/>
          <w:b/>
          <w:sz w:val="16"/>
          <w:szCs w:val="16"/>
        </w:rPr>
      </w:pPr>
    </w:p>
    <w:p w:rsidR="00B729D0" w:rsidRPr="009D20E7" w:rsidRDefault="00B729D0" w:rsidP="005F3257">
      <w:pPr>
        <w:widowControl w:val="0"/>
        <w:suppressAutoHyphens/>
        <w:spacing w:after="0" w:line="240" w:lineRule="auto"/>
        <w:rPr>
          <w:rFonts w:ascii="Arial" w:hAnsi="Arial" w:cs="Arial"/>
          <w:sz w:val="18"/>
          <w:szCs w:val="16"/>
        </w:rPr>
      </w:pPr>
    </w:p>
    <w:p w:rsidR="00B729D0" w:rsidRPr="007B6C11" w:rsidRDefault="00B729D0" w:rsidP="005F3257">
      <w:pPr>
        <w:pStyle w:val="NoSpacing"/>
        <w:jc w:val="center"/>
        <w:rPr>
          <w:rFonts w:ascii="Arial" w:hAnsi="Arial" w:cs="Arial"/>
          <w:sz w:val="16"/>
          <w:szCs w:val="16"/>
        </w:rPr>
      </w:pPr>
      <w:r w:rsidRPr="007B6C11">
        <w:rPr>
          <w:rFonts w:ascii="Arial" w:hAnsi="Arial" w:cs="Arial"/>
          <w:b/>
          <w:sz w:val="16"/>
          <w:szCs w:val="16"/>
        </w:rPr>
        <w:t>УЧРЕДИТЕЛИ:</w:t>
      </w:r>
      <w:r w:rsidRPr="007B6C11">
        <w:rPr>
          <w:rFonts w:ascii="Arial" w:hAnsi="Arial" w:cs="Arial"/>
          <w:sz w:val="16"/>
          <w:szCs w:val="16"/>
        </w:rPr>
        <w:t xml:space="preserve"> Собрание депутатов и администрация Макарьевского муниципального района</w:t>
      </w:r>
    </w:p>
    <w:p w:rsidR="00B729D0" w:rsidRPr="007B6C11" w:rsidRDefault="00B729D0" w:rsidP="00501B10">
      <w:pPr>
        <w:pStyle w:val="NoSpacing"/>
        <w:jc w:val="center"/>
        <w:rPr>
          <w:rFonts w:ascii="Arial" w:hAnsi="Arial" w:cs="Arial"/>
          <w:b/>
          <w:sz w:val="16"/>
          <w:szCs w:val="16"/>
        </w:rPr>
      </w:pPr>
      <w:r w:rsidRPr="007B6C11">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7B6C11">
          <w:rPr>
            <w:rFonts w:ascii="Arial" w:hAnsi="Arial" w:cs="Arial"/>
            <w:b/>
            <w:sz w:val="16"/>
            <w:szCs w:val="16"/>
          </w:rPr>
          <w:t>157460, г</w:t>
        </w:r>
      </w:smartTag>
      <w:r w:rsidRPr="007B6C11">
        <w:rPr>
          <w:rFonts w:ascii="Arial" w:hAnsi="Arial" w:cs="Arial"/>
          <w:b/>
          <w:sz w:val="16"/>
          <w:szCs w:val="16"/>
        </w:rPr>
        <w:t>. Макарьев,  пл. Революции, д.8                           цена: бесплатно</w:t>
      </w:r>
    </w:p>
    <w:sectPr w:rsidR="00B729D0" w:rsidRPr="007B6C11" w:rsidSect="009D20E7">
      <w:footerReference w:type="even" r:id="rId8"/>
      <w:footerReference w:type="default" r:id="rId9"/>
      <w:pgSz w:w="11906" w:h="16838"/>
      <w:pgMar w:top="340" w:right="849" w:bottom="340" w:left="99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9D0" w:rsidRDefault="00B729D0" w:rsidP="004B661B">
      <w:pPr>
        <w:spacing w:after="0" w:line="240" w:lineRule="auto"/>
      </w:pPr>
      <w:r>
        <w:separator/>
      </w:r>
    </w:p>
  </w:endnote>
  <w:endnote w:type="continuationSeparator" w:id="1">
    <w:p w:rsidR="00B729D0" w:rsidRDefault="00B729D0" w:rsidP="004B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2020603050405020304"/>
    <w:charset w:val="00"/>
    <w:family w:val="roman"/>
    <w:notTrueType/>
    <w:pitch w:val="default"/>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0" w:rsidRDefault="00B729D0" w:rsidP="009E5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9D0" w:rsidRDefault="00B729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0" w:rsidRDefault="00B729D0" w:rsidP="009E5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729D0" w:rsidRDefault="00B729D0">
    <w:pPr>
      <w:pStyle w:val="Footer"/>
    </w:pPr>
  </w:p>
  <w:p w:rsidR="00B729D0" w:rsidRDefault="00B72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9D0" w:rsidRDefault="00B729D0" w:rsidP="004B661B">
      <w:pPr>
        <w:spacing w:after="0" w:line="240" w:lineRule="auto"/>
      </w:pPr>
      <w:r>
        <w:separator/>
      </w:r>
    </w:p>
  </w:footnote>
  <w:footnote w:type="continuationSeparator" w:id="1">
    <w:p w:rsidR="00B729D0" w:rsidRDefault="00B729D0" w:rsidP="004B66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8B3"/>
    <w:rsid w:val="00000D22"/>
    <w:rsid w:val="0000104B"/>
    <w:rsid w:val="0000115C"/>
    <w:rsid w:val="00003ED6"/>
    <w:rsid w:val="00004718"/>
    <w:rsid w:val="0000472F"/>
    <w:rsid w:val="00004AB3"/>
    <w:rsid w:val="00004B87"/>
    <w:rsid w:val="00005D7F"/>
    <w:rsid w:val="00006D17"/>
    <w:rsid w:val="00007227"/>
    <w:rsid w:val="000103CC"/>
    <w:rsid w:val="00010F02"/>
    <w:rsid w:val="00011054"/>
    <w:rsid w:val="0001267B"/>
    <w:rsid w:val="000136CE"/>
    <w:rsid w:val="000137C4"/>
    <w:rsid w:val="0001445F"/>
    <w:rsid w:val="000164C5"/>
    <w:rsid w:val="000168A6"/>
    <w:rsid w:val="00016E95"/>
    <w:rsid w:val="00017980"/>
    <w:rsid w:val="00020A9A"/>
    <w:rsid w:val="000243F4"/>
    <w:rsid w:val="00025226"/>
    <w:rsid w:val="00026F45"/>
    <w:rsid w:val="00027879"/>
    <w:rsid w:val="00030772"/>
    <w:rsid w:val="000307EA"/>
    <w:rsid w:val="00030DE1"/>
    <w:rsid w:val="00031FBB"/>
    <w:rsid w:val="000326A8"/>
    <w:rsid w:val="00032844"/>
    <w:rsid w:val="0003421A"/>
    <w:rsid w:val="00035490"/>
    <w:rsid w:val="0003550F"/>
    <w:rsid w:val="00035DC5"/>
    <w:rsid w:val="00036CB5"/>
    <w:rsid w:val="000370C5"/>
    <w:rsid w:val="00037BFA"/>
    <w:rsid w:val="000401F9"/>
    <w:rsid w:val="00040A89"/>
    <w:rsid w:val="00044C6B"/>
    <w:rsid w:val="00045253"/>
    <w:rsid w:val="000453CE"/>
    <w:rsid w:val="00047FF6"/>
    <w:rsid w:val="000505C5"/>
    <w:rsid w:val="00050A5D"/>
    <w:rsid w:val="00052AA6"/>
    <w:rsid w:val="00052AEA"/>
    <w:rsid w:val="00053878"/>
    <w:rsid w:val="00053B21"/>
    <w:rsid w:val="00053FD2"/>
    <w:rsid w:val="000546A2"/>
    <w:rsid w:val="00056B04"/>
    <w:rsid w:val="00057308"/>
    <w:rsid w:val="00060E66"/>
    <w:rsid w:val="0006297E"/>
    <w:rsid w:val="00062E3D"/>
    <w:rsid w:val="00063267"/>
    <w:rsid w:val="00064436"/>
    <w:rsid w:val="00065A06"/>
    <w:rsid w:val="00065FC7"/>
    <w:rsid w:val="00066C67"/>
    <w:rsid w:val="00067BBE"/>
    <w:rsid w:val="0007000A"/>
    <w:rsid w:val="000702C6"/>
    <w:rsid w:val="00071534"/>
    <w:rsid w:val="00072FC5"/>
    <w:rsid w:val="000735AB"/>
    <w:rsid w:val="000737DF"/>
    <w:rsid w:val="000748B9"/>
    <w:rsid w:val="00075E4B"/>
    <w:rsid w:val="00081823"/>
    <w:rsid w:val="00082215"/>
    <w:rsid w:val="00084BA2"/>
    <w:rsid w:val="00085B69"/>
    <w:rsid w:val="00086940"/>
    <w:rsid w:val="00087D2D"/>
    <w:rsid w:val="000940BE"/>
    <w:rsid w:val="000947F6"/>
    <w:rsid w:val="00094D98"/>
    <w:rsid w:val="00097078"/>
    <w:rsid w:val="00097768"/>
    <w:rsid w:val="000A0695"/>
    <w:rsid w:val="000A2910"/>
    <w:rsid w:val="000A37C0"/>
    <w:rsid w:val="000A4EE4"/>
    <w:rsid w:val="000A586F"/>
    <w:rsid w:val="000A65F2"/>
    <w:rsid w:val="000B2445"/>
    <w:rsid w:val="000B2958"/>
    <w:rsid w:val="000B6118"/>
    <w:rsid w:val="000B6400"/>
    <w:rsid w:val="000B7767"/>
    <w:rsid w:val="000B7DF2"/>
    <w:rsid w:val="000B7F51"/>
    <w:rsid w:val="000C0A53"/>
    <w:rsid w:val="000C137A"/>
    <w:rsid w:val="000C1D31"/>
    <w:rsid w:val="000C353F"/>
    <w:rsid w:val="000C5516"/>
    <w:rsid w:val="000C62FF"/>
    <w:rsid w:val="000C745B"/>
    <w:rsid w:val="000C7AAB"/>
    <w:rsid w:val="000C7F49"/>
    <w:rsid w:val="000D099B"/>
    <w:rsid w:val="000D405F"/>
    <w:rsid w:val="000D7B44"/>
    <w:rsid w:val="000D7E73"/>
    <w:rsid w:val="000E03B4"/>
    <w:rsid w:val="000E10DE"/>
    <w:rsid w:val="000E27C9"/>
    <w:rsid w:val="000E3CA1"/>
    <w:rsid w:val="000E3DEE"/>
    <w:rsid w:val="000E647B"/>
    <w:rsid w:val="000F138C"/>
    <w:rsid w:val="000F280B"/>
    <w:rsid w:val="000F2EC8"/>
    <w:rsid w:val="000F409D"/>
    <w:rsid w:val="000F4FBF"/>
    <w:rsid w:val="000F5315"/>
    <w:rsid w:val="000F6CF6"/>
    <w:rsid w:val="000F7059"/>
    <w:rsid w:val="000F755A"/>
    <w:rsid w:val="001012E4"/>
    <w:rsid w:val="00102791"/>
    <w:rsid w:val="00102818"/>
    <w:rsid w:val="001036D0"/>
    <w:rsid w:val="00105811"/>
    <w:rsid w:val="00112466"/>
    <w:rsid w:val="001124BA"/>
    <w:rsid w:val="001131F7"/>
    <w:rsid w:val="00113D1D"/>
    <w:rsid w:val="0011427C"/>
    <w:rsid w:val="00114889"/>
    <w:rsid w:val="00115525"/>
    <w:rsid w:val="0011584F"/>
    <w:rsid w:val="001179EA"/>
    <w:rsid w:val="00117D60"/>
    <w:rsid w:val="001200FF"/>
    <w:rsid w:val="00120F91"/>
    <w:rsid w:val="001215FD"/>
    <w:rsid w:val="00121BD9"/>
    <w:rsid w:val="00121C43"/>
    <w:rsid w:val="001236EE"/>
    <w:rsid w:val="00123728"/>
    <w:rsid w:val="001254CC"/>
    <w:rsid w:val="00125FE6"/>
    <w:rsid w:val="001303AE"/>
    <w:rsid w:val="001315DF"/>
    <w:rsid w:val="00131A55"/>
    <w:rsid w:val="0013372E"/>
    <w:rsid w:val="00133C48"/>
    <w:rsid w:val="00135100"/>
    <w:rsid w:val="001364E9"/>
    <w:rsid w:val="00136D22"/>
    <w:rsid w:val="0013739B"/>
    <w:rsid w:val="00137A6C"/>
    <w:rsid w:val="00141B1A"/>
    <w:rsid w:val="0014526C"/>
    <w:rsid w:val="00145DF1"/>
    <w:rsid w:val="00147541"/>
    <w:rsid w:val="00147CCA"/>
    <w:rsid w:val="00147E2E"/>
    <w:rsid w:val="001513E1"/>
    <w:rsid w:val="0015449B"/>
    <w:rsid w:val="0015595F"/>
    <w:rsid w:val="00155AD6"/>
    <w:rsid w:val="00155BDE"/>
    <w:rsid w:val="00155E1F"/>
    <w:rsid w:val="00156826"/>
    <w:rsid w:val="0015730E"/>
    <w:rsid w:val="001573E4"/>
    <w:rsid w:val="00157636"/>
    <w:rsid w:val="0016167C"/>
    <w:rsid w:val="00163B4D"/>
    <w:rsid w:val="00163C67"/>
    <w:rsid w:val="0016679C"/>
    <w:rsid w:val="00166928"/>
    <w:rsid w:val="00167C29"/>
    <w:rsid w:val="00170C61"/>
    <w:rsid w:val="00170F4D"/>
    <w:rsid w:val="00173BAA"/>
    <w:rsid w:val="001741BF"/>
    <w:rsid w:val="001742E8"/>
    <w:rsid w:val="001750D8"/>
    <w:rsid w:val="001767F0"/>
    <w:rsid w:val="001803DD"/>
    <w:rsid w:val="00180FF2"/>
    <w:rsid w:val="00182724"/>
    <w:rsid w:val="001835C4"/>
    <w:rsid w:val="00183C9E"/>
    <w:rsid w:val="00184A13"/>
    <w:rsid w:val="001854DC"/>
    <w:rsid w:val="00185619"/>
    <w:rsid w:val="00186694"/>
    <w:rsid w:val="00193587"/>
    <w:rsid w:val="00193A9D"/>
    <w:rsid w:val="00195687"/>
    <w:rsid w:val="001971D2"/>
    <w:rsid w:val="001972B6"/>
    <w:rsid w:val="001A2DB5"/>
    <w:rsid w:val="001A3171"/>
    <w:rsid w:val="001A4BB5"/>
    <w:rsid w:val="001A508C"/>
    <w:rsid w:val="001A50F2"/>
    <w:rsid w:val="001A5293"/>
    <w:rsid w:val="001A5C4B"/>
    <w:rsid w:val="001A62EC"/>
    <w:rsid w:val="001A6AF0"/>
    <w:rsid w:val="001B0239"/>
    <w:rsid w:val="001B0C0B"/>
    <w:rsid w:val="001B2ABE"/>
    <w:rsid w:val="001B2FBC"/>
    <w:rsid w:val="001B3271"/>
    <w:rsid w:val="001B35A0"/>
    <w:rsid w:val="001B3769"/>
    <w:rsid w:val="001B3BB7"/>
    <w:rsid w:val="001B4EE2"/>
    <w:rsid w:val="001B5C48"/>
    <w:rsid w:val="001B5F4A"/>
    <w:rsid w:val="001B60D2"/>
    <w:rsid w:val="001B6270"/>
    <w:rsid w:val="001B70EF"/>
    <w:rsid w:val="001C144F"/>
    <w:rsid w:val="001C2D75"/>
    <w:rsid w:val="001C4725"/>
    <w:rsid w:val="001C6BB4"/>
    <w:rsid w:val="001C6DD4"/>
    <w:rsid w:val="001C7D07"/>
    <w:rsid w:val="001D0F30"/>
    <w:rsid w:val="001D130D"/>
    <w:rsid w:val="001D14D5"/>
    <w:rsid w:val="001D1AF6"/>
    <w:rsid w:val="001D2AA8"/>
    <w:rsid w:val="001D2B22"/>
    <w:rsid w:val="001D5FE7"/>
    <w:rsid w:val="001D6632"/>
    <w:rsid w:val="001D6882"/>
    <w:rsid w:val="001E0639"/>
    <w:rsid w:val="001E0C07"/>
    <w:rsid w:val="001E2C66"/>
    <w:rsid w:val="001E3C8B"/>
    <w:rsid w:val="001E4F58"/>
    <w:rsid w:val="001E6092"/>
    <w:rsid w:val="001E64BD"/>
    <w:rsid w:val="001E671C"/>
    <w:rsid w:val="001E6B4D"/>
    <w:rsid w:val="001E6F87"/>
    <w:rsid w:val="001E7DA3"/>
    <w:rsid w:val="001F0111"/>
    <w:rsid w:val="001F0A83"/>
    <w:rsid w:val="001F1DC5"/>
    <w:rsid w:val="001F2F97"/>
    <w:rsid w:val="001F3DCB"/>
    <w:rsid w:val="001F3FDE"/>
    <w:rsid w:val="001F4641"/>
    <w:rsid w:val="001F59C2"/>
    <w:rsid w:val="001F5B34"/>
    <w:rsid w:val="001F5D69"/>
    <w:rsid w:val="001F61A3"/>
    <w:rsid w:val="001F6627"/>
    <w:rsid w:val="001F6930"/>
    <w:rsid w:val="001F7FB6"/>
    <w:rsid w:val="00202356"/>
    <w:rsid w:val="002031F0"/>
    <w:rsid w:val="00203410"/>
    <w:rsid w:val="00203CC6"/>
    <w:rsid w:val="0020419D"/>
    <w:rsid w:val="00204D05"/>
    <w:rsid w:val="00204D25"/>
    <w:rsid w:val="002054AF"/>
    <w:rsid w:val="00210CA7"/>
    <w:rsid w:val="0021165A"/>
    <w:rsid w:val="00211D08"/>
    <w:rsid w:val="00216540"/>
    <w:rsid w:val="00221372"/>
    <w:rsid w:val="0022147B"/>
    <w:rsid w:val="00221634"/>
    <w:rsid w:val="00221AEE"/>
    <w:rsid w:val="00221BEF"/>
    <w:rsid w:val="00221CED"/>
    <w:rsid w:val="00221F6F"/>
    <w:rsid w:val="00223313"/>
    <w:rsid w:val="0022369C"/>
    <w:rsid w:val="00223E59"/>
    <w:rsid w:val="00224794"/>
    <w:rsid w:val="00225F20"/>
    <w:rsid w:val="00226A63"/>
    <w:rsid w:val="00226A8C"/>
    <w:rsid w:val="00227072"/>
    <w:rsid w:val="00230519"/>
    <w:rsid w:val="00231A2A"/>
    <w:rsid w:val="00232621"/>
    <w:rsid w:val="00233121"/>
    <w:rsid w:val="00233EC9"/>
    <w:rsid w:val="0023716C"/>
    <w:rsid w:val="00237E6D"/>
    <w:rsid w:val="00240A50"/>
    <w:rsid w:val="00240EC8"/>
    <w:rsid w:val="00241715"/>
    <w:rsid w:val="00241B08"/>
    <w:rsid w:val="00242BE4"/>
    <w:rsid w:val="00243B48"/>
    <w:rsid w:val="0024764C"/>
    <w:rsid w:val="0024766B"/>
    <w:rsid w:val="00247840"/>
    <w:rsid w:val="00252246"/>
    <w:rsid w:val="002522E8"/>
    <w:rsid w:val="00253CD2"/>
    <w:rsid w:val="00254D74"/>
    <w:rsid w:val="00254E8F"/>
    <w:rsid w:val="00256717"/>
    <w:rsid w:val="00256830"/>
    <w:rsid w:val="00256B63"/>
    <w:rsid w:val="00257BB7"/>
    <w:rsid w:val="00260867"/>
    <w:rsid w:val="002608D6"/>
    <w:rsid w:val="00260C55"/>
    <w:rsid w:val="0026109F"/>
    <w:rsid w:val="00262A14"/>
    <w:rsid w:val="00262DA7"/>
    <w:rsid w:val="00264EF9"/>
    <w:rsid w:val="00265E19"/>
    <w:rsid w:val="002665D4"/>
    <w:rsid w:val="00270356"/>
    <w:rsid w:val="00271AD9"/>
    <w:rsid w:val="00271F4A"/>
    <w:rsid w:val="00274499"/>
    <w:rsid w:val="0027508F"/>
    <w:rsid w:val="00280CCC"/>
    <w:rsid w:val="0028185C"/>
    <w:rsid w:val="002833E2"/>
    <w:rsid w:val="00284675"/>
    <w:rsid w:val="0028763A"/>
    <w:rsid w:val="00287AB6"/>
    <w:rsid w:val="002904AE"/>
    <w:rsid w:val="00292FD7"/>
    <w:rsid w:val="002941F1"/>
    <w:rsid w:val="00294511"/>
    <w:rsid w:val="00294693"/>
    <w:rsid w:val="00295346"/>
    <w:rsid w:val="00297398"/>
    <w:rsid w:val="002A04B1"/>
    <w:rsid w:val="002A1FF9"/>
    <w:rsid w:val="002A4DC6"/>
    <w:rsid w:val="002B05D4"/>
    <w:rsid w:val="002B112C"/>
    <w:rsid w:val="002B180A"/>
    <w:rsid w:val="002B2D8E"/>
    <w:rsid w:val="002B4AD7"/>
    <w:rsid w:val="002B5E67"/>
    <w:rsid w:val="002B6147"/>
    <w:rsid w:val="002B6160"/>
    <w:rsid w:val="002B766A"/>
    <w:rsid w:val="002B7881"/>
    <w:rsid w:val="002B7D5E"/>
    <w:rsid w:val="002C09F1"/>
    <w:rsid w:val="002C1985"/>
    <w:rsid w:val="002C2F3D"/>
    <w:rsid w:val="002C32E3"/>
    <w:rsid w:val="002C547D"/>
    <w:rsid w:val="002C6C50"/>
    <w:rsid w:val="002C70DA"/>
    <w:rsid w:val="002D0EE2"/>
    <w:rsid w:val="002D2550"/>
    <w:rsid w:val="002D31ED"/>
    <w:rsid w:val="002D39B2"/>
    <w:rsid w:val="002D5F88"/>
    <w:rsid w:val="002D7AF6"/>
    <w:rsid w:val="002D7F45"/>
    <w:rsid w:val="002E058C"/>
    <w:rsid w:val="002E0DF6"/>
    <w:rsid w:val="002E25E0"/>
    <w:rsid w:val="002E2F78"/>
    <w:rsid w:val="002E5DE0"/>
    <w:rsid w:val="002E7FB1"/>
    <w:rsid w:val="002F1356"/>
    <w:rsid w:val="002F1D96"/>
    <w:rsid w:val="002F2731"/>
    <w:rsid w:val="002F2793"/>
    <w:rsid w:val="002F3292"/>
    <w:rsid w:val="002F47AD"/>
    <w:rsid w:val="002F4903"/>
    <w:rsid w:val="002F520A"/>
    <w:rsid w:val="002F5EDD"/>
    <w:rsid w:val="002F645E"/>
    <w:rsid w:val="002F667F"/>
    <w:rsid w:val="002F694A"/>
    <w:rsid w:val="002F7E5A"/>
    <w:rsid w:val="00300477"/>
    <w:rsid w:val="003015CA"/>
    <w:rsid w:val="003035C9"/>
    <w:rsid w:val="003038F2"/>
    <w:rsid w:val="00303909"/>
    <w:rsid w:val="003051E8"/>
    <w:rsid w:val="00305C79"/>
    <w:rsid w:val="003077E7"/>
    <w:rsid w:val="003116E2"/>
    <w:rsid w:val="00312C3E"/>
    <w:rsid w:val="00313C2F"/>
    <w:rsid w:val="00314447"/>
    <w:rsid w:val="0031559F"/>
    <w:rsid w:val="003155B5"/>
    <w:rsid w:val="00316AE9"/>
    <w:rsid w:val="00317E1D"/>
    <w:rsid w:val="00321529"/>
    <w:rsid w:val="00321768"/>
    <w:rsid w:val="00321A05"/>
    <w:rsid w:val="00321CA5"/>
    <w:rsid w:val="00322F1A"/>
    <w:rsid w:val="003241A5"/>
    <w:rsid w:val="00333D83"/>
    <w:rsid w:val="003358FD"/>
    <w:rsid w:val="003368F6"/>
    <w:rsid w:val="00337CF6"/>
    <w:rsid w:val="0034078C"/>
    <w:rsid w:val="003415E3"/>
    <w:rsid w:val="003419DD"/>
    <w:rsid w:val="003431D8"/>
    <w:rsid w:val="00343AB4"/>
    <w:rsid w:val="003454D6"/>
    <w:rsid w:val="00347788"/>
    <w:rsid w:val="00347E10"/>
    <w:rsid w:val="00350F98"/>
    <w:rsid w:val="003515F8"/>
    <w:rsid w:val="003529CC"/>
    <w:rsid w:val="0035311D"/>
    <w:rsid w:val="003542B9"/>
    <w:rsid w:val="00354A8B"/>
    <w:rsid w:val="00356C3D"/>
    <w:rsid w:val="003571B8"/>
    <w:rsid w:val="003573CF"/>
    <w:rsid w:val="00357858"/>
    <w:rsid w:val="003579E3"/>
    <w:rsid w:val="0036228A"/>
    <w:rsid w:val="00362388"/>
    <w:rsid w:val="00363A31"/>
    <w:rsid w:val="00364A08"/>
    <w:rsid w:val="00364C1E"/>
    <w:rsid w:val="00364D26"/>
    <w:rsid w:val="00366E39"/>
    <w:rsid w:val="003708C5"/>
    <w:rsid w:val="00370B19"/>
    <w:rsid w:val="00371105"/>
    <w:rsid w:val="003717C3"/>
    <w:rsid w:val="003725F1"/>
    <w:rsid w:val="00374EDD"/>
    <w:rsid w:val="00376F89"/>
    <w:rsid w:val="00377CA6"/>
    <w:rsid w:val="0038179F"/>
    <w:rsid w:val="00381965"/>
    <w:rsid w:val="00381A5D"/>
    <w:rsid w:val="00381DC8"/>
    <w:rsid w:val="00381F34"/>
    <w:rsid w:val="00383924"/>
    <w:rsid w:val="00383EDC"/>
    <w:rsid w:val="00384201"/>
    <w:rsid w:val="003844D9"/>
    <w:rsid w:val="0038674A"/>
    <w:rsid w:val="003879F6"/>
    <w:rsid w:val="00387AFD"/>
    <w:rsid w:val="00387D13"/>
    <w:rsid w:val="00387E94"/>
    <w:rsid w:val="00390E14"/>
    <w:rsid w:val="00393976"/>
    <w:rsid w:val="00393F46"/>
    <w:rsid w:val="003947E6"/>
    <w:rsid w:val="003953AE"/>
    <w:rsid w:val="003A0966"/>
    <w:rsid w:val="003A20CC"/>
    <w:rsid w:val="003A43B3"/>
    <w:rsid w:val="003A43D1"/>
    <w:rsid w:val="003A5365"/>
    <w:rsid w:val="003A5CB6"/>
    <w:rsid w:val="003A60F0"/>
    <w:rsid w:val="003A63F4"/>
    <w:rsid w:val="003B06BA"/>
    <w:rsid w:val="003B168C"/>
    <w:rsid w:val="003B1D6C"/>
    <w:rsid w:val="003B2F2F"/>
    <w:rsid w:val="003B2FC5"/>
    <w:rsid w:val="003B3CC0"/>
    <w:rsid w:val="003B44F9"/>
    <w:rsid w:val="003B4596"/>
    <w:rsid w:val="003B4D7F"/>
    <w:rsid w:val="003B505F"/>
    <w:rsid w:val="003B573E"/>
    <w:rsid w:val="003B62F9"/>
    <w:rsid w:val="003B6F20"/>
    <w:rsid w:val="003B75D5"/>
    <w:rsid w:val="003B7F27"/>
    <w:rsid w:val="003C076F"/>
    <w:rsid w:val="003C09C2"/>
    <w:rsid w:val="003C2F01"/>
    <w:rsid w:val="003C4142"/>
    <w:rsid w:val="003C4E26"/>
    <w:rsid w:val="003C50DA"/>
    <w:rsid w:val="003C656B"/>
    <w:rsid w:val="003C7060"/>
    <w:rsid w:val="003C74FF"/>
    <w:rsid w:val="003D09D2"/>
    <w:rsid w:val="003D0BDF"/>
    <w:rsid w:val="003D110B"/>
    <w:rsid w:val="003D1F18"/>
    <w:rsid w:val="003D22EF"/>
    <w:rsid w:val="003D4A52"/>
    <w:rsid w:val="003D577F"/>
    <w:rsid w:val="003D60DD"/>
    <w:rsid w:val="003D6B38"/>
    <w:rsid w:val="003E045F"/>
    <w:rsid w:val="003E19F4"/>
    <w:rsid w:val="003E4E1C"/>
    <w:rsid w:val="003E66AB"/>
    <w:rsid w:val="003F0FF3"/>
    <w:rsid w:val="003F20A4"/>
    <w:rsid w:val="003F38E4"/>
    <w:rsid w:val="003F5933"/>
    <w:rsid w:val="003F620E"/>
    <w:rsid w:val="00400BB3"/>
    <w:rsid w:val="00401FCE"/>
    <w:rsid w:val="004021CB"/>
    <w:rsid w:val="004066DB"/>
    <w:rsid w:val="00410182"/>
    <w:rsid w:val="0041020C"/>
    <w:rsid w:val="00410EED"/>
    <w:rsid w:val="0041105D"/>
    <w:rsid w:val="00413861"/>
    <w:rsid w:val="00415E71"/>
    <w:rsid w:val="00416216"/>
    <w:rsid w:val="0041724B"/>
    <w:rsid w:val="0041755D"/>
    <w:rsid w:val="00421700"/>
    <w:rsid w:val="00421C12"/>
    <w:rsid w:val="00421C8F"/>
    <w:rsid w:val="00422523"/>
    <w:rsid w:val="00424974"/>
    <w:rsid w:val="004253B0"/>
    <w:rsid w:val="00425F86"/>
    <w:rsid w:val="00426DBC"/>
    <w:rsid w:val="004275FC"/>
    <w:rsid w:val="0042790F"/>
    <w:rsid w:val="00430AB4"/>
    <w:rsid w:val="00430C5A"/>
    <w:rsid w:val="0043129E"/>
    <w:rsid w:val="004312C6"/>
    <w:rsid w:val="00431525"/>
    <w:rsid w:val="00431724"/>
    <w:rsid w:val="004363DF"/>
    <w:rsid w:val="004364D1"/>
    <w:rsid w:val="004378FF"/>
    <w:rsid w:val="00437D52"/>
    <w:rsid w:val="00440E3C"/>
    <w:rsid w:val="0044471A"/>
    <w:rsid w:val="004460F0"/>
    <w:rsid w:val="00446B32"/>
    <w:rsid w:val="004477EC"/>
    <w:rsid w:val="00447AE3"/>
    <w:rsid w:val="00450896"/>
    <w:rsid w:val="00453DE3"/>
    <w:rsid w:val="004540C1"/>
    <w:rsid w:val="00454871"/>
    <w:rsid w:val="004562FC"/>
    <w:rsid w:val="00456772"/>
    <w:rsid w:val="00461BF5"/>
    <w:rsid w:val="00462EAD"/>
    <w:rsid w:val="004639D1"/>
    <w:rsid w:val="00466C3F"/>
    <w:rsid w:val="00466E32"/>
    <w:rsid w:val="004702E6"/>
    <w:rsid w:val="004703AC"/>
    <w:rsid w:val="00471B14"/>
    <w:rsid w:val="00472EA5"/>
    <w:rsid w:val="00474044"/>
    <w:rsid w:val="00475314"/>
    <w:rsid w:val="00475EEC"/>
    <w:rsid w:val="00477547"/>
    <w:rsid w:val="00477C9B"/>
    <w:rsid w:val="00481D35"/>
    <w:rsid w:val="004829EB"/>
    <w:rsid w:val="00484E1A"/>
    <w:rsid w:val="00485469"/>
    <w:rsid w:val="00485687"/>
    <w:rsid w:val="00487B6A"/>
    <w:rsid w:val="00490D7A"/>
    <w:rsid w:val="004927A8"/>
    <w:rsid w:val="004940CD"/>
    <w:rsid w:val="0049536B"/>
    <w:rsid w:val="00496270"/>
    <w:rsid w:val="0049653B"/>
    <w:rsid w:val="00496A0A"/>
    <w:rsid w:val="00496D8E"/>
    <w:rsid w:val="00497CE6"/>
    <w:rsid w:val="004A04FC"/>
    <w:rsid w:val="004A0EE2"/>
    <w:rsid w:val="004A1C5D"/>
    <w:rsid w:val="004A2860"/>
    <w:rsid w:val="004A2A2F"/>
    <w:rsid w:val="004A2F7A"/>
    <w:rsid w:val="004A3793"/>
    <w:rsid w:val="004A4E2F"/>
    <w:rsid w:val="004A5408"/>
    <w:rsid w:val="004A6133"/>
    <w:rsid w:val="004A6A07"/>
    <w:rsid w:val="004A6F12"/>
    <w:rsid w:val="004B1008"/>
    <w:rsid w:val="004B132E"/>
    <w:rsid w:val="004B2008"/>
    <w:rsid w:val="004B2742"/>
    <w:rsid w:val="004B39F2"/>
    <w:rsid w:val="004B43D9"/>
    <w:rsid w:val="004B661B"/>
    <w:rsid w:val="004B7593"/>
    <w:rsid w:val="004B7FE2"/>
    <w:rsid w:val="004C033B"/>
    <w:rsid w:val="004C09B7"/>
    <w:rsid w:val="004C11E9"/>
    <w:rsid w:val="004C17ED"/>
    <w:rsid w:val="004C42E8"/>
    <w:rsid w:val="004C432F"/>
    <w:rsid w:val="004C4E96"/>
    <w:rsid w:val="004C5F3C"/>
    <w:rsid w:val="004C7288"/>
    <w:rsid w:val="004C738A"/>
    <w:rsid w:val="004C7951"/>
    <w:rsid w:val="004C7B88"/>
    <w:rsid w:val="004D1D93"/>
    <w:rsid w:val="004D3735"/>
    <w:rsid w:val="004D47DF"/>
    <w:rsid w:val="004D5B0D"/>
    <w:rsid w:val="004D6A73"/>
    <w:rsid w:val="004D6C38"/>
    <w:rsid w:val="004D7A04"/>
    <w:rsid w:val="004E311D"/>
    <w:rsid w:val="004E3ABD"/>
    <w:rsid w:val="004E4BAE"/>
    <w:rsid w:val="004E5CD0"/>
    <w:rsid w:val="004E772D"/>
    <w:rsid w:val="004E7798"/>
    <w:rsid w:val="004F00FA"/>
    <w:rsid w:val="004F1AD4"/>
    <w:rsid w:val="004F1D8E"/>
    <w:rsid w:val="004F3AE7"/>
    <w:rsid w:val="004F5AAC"/>
    <w:rsid w:val="004F6F1A"/>
    <w:rsid w:val="004F7C73"/>
    <w:rsid w:val="0050052B"/>
    <w:rsid w:val="005009A9"/>
    <w:rsid w:val="00500B1D"/>
    <w:rsid w:val="00501B10"/>
    <w:rsid w:val="00503197"/>
    <w:rsid w:val="005051BE"/>
    <w:rsid w:val="005060B4"/>
    <w:rsid w:val="0050687D"/>
    <w:rsid w:val="005120B9"/>
    <w:rsid w:val="005137DB"/>
    <w:rsid w:val="00515038"/>
    <w:rsid w:val="00516FE2"/>
    <w:rsid w:val="00517654"/>
    <w:rsid w:val="00520E9C"/>
    <w:rsid w:val="00521230"/>
    <w:rsid w:val="00522713"/>
    <w:rsid w:val="00523889"/>
    <w:rsid w:val="00523A61"/>
    <w:rsid w:val="0052460A"/>
    <w:rsid w:val="005258EC"/>
    <w:rsid w:val="00527034"/>
    <w:rsid w:val="00530570"/>
    <w:rsid w:val="00533D13"/>
    <w:rsid w:val="00536A18"/>
    <w:rsid w:val="0054197E"/>
    <w:rsid w:val="005420DE"/>
    <w:rsid w:val="0054261E"/>
    <w:rsid w:val="00543FF7"/>
    <w:rsid w:val="005451B7"/>
    <w:rsid w:val="00545C71"/>
    <w:rsid w:val="005462E4"/>
    <w:rsid w:val="00546E9A"/>
    <w:rsid w:val="005506B4"/>
    <w:rsid w:val="005521F5"/>
    <w:rsid w:val="0055273A"/>
    <w:rsid w:val="005529B4"/>
    <w:rsid w:val="00552C66"/>
    <w:rsid w:val="005530DD"/>
    <w:rsid w:val="00554145"/>
    <w:rsid w:val="005558C6"/>
    <w:rsid w:val="00557CBE"/>
    <w:rsid w:val="00560BF8"/>
    <w:rsid w:val="0056327B"/>
    <w:rsid w:val="0056363F"/>
    <w:rsid w:val="005652E6"/>
    <w:rsid w:val="0056615D"/>
    <w:rsid w:val="0056698C"/>
    <w:rsid w:val="005679E3"/>
    <w:rsid w:val="00567CE0"/>
    <w:rsid w:val="00567F70"/>
    <w:rsid w:val="00570259"/>
    <w:rsid w:val="00570477"/>
    <w:rsid w:val="00570CF5"/>
    <w:rsid w:val="00571BE6"/>
    <w:rsid w:val="00571CAC"/>
    <w:rsid w:val="00571FDD"/>
    <w:rsid w:val="00572C5E"/>
    <w:rsid w:val="00575D6D"/>
    <w:rsid w:val="005761BC"/>
    <w:rsid w:val="005769D4"/>
    <w:rsid w:val="00576DBD"/>
    <w:rsid w:val="00577193"/>
    <w:rsid w:val="005772C8"/>
    <w:rsid w:val="005815A3"/>
    <w:rsid w:val="00581A58"/>
    <w:rsid w:val="00582064"/>
    <w:rsid w:val="00582B88"/>
    <w:rsid w:val="005831BD"/>
    <w:rsid w:val="0058477C"/>
    <w:rsid w:val="00584F81"/>
    <w:rsid w:val="00587388"/>
    <w:rsid w:val="0059056A"/>
    <w:rsid w:val="00592604"/>
    <w:rsid w:val="00592F2D"/>
    <w:rsid w:val="00594303"/>
    <w:rsid w:val="005944B0"/>
    <w:rsid w:val="0059703D"/>
    <w:rsid w:val="00597BD4"/>
    <w:rsid w:val="005A0D85"/>
    <w:rsid w:val="005A2723"/>
    <w:rsid w:val="005A3499"/>
    <w:rsid w:val="005A3C31"/>
    <w:rsid w:val="005A506F"/>
    <w:rsid w:val="005A5501"/>
    <w:rsid w:val="005A58A9"/>
    <w:rsid w:val="005A7FE5"/>
    <w:rsid w:val="005B0219"/>
    <w:rsid w:val="005B05F5"/>
    <w:rsid w:val="005B0E08"/>
    <w:rsid w:val="005B1CFF"/>
    <w:rsid w:val="005B1FDC"/>
    <w:rsid w:val="005B42E8"/>
    <w:rsid w:val="005B4A76"/>
    <w:rsid w:val="005B5138"/>
    <w:rsid w:val="005B6089"/>
    <w:rsid w:val="005B7DE4"/>
    <w:rsid w:val="005C02BA"/>
    <w:rsid w:val="005C15BE"/>
    <w:rsid w:val="005C1E4A"/>
    <w:rsid w:val="005C3183"/>
    <w:rsid w:val="005C4030"/>
    <w:rsid w:val="005C58E5"/>
    <w:rsid w:val="005C6AFE"/>
    <w:rsid w:val="005C706B"/>
    <w:rsid w:val="005C73DA"/>
    <w:rsid w:val="005D05AA"/>
    <w:rsid w:val="005D0B86"/>
    <w:rsid w:val="005D0BE7"/>
    <w:rsid w:val="005D137D"/>
    <w:rsid w:val="005D1EF9"/>
    <w:rsid w:val="005D287A"/>
    <w:rsid w:val="005D378A"/>
    <w:rsid w:val="005D3B4D"/>
    <w:rsid w:val="005D3C81"/>
    <w:rsid w:val="005D4451"/>
    <w:rsid w:val="005D486D"/>
    <w:rsid w:val="005D581C"/>
    <w:rsid w:val="005D6976"/>
    <w:rsid w:val="005D74E6"/>
    <w:rsid w:val="005D7BE7"/>
    <w:rsid w:val="005D7F93"/>
    <w:rsid w:val="005E0003"/>
    <w:rsid w:val="005E06BD"/>
    <w:rsid w:val="005E16CC"/>
    <w:rsid w:val="005E1773"/>
    <w:rsid w:val="005E48F5"/>
    <w:rsid w:val="005E4E28"/>
    <w:rsid w:val="005E520B"/>
    <w:rsid w:val="005E6F2E"/>
    <w:rsid w:val="005E6F82"/>
    <w:rsid w:val="005E7926"/>
    <w:rsid w:val="005E7B8B"/>
    <w:rsid w:val="005F25D9"/>
    <w:rsid w:val="005F3257"/>
    <w:rsid w:val="005F36DC"/>
    <w:rsid w:val="005F36EB"/>
    <w:rsid w:val="005F513E"/>
    <w:rsid w:val="005F59B7"/>
    <w:rsid w:val="005F60B3"/>
    <w:rsid w:val="005F78AE"/>
    <w:rsid w:val="00601F9F"/>
    <w:rsid w:val="00605BD3"/>
    <w:rsid w:val="00605F37"/>
    <w:rsid w:val="00606DB4"/>
    <w:rsid w:val="00607803"/>
    <w:rsid w:val="00607BE8"/>
    <w:rsid w:val="00610853"/>
    <w:rsid w:val="006116CC"/>
    <w:rsid w:val="00611C16"/>
    <w:rsid w:val="00611EC5"/>
    <w:rsid w:val="006126D8"/>
    <w:rsid w:val="006128E2"/>
    <w:rsid w:val="00613B6D"/>
    <w:rsid w:val="00616C88"/>
    <w:rsid w:val="006175F5"/>
    <w:rsid w:val="00623262"/>
    <w:rsid w:val="006236A6"/>
    <w:rsid w:val="0062403D"/>
    <w:rsid w:val="00626160"/>
    <w:rsid w:val="0062684A"/>
    <w:rsid w:val="00626B18"/>
    <w:rsid w:val="00627136"/>
    <w:rsid w:val="00627FFD"/>
    <w:rsid w:val="00630102"/>
    <w:rsid w:val="00630AE5"/>
    <w:rsid w:val="00631C07"/>
    <w:rsid w:val="00632034"/>
    <w:rsid w:val="00632FBC"/>
    <w:rsid w:val="00637AE4"/>
    <w:rsid w:val="006403C0"/>
    <w:rsid w:val="00641AE9"/>
    <w:rsid w:val="00641CC9"/>
    <w:rsid w:val="006430C9"/>
    <w:rsid w:val="006434CD"/>
    <w:rsid w:val="00643B82"/>
    <w:rsid w:val="0064404C"/>
    <w:rsid w:val="006448B3"/>
    <w:rsid w:val="00647737"/>
    <w:rsid w:val="00652204"/>
    <w:rsid w:val="00652B2C"/>
    <w:rsid w:val="0065610C"/>
    <w:rsid w:val="00656F16"/>
    <w:rsid w:val="006570EE"/>
    <w:rsid w:val="006573B0"/>
    <w:rsid w:val="00660232"/>
    <w:rsid w:val="0066064E"/>
    <w:rsid w:val="00661663"/>
    <w:rsid w:val="00662659"/>
    <w:rsid w:val="0066681D"/>
    <w:rsid w:val="006671D8"/>
    <w:rsid w:val="00667CFD"/>
    <w:rsid w:val="00670125"/>
    <w:rsid w:val="00670D0B"/>
    <w:rsid w:val="006728DD"/>
    <w:rsid w:val="00672C4E"/>
    <w:rsid w:val="00672EE5"/>
    <w:rsid w:val="0067372E"/>
    <w:rsid w:val="00673FA7"/>
    <w:rsid w:val="00674436"/>
    <w:rsid w:val="00674483"/>
    <w:rsid w:val="00675869"/>
    <w:rsid w:val="00676599"/>
    <w:rsid w:val="00676FAF"/>
    <w:rsid w:val="006804E9"/>
    <w:rsid w:val="00680E5C"/>
    <w:rsid w:val="006813BC"/>
    <w:rsid w:val="00681638"/>
    <w:rsid w:val="00681868"/>
    <w:rsid w:val="00682309"/>
    <w:rsid w:val="00682DC2"/>
    <w:rsid w:val="00682EAF"/>
    <w:rsid w:val="0068345E"/>
    <w:rsid w:val="00683632"/>
    <w:rsid w:val="00683816"/>
    <w:rsid w:val="00683E38"/>
    <w:rsid w:val="00685295"/>
    <w:rsid w:val="00685A9F"/>
    <w:rsid w:val="0068620A"/>
    <w:rsid w:val="0068629C"/>
    <w:rsid w:val="0068780F"/>
    <w:rsid w:val="00687C88"/>
    <w:rsid w:val="006923CD"/>
    <w:rsid w:val="0069363D"/>
    <w:rsid w:val="00693DA0"/>
    <w:rsid w:val="00695440"/>
    <w:rsid w:val="00696CD7"/>
    <w:rsid w:val="00696F59"/>
    <w:rsid w:val="0069778B"/>
    <w:rsid w:val="006978DC"/>
    <w:rsid w:val="00697EDE"/>
    <w:rsid w:val="006A01BA"/>
    <w:rsid w:val="006A27F8"/>
    <w:rsid w:val="006A328A"/>
    <w:rsid w:val="006A41F8"/>
    <w:rsid w:val="006A4494"/>
    <w:rsid w:val="006A5C64"/>
    <w:rsid w:val="006A7837"/>
    <w:rsid w:val="006B0384"/>
    <w:rsid w:val="006B048E"/>
    <w:rsid w:val="006B0FA9"/>
    <w:rsid w:val="006B2AB1"/>
    <w:rsid w:val="006B30C2"/>
    <w:rsid w:val="006B3DBC"/>
    <w:rsid w:val="006B4406"/>
    <w:rsid w:val="006B677B"/>
    <w:rsid w:val="006B67D1"/>
    <w:rsid w:val="006C10F1"/>
    <w:rsid w:val="006C1DE9"/>
    <w:rsid w:val="006C2B3D"/>
    <w:rsid w:val="006C59D5"/>
    <w:rsid w:val="006C7121"/>
    <w:rsid w:val="006C76C5"/>
    <w:rsid w:val="006C776D"/>
    <w:rsid w:val="006C77D6"/>
    <w:rsid w:val="006D10D8"/>
    <w:rsid w:val="006D1A01"/>
    <w:rsid w:val="006D3814"/>
    <w:rsid w:val="006D4024"/>
    <w:rsid w:val="006D5F1D"/>
    <w:rsid w:val="006D63B7"/>
    <w:rsid w:val="006D77C6"/>
    <w:rsid w:val="006E09E3"/>
    <w:rsid w:val="006E23FB"/>
    <w:rsid w:val="006E2DD0"/>
    <w:rsid w:val="006E4622"/>
    <w:rsid w:val="006E6507"/>
    <w:rsid w:val="006F29BC"/>
    <w:rsid w:val="006F2DBC"/>
    <w:rsid w:val="006F342E"/>
    <w:rsid w:val="006F534E"/>
    <w:rsid w:val="006F63D3"/>
    <w:rsid w:val="006F719D"/>
    <w:rsid w:val="006F7EAC"/>
    <w:rsid w:val="0070126B"/>
    <w:rsid w:val="0070154C"/>
    <w:rsid w:val="00701BC1"/>
    <w:rsid w:val="00701E75"/>
    <w:rsid w:val="00704A41"/>
    <w:rsid w:val="0070628E"/>
    <w:rsid w:val="007064D5"/>
    <w:rsid w:val="00707191"/>
    <w:rsid w:val="00711CD0"/>
    <w:rsid w:val="0071212F"/>
    <w:rsid w:val="0071231E"/>
    <w:rsid w:val="00712A32"/>
    <w:rsid w:val="00712EEF"/>
    <w:rsid w:val="0071364E"/>
    <w:rsid w:val="00713BE1"/>
    <w:rsid w:val="0071524F"/>
    <w:rsid w:val="007158E0"/>
    <w:rsid w:val="00715F94"/>
    <w:rsid w:val="00716DEF"/>
    <w:rsid w:val="00717DAD"/>
    <w:rsid w:val="00717F42"/>
    <w:rsid w:val="0072503C"/>
    <w:rsid w:val="0072569E"/>
    <w:rsid w:val="00726F19"/>
    <w:rsid w:val="00730554"/>
    <w:rsid w:val="00730893"/>
    <w:rsid w:val="00732FE6"/>
    <w:rsid w:val="00733A55"/>
    <w:rsid w:val="00733EAC"/>
    <w:rsid w:val="007346A0"/>
    <w:rsid w:val="007347EF"/>
    <w:rsid w:val="00734823"/>
    <w:rsid w:val="00734837"/>
    <w:rsid w:val="00734F49"/>
    <w:rsid w:val="00735588"/>
    <w:rsid w:val="00735F9A"/>
    <w:rsid w:val="00736782"/>
    <w:rsid w:val="00737B75"/>
    <w:rsid w:val="00737D62"/>
    <w:rsid w:val="00737DDC"/>
    <w:rsid w:val="00741875"/>
    <w:rsid w:val="00742A35"/>
    <w:rsid w:val="007435B9"/>
    <w:rsid w:val="007437B2"/>
    <w:rsid w:val="00743A16"/>
    <w:rsid w:val="00743BBD"/>
    <w:rsid w:val="007506FA"/>
    <w:rsid w:val="00750B33"/>
    <w:rsid w:val="00750F98"/>
    <w:rsid w:val="0075136F"/>
    <w:rsid w:val="0075142F"/>
    <w:rsid w:val="0075183E"/>
    <w:rsid w:val="007523EC"/>
    <w:rsid w:val="00752B32"/>
    <w:rsid w:val="00753A8F"/>
    <w:rsid w:val="00753D39"/>
    <w:rsid w:val="007541AF"/>
    <w:rsid w:val="00754312"/>
    <w:rsid w:val="00754923"/>
    <w:rsid w:val="00754A6E"/>
    <w:rsid w:val="007573FC"/>
    <w:rsid w:val="00761898"/>
    <w:rsid w:val="00762226"/>
    <w:rsid w:val="00765400"/>
    <w:rsid w:val="0076548C"/>
    <w:rsid w:val="00765B9C"/>
    <w:rsid w:val="00772A19"/>
    <w:rsid w:val="007735B4"/>
    <w:rsid w:val="00773889"/>
    <w:rsid w:val="007744EA"/>
    <w:rsid w:val="0077481E"/>
    <w:rsid w:val="00775132"/>
    <w:rsid w:val="00775625"/>
    <w:rsid w:val="00776126"/>
    <w:rsid w:val="007768DE"/>
    <w:rsid w:val="00777A43"/>
    <w:rsid w:val="00780209"/>
    <w:rsid w:val="00780522"/>
    <w:rsid w:val="00780861"/>
    <w:rsid w:val="00780995"/>
    <w:rsid w:val="00780AFE"/>
    <w:rsid w:val="00780D6F"/>
    <w:rsid w:val="00785355"/>
    <w:rsid w:val="00785362"/>
    <w:rsid w:val="007865CB"/>
    <w:rsid w:val="007900E1"/>
    <w:rsid w:val="00790103"/>
    <w:rsid w:val="00794606"/>
    <w:rsid w:val="00794FD6"/>
    <w:rsid w:val="007956C7"/>
    <w:rsid w:val="00795775"/>
    <w:rsid w:val="007978B3"/>
    <w:rsid w:val="00797B08"/>
    <w:rsid w:val="007A01D7"/>
    <w:rsid w:val="007A05FA"/>
    <w:rsid w:val="007A0A50"/>
    <w:rsid w:val="007A45B1"/>
    <w:rsid w:val="007A6B06"/>
    <w:rsid w:val="007A7421"/>
    <w:rsid w:val="007B04DE"/>
    <w:rsid w:val="007B0774"/>
    <w:rsid w:val="007B3C88"/>
    <w:rsid w:val="007B4764"/>
    <w:rsid w:val="007B49A0"/>
    <w:rsid w:val="007B548F"/>
    <w:rsid w:val="007B54EA"/>
    <w:rsid w:val="007B6C11"/>
    <w:rsid w:val="007B6CCC"/>
    <w:rsid w:val="007B7036"/>
    <w:rsid w:val="007C0660"/>
    <w:rsid w:val="007C0E57"/>
    <w:rsid w:val="007C13B5"/>
    <w:rsid w:val="007C310B"/>
    <w:rsid w:val="007C33BE"/>
    <w:rsid w:val="007C388B"/>
    <w:rsid w:val="007C7D3F"/>
    <w:rsid w:val="007D00BB"/>
    <w:rsid w:val="007D0EF6"/>
    <w:rsid w:val="007D1FB1"/>
    <w:rsid w:val="007D2D6A"/>
    <w:rsid w:val="007D4653"/>
    <w:rsid w:val="007D479D"/>
    <w:rsid w:val="007D5F42"/>
    <w:rsid w:val="007D70EE"/>
    <w:rsid w:val="007E05CF"/>
    <w:rsid w:val="007E07B9"/>
    <w:rsid w:val="007E1973"/>
    <w:rsid w:val="007E216D"/>
    <w:rsid w:val="007E2463"/>
    <w:rsid w:val="007E2C68"/>
    <w:rsid w:val="007E2D66"/>
    <w:rsid w:val="007E3977"/>
    <w:rsid w:val="007E3CA5"/>
    <w:rsid w:val="007E3F84"/>
    <w:rsid w:val="007E40AF"/>
    <w:rsid w:val="007E44DA"/>
    <w:rsid w:val="007E597C"/>
    <w:rsid w:val="007E5B82"/>
    <w:rsid w:val="007E685F"/>
    <w:rsid w:val="007E68F0"/>
    <w:rsid w:val="007E6D20"/>
    <w:rsid w:val="007E6FFC"/>
    <w:rsid w:val="007F116A"/>
    <w:rsid w:val="007F2548"/>
    <w:rsid w:val="007F494E"/>
    <w:rsid w:val="007F55F4"/>
    <w:rsid w:val="007F62A2"/>
    <w:rsid w:val="007F7713"/>
    <w:rsid w:val="007F7802"/>
    <w:rsid w:val="007F7C6A"/>
    <w:rsid w:val="00801FDD"/>
    <w:rsid w:val="008023FB"/>
    <w:rsid w:val="00804A28"/>
    <w:rsid w:val="008104E8"/>
    <w:rsid w:val="00810A67"/>
    <w:rsid w:val="00810E25"/>
    <w:rsid w:val="008114B9"/>
    <w:rsid w:val="00811CB5"/>
    <w:rsid w:val="0081372F"/>
    <w:rsid w:val="00814533"/>
    <w:rsid w:val="008161E8"/>
    <w:rsid w:val="0081764B"/>
    <w:rsid w:val="008204F2"/>
    <w:rsid w:val="00822400"/>
    <w:rsid w:val="00823877"/>
    <w:rsid w:val="0082500C"/>
    <w:rsid w:val="008279E8"/>
    <w:rsid w:val="00827F66"/>
    <w:rsid w:val="008308BA"/>
    <w:rsid w:val="00831328"/>
    <w:rsid w:val="00831DEB"/>
    <w:rsid w:val="0083224C"/>
    <w:rsid w:val="008340D8"/>
    <w:rsid w:val="00836CB4"/>
    <w:rsid w:val="00836EE3"/>
    <w:rsid w:val="008413C8"/>
    <w:rsid w:val="00841FC3"/>
    <w:rsid w:val="00842218"/>
    <w:rsid w:val="00842EFC"/>
    <w:rsid w:val="0084642B"/>
    <w:rsid w:val="008476A4"/>
    <w:rsid w:val="0085081D"/>
    <w:rsid w:val="008525F0"/>
    <w:rsid w:val="00853689"/>
    <w:rsid w:val="00853987"/>
    <w:rsid w:val="008541ED"/>
    <w:rsid w:val="0085475A"/>
    <w:rsid w:val="00857B9C"/>
    <w:rsid w:val="00860FEB"/>
    <w:rsid w:val="008621E2"/>
    <w:rsid w:val="0086416A"/>
    <w:rsid w:val="008649FE"/>
    <w:rsid w:val="00864B3D"/>
    <w:rsid w:val="00864EB2"/>
    <w:rsid w:val="0086571A"/>
    <w:rsid w:val="00866F10"/>
    <w:rsid w:val="00866F3F"/>
    <w:rsid w:val="008721D1"/>
    <w:rsid w:val="00872906"/>
    <w:rsid w:val="00873E73"/>
    <w:rsid w:val="008746E8"/>
    <w:rsid w:val="008771F0"/>
    <w:rsid w:val="00877D3A"/>
    <w:rsid w:val="00880079"/>
    <w:rsid w:val="00880191"/>
    <w:rsid w:val="00880238"/>
    <w:rsid w:val="008805C6"/>
    <w:rsid w:val="0088191C"/>
    <w:rsid w:val="008852AC"/>
    <w:rsid w:val="00886025"/>
    <w:rsid w:val="00886C89"/>
    <w:rsid w:val="00890158"/>
    <w:rsid w:val="008943FB"/>
    <w:rsid w:val="008946D6"/>
    <w:rsid w:val="00894838"/>
    <w:rsid w:val="00894C2B"/>
    <w:rsid w:val="00895985"/>
    <w:rsid w:val="008973F6"/>
    <w:rsid w:val="008A0375"/>
    <w:rsid w:val="008A1E6A"/>
    <w:rsid w:val="008A3569"/>
    <w:rsid w:val="008A5327"/>
    <w:rsid w:val="008A56A2"/>
    <w:rsid w:val="008A57CD"/>
    <w:rsid w:val="008A62AD"/>
    <w:rsid w:val="008A7104"/>
    <w:rsid w:val="008A7AC1"/>
    <w:rsid w:val="008A7C03"/>
    <w:rsid w:val="008B02B1"/>
    <w:rsid w:val="008B108C"/>
    <w:rsid w:val="008B2A14"/>
    <w:rsid w:val="008B3850"/>
    <w:rsid w:val="008B585C"/>
    <w:rsid w:val="008B5D36"/>
    <w:rsid w:val="008C01A3"/>
    <w:rsid w:val="008C1168"/>
    <w:rsid w:val="008C156E"/>
    <w:rsid w:val="008C1D87"/>
    <w:rsid w:val="008C2A16"/>
    <w:rsid w:val="008C385F"/>
    <w:rsid w:val="008C4513"/>
    <w:rsid w:val="008C4F01"/>
    <w:rsid w:val="008C5863"/>
    <w:rsid w:val="008C5CB1"/>
    <w:rsid w:val="008C5D9C"/>
    <w:rsid w:val="008C5F6F"/>
    <w:rsid w:val="008C7CBF"/>
    <w:rsid w:val="008D1D6C"/>
    <w:rsid w:val="008D2753"/>
    <w:rsid w:val="008D522D"/>
    <w:rsid w:val="008E01D2"/>
    <w:rsid w:val="008E3E56"/>
    <w:rsid w:val="008E7381"/>
    <w:rsid w:val="008E7C2E"/>
    <w:rsid w:val="008F026B"/>
    <w:rsid w:val="008F0374"/>
    <w:rsid w:val="008F084B"/>
    <w:rsid w:val="008F1A50"/>
    <w:rsid w:val="008F1ABB"/>
    <w:rsid w:val="008F249F"/>
    <w:rsid w:val="008F2D4E"/>
    <w:rsid w:val="008F4BB0"/>
    <w:rsid w:val="008F6EC0"/>
    <w:rsid w:val="008F7A80"/>
    <w:rsid w:val="008F7B76"/>
    <w:rsid w:val="008F7D38"/>
    <w:rsid w:val="00900325"/>
    <w:rsid w:val="00900579"/>
    <w:rsid w:val="0090165B"/>
    <w:rsid w:val="009022AA"/>
    <w:rsid w:val="00902F2D"/>
    <w:rsid w:val="0090359B"/>
    <w:rsid w:val="0091000F"/>
    <w:rsid w:val="0091215B"/>
    <w:rsid w:val="009122B5"/>
    <w:rsid w:val="00916400"/>
    <w:rsid w:val="00920019"/>
    <w:rsid w:val="00920FFA"/>
    <w:rsid w:val="0092323B"/>
    <w:rsid w:val="00926328"/>
    <w:rsid w:val="00926855"/>
    <w:rsid w:val="009303E7"/>
    <w:rsid w:val="00930C05"/>
    <w:rsid w:val="009324C7"/>
    <w:rsid w:val="009332A4"/>
    <w:rsid w:val="0094097B"/>
    <w:rsid w:val="00940BC0"/>
    <w:rsid w:val="00941A38"/>
    <w:rsid w:val="00941FC6"/>
    <w:rsid w:val="00942358"/>
    <w:rsid w:val="0094380F"/>
    <w:rsid w:val="009439A2"/>
    <w:rsid w:val="00943B9B"/>
    <w:rsid w:val="00944B4B"/>
    <w:rsid w:val="00945DED"/>
    <w:rsid w:val="00946761"/>
    <w:rsid w:val="00946B9D"/>
    <w:rsid w:val="009512E7"/>
    <w:rsid w:val="009517D2"/>
    <w:rsid w:val="0095696D"/>
    <w:rsid w:val="00956D07"/>
    <w:rsid w:val="009575B7"/>
    <w:rsid w:val="00957DF9"/>
    <w:rsid w:val="00957E11"/>
    <w:rsid w:val="00960C20"/>
    <w:rsid w:val="0096185E"/>
    <w:rsid w:val="00961A7F"/>
    <w:rsid w:val="00962675"/>
    <w:rsid w:val="00962711"/>
    <w:rsid w:val="0096285D"/>
    <w:rsid w:val="0096439E"/>
    <w:rsid w:val="00967389"/>
    <w:rsid w:val="00970903"/>
    <w:rsid w:val="009721DD"/>
    <w:rsid w:val="00972398"/>
    <w:rsid w:val="009738FE"/>
    <w:rsid w:val="0097586E"/>
    <w:rsid w:val="00976697"/>
    <w:rsid w:val="00977405"/>
    <w:rsid w:val="00977561"/>
    <w:rsid w:val="00977848"/>
    <w:rsid w:val="00980225"/>
    <w:rsid w:val="009828E2"/>
    <w:rsid w:val="009828E6"/>
    <w:rsid w:val="00982BBC"/>
    <w:rsid w:val="009836D9"/>
    <w:rsid w:val="0098573B"/>
    <w:rsid w:val="00986DED"/>
    <w:rsid w:val="00987786"/>
    <w:rsid w:val="00991DA6"/>
    <w:rsid w:val="00993344"/>
    <w:rsid w:val="00993574"/>
    <w:rsid w:val="00993FAB"/>
    <w:rsid w:val="009940C1"/>
    <w:rsid w:val="00995C58"/>
    <w:rsid w:val="009979AA"/>
    <w:rsid w:val="009A25E7"/>
    <w:rsid w:val="009A28D4"/>
    <w:rsid w:val="009A4837"/>
    <w:rsid w:val="009A7C9C"/>
    <w:rsid w:val="009B0371"/>
    <w:rsid w:val="009B0A1B"/>
    <w:rsid w:val="009B0BDD"/>
    <w:rsid w:val="009B1BFD"/>
    <w:rsid w:val="009B2879"/>
    <w:rsid w:val="009B2936"/>
    <w:rsid w:val="009B2E43"/>
    <w:rsid w:val="009B5057"/>
    <w:rsid w:val="009B6A38"/>
    <w:rsid w:val="009B7C9F"/>
    <w:rsid w:val="009C053D"/>
    <w:rsid w:val="009C2952"/>
    <w:rsid w:val="009C2A21"/>
    <w:rsid w:val="009C2B51"/>
    <w:rsid w:val="009C4675"/>
    <w:rsid w:val="009C49B4"/>
    <w:rsid w:val="009C4A77"/>
    <w:rsid w:val="009C4A98"/>
    <w:rsid w:val="009C53BB"/>
    <w:rsid w:val="009C53DE"/>
    <w:rsid w:val="009C5E9A"/>
    <w:rsid w:val="009C7130"/>
    <w:rsid w:val="009D1D33"/>
    <w:rsid w:val="009D20E7"/>
    <w:rsid w:val="009D534F"/>
    <w:rsid w:val="009D5D65"/>
    <w:rsid w:val="009D6254"/>
    <w:rsid w:val="009D6F8D"/>
    <w:rsid w:val="009D7F24"/>
    <w:rsid w:val="009E00CA"/>
    <w:rsid w:val="009E02D5"/>
    <w:rsid w:val="009E06C6"/>
    <w:rsid w:val="009E1B04"/>
    <w:rsid w:val="009E1D76"/>
    <w:rsid w:val="009E3022"/>
    <w:rsid w:val="009E3C4C"/>
    <w:rsid w:val="009E40BF"/>
    <w:rsid w:val="009E40C3"/>
    <w:rsid w:val="009E5135"/>
    <w:rsid w:val="009E59AB"/>
    <w:rsid w:val="009E6A7B"/>
    <w:rsid w:val="009E7F6A"/>
    <w:rsid w:val="009F0356"/>
    <w:rsid w:val="009F2088"/>
    <w:rsid w:val="009F20A4"/>
    <w:rsid w:val="009F2DA4"/>
    <w:rsid w:val="009F38D2"/>
    <w:rsid w:val="009F4B99"/>
    <w:rsid w:val="009F4C04"/>
    <w:rsid w:val="009F524F"/>
    <w:rsid w:val="009F58D5"/>
    <w:rsid w:val="009F6A45"/>
    <w:rsid w:val="009F7149"/>
    <w:rsid w:val="009F7274"/>
    <w:rsid w:val="009F754D"/>
    <w:rsid w:val="00A007FF"/>
    <w:rsid w:val="00A00E0B"/>
    <w:rsid w:val="00A01000"/>
    <w:rsid w:val="00A01D72"/>
    <w:rsid w:val="00A0756A"/>
    <w:rsid w:val="00A077B7"/>
    <w:rsid w:val="00A10B98"/>
    <w:rsid w:val="00A115CF"/>
    <w:rsid w:val="00A146DC"/>
    <w:rsid w:val="00A15912"/>
    <w:rsid w:val="00A1604C"/>
    <w:rsid w:val="00A16BE0"/>
    <w:rsid w:val="00A21330"/>
    <w:rsid w:val="00A23C22"/>
    <w:rsid w:val="00A251A3"/>
    <w:rsid w:val="00A2596B"/>
    <w:rsid w:val="00A27032"/>
    <w:rsid w:val="00A278CF"/>
    <w:rsid w:val="00A27FC0"/>
    <w:rsid w:val="00A31427"/>
    <w:rsid w:val="00A314C2"/>
    <w:rsid w:val="00A32A69"/>
    <w:rsid w:val="00A3358F"/>
    <w:rsid w:val="00A36F12"/>
    <w:rsid w:val="00A37DC0"/>
    <w:rsid w:val="00A41B69"/>
    <w:rsid w:val="00A41D88"/>
    <w:rsid w:val="00A42DDB"/>
    <w:rsid w:val="00A43575"/>
    <w:rsid w:val="00A4452C"/>
    <w:rsid w:val="00A447A5"/>
    <w:rsid w:val="00A45CA5"/>
    <w:rsid w:val="00A46994"/>
    <w:rsid w:val="00A54CE2"/>
    <w:rsid w:val="00A56CE6"/>
    <w:rsid w:val="00A606F7"/>
    <w:rsid w:val="00A622B6"/>
    <w:rsid w:val="00A62640"/>
    <w:rsid w:val="00A635AA"/>
    <w:rsid w:val="00A661D9"/>
    <w:rsid w:val="00A66304"/>
    <w:rsid w:val="00A6661F"/>
    <w:rsid w:val="00A668E4"/>
    <w:rsid w:val="00A66D42"/>
    <w:rsid w:val="00A66DD7"/>
    <w:rsid w:val="00A670E7"/>
    <w:rsid w:val="00A72F93"/>
    <w:rsid w:val="00A73975"/>
    <w:rsid w:val="00A73F09"/>
    <w:rsid w:val="00A75151"/>
    <w:rsid w:val="00A75974"/>
    <w:rsid w:val="00A75A14"/>
    <w:rsid w:val="00A76022"/>
    <w:rsid w:val="00A76085"/>
    <w:rsid w:val="00A760B5"/>
    <w:rsid w:val="00A77FC4"/>
    <w:rsid w:val="00A80050"/>
    <w:rsid w:val="00A81737"/>
    <w:rsid w:val="00A8252F"/>
    <w:rsid w:val="00A84457"/>
    <w:rsid w:val="00A846F0"/>
    <w:rsid w:val="00A8512E"/>
    <w:rsid w:val="00A865A0"/>
    <w:rsid w:val="00A91B05"/>
    <w:rsid w:val="00A92FAA"/>
    <w:rsid w:val="00A93889"/>
    <w:rsid w:val="00A95076"/>
    <w:rsid w:val="00A95A2B"/>
    <w:rsid w:val="00AA16F1"/>
    <w:rsid w:val="00AA2791"/>
    <w:rsid w:val="00AA2892"/>
    <w:rsid w:val="00AA2BE8"/>
    <w:rsid w:val="00AA3FD7"/>
    <w:rsid w:val="00AA5CAD"/>
    <w:rsid w:val="00AA605B"/>
    <w:rsid w:val="00AA6B5F"/>
    <w:rsid w:val="00AA7B1C"/>
    <w:rsid w:val="00AA7EC1"/>
    <w:rsid w:val="00AB13F2"/>
    <w:rsid w:val="00AB5287"/>
    <w:rsid w:val="00AB560D"/>
    <w:rsid w:val="00AB5F8F"/>
    <w:rsid w:val="00AB64F6"/>
    <w:rsid w:val="00AB65E8"/>
    <w:rsid w:val="00AB7969"/>
    <w:rsid w:val="00AC00EA"/>
    <w:rsid w:val="00AC0A90"/>
    <w:rsid w:val="00AC132E"/>
    <w:rsid w:val="00AC1403"/>
    <w:rsid w:val="00AC2F32"/>
    <w:rsid w:val="00AC3052"/>
    <w:rsid w:val="00AC3C04"/>
    <w:rsid w:val="00AC3D60"/>
    <w:rsid w:val="00AC3E2C"/>
    <w:rsid w:val="00AC5202"/>
    <w:rsid w:val="00AC6293"/>
    <w:rsid w:val="00AD0B2A"/>
    <w:rsid w:val="00AD18DB"/>
    <w:rsid w:val="00AD37BB"/>
    <w:rsid w:val="00AD403B"/>
    <w:rsid w:val="00AD54A5"/>
    <w:rsid w:val="00AD556E"/>
    <w:rsid w:val="00AD5B62"/>
    <w:rsid w:val="00AD5CD7"/>
    <w:rsid w:val="00AD640B"/>
    <w:rsid w:val="00AE0148"/>
    <w:rsid w:val="00AE0674"/>
    <w:rsid w:val="00AE10B0"/>
    <w:rsid w:val="00AE12CB"/>
    <w:rsid w:val="00AE2672"/>
    <w:rsid w:val="00AE27A3"/>
    <w:rsid w:val="00AE28EC"/>
    <w:rsid w:val="00AE293F"/>
    <w:rsid w:val="00AE46EF"/>
    <w:rsid w:val="00AE5418"/>
    <w:rsid w:val="00AE55B0"/>
    <w:rsid w:val="00AE6120"/>
    <w:rsid w:val="00AF06DE"/>
    <w:rsid w:val="00AF0AF2"/>
    <w:rsid w:val="00AF285A"/>
    <w:rsid w:val="00AF32EB"/>
    <w:rsid w:val="00AF35FB"/>
    <w:rsid w:val="00AF38D7"/>
    <w:rsid w:val="00AF3910"/>
    <w:rsid w:val="00AF4C9B"/>
    <w:rsid w:val="00AF5038"/>
    <w:rsid w:val="00AF6763"/>
    <w:rsid w:val="00AF6BEC"/>
    <w:rsid w:val="00AF7A9C"/>
    <w:rsid w:val="00B012B7"/>
    <w:rsid w:val="00B01380"/>
    <w:rsid w:val="00B019E6"/>
    <w:rsid w:val="00B034A0"/>
    <w:rsid w:val="00B04458"/>
    <w:rsid w:val="00B05B12"/>
    <w:rsid w:val="00B05E92"/>
    <w:rsid w:val="00B070F0"/>
    <w:rsid w:val="00B10D47"/>
    <w:rsid w:val="00B10E12"/>
    <w:rsid w:val="00B10E32"/>
    <w:rsid w:val="00B12888"/>
    <w:rsid w:val="00B130E1"/>
    <w:rsid w:val="00B13226"/>
    <w:rsid w:val="00B1346E"/>
    <w:rsid w:val="00B149DC"/>
    <w:rsid w:val="00B1511E"/>
    <w:rsid w:val="00B156B3"/>
    <w:rsid w:val="00B16144"/>
    <w:rsid w:val="00B16604"/>
    <w:rsid w:val="00B17782"/>
    <w:rsid w:val="00B17D4B"/>
    <w:rsid w:val="00B203AB"/>
    <w:rsid w:val="00B21574"/>
    <w:rsid w:val="00B22755"/>
    <w:rsid w:val="00B23E9F"/>
    <w:rsid w:val="00B244F1"/>
    <w:rsid w:val="00B24EF5"/>
    <w:rsid w:val="00B270BE"/>
    <w:rsid w:val="00B30A01"/>
    <w:rsid w:val="00B31A2A"/>
    <w:rsid w:val="00B32136"/>
    <w:rsid w:val="00B325DE"/>
    <w:rsid w:val="00B358BE"/>
    <w:rsid w:val="00B35AFA"/>
    <w:rsid w:val="00B35E8E"/>
    <w:rsid w:val="00B36C4F"/>
    <w:rsid w:val="00B3720A"/>
    <w:rsid w:val="00B37556"/>
    <w:rsid w:val="00B41266"/>
    <w:rsid w:val="00B4181E"/>
    <w:rsid w:val="00B41A0F"/>
    <w:rsid w:val="00B420D0"/>
    <w:rsid w:val="00B42FAE"/>
    <w:rsid w:val="00B434D4"/>
    <w:rsid w:val="00B44048"/>
    <w:rsid w:val="00B440E7"/>
    <w:rsid w:val="00B50DD2"/>
    <w:rsid w:val="00B50E51"/>
    <w:rsid w:val="00B5108D"/>
    <w:rsid w:val="00B521F2"/>
    <w:rsid w:val="00B52562"/>
    <w:rsid w:val="00B52583"/>
    <w:rsid w:val="00B52807"/>
    <w:rsid w:val="00B529D8"/>
    <w:rsid w:val="00B53538"/>
    <w:rsid w:val="00B548D3"/>
    <w:rsid w:val="00B54A06"/>
    <w:rsid w:val="00B55001"/>
    <w:rsid w:val="00B5616F"/>
    <w:rsid w:val="00B619EF"/>
    <w:rsid w:val="00B61F61"/>
    <w:rsid w:val="00B62E24"/>
    <w:rsid w:val="00B63A8E"/>
    <w:rsid w:val="00B63C5E"/>
    <w:rsid w:val="00B64065"/>
    <w:rsid w:val="00B6477C"/>
    <w:rsid w:val="00B64BAC"/>
    <w:rsid w:val="00B66484"/>
    <w:rsid w:val="00B67090"/>
    <w:rsid w:val="00B7011D"/>
    <w:rsid w:val="00B702D7"/>
    <w:rsid w:val="00B70511"/>
    <w:rsid w:val="00B70C79"/>
    <w:rsid w:val="00B70D22"/>
    <w:rsid w:val="00B71E00"/>
    <w:rsid w:val="00B729D0"/>
    <w:rsid w:val="00B74AA9"/>
    <w:rsid w:val="00B77090"/>
    <w:rsid w:val="00B77240"/>
    <w:rsid w:val="00B77A2D"/>
    <w:rsid w:val="00B802D5"/>
    <w:rsid w:val="00B82177"/>
    <w:rsid w:val="00B832D2"/>
    <w:rsid w:val="00B8337D"/>
    <w:rsid w:val="00B835B6"/>
    <w:rsid w:val="00B83928"/>
    <w:rsid w:val="00B83EE3"/>
    <w:rsid w:val="00B85545"/>
    <w:rsid w:val="00B863D9"/>
    <w:rsid w:val="00B874FA"/>
    <w:rsid w:val="00B87734"/>
    <w:rsid w:val="00B90CEE"/>
    <w:rsid w:val="00B92DD7"/>
    <w:rsid w:val="00B9404F"/>
    <w:rsid w:val="00B940A2"/>
    <w:rsid w:val="00B9418B"/>
    <w:rsid w:val="00B954F8"/>
    <w:rsid w:val="00B958C4"/>
    <w:rsid w:val="00B977C2"/>
    <w:rsid w:val="00BA04B0"/>
    <w:rsid w:val="00BA0912"/>
    <w:rsid w:val="00BA2237"/>
    <w:rsid w:val="00BA34FD"/>
    <w:rsid w:val="00BA489F"/>
    <w:rsid w:val="00BA5EFD"/>
    <w:rsid w:val="00BB0503"/>
    <w:rsid w:val="00BB0C28"/>
    <w:rsid w:val="00BB22AF"/>
    <w:rsid w:val="00BB2768"/>
    <w:rsid w:val="00BB2850"/>
    <w:rsid w:val="00BB3BC8"/>
    <w:rsid w:val="00BB575A"/>
    <w:rsid w:val="00BB5D5B"/>
    <w:rsid w:val="00BB6469"/>
    <w:rsid w:val="00BB6696"/>
    <w:rsid w:val="00BB70C0"/>
    <w:rsid w:val="00BB79E9"/>
    <w:rsid w:val="00BC0116"/>
    <w:rsid w:val="00BC2028"/>
    <w:rsid w:val="00BC2467"/>
    <w:rsid w:val="00BC2AA4"/>
    <w:rsid w:val="00BC518E"/>
    <w:rsid w:val="00BC5E21"/>
    <w:rsid w:val="00BC71E7"/>
    <w:rsid w:val="00BD1193"/>
    <w:rsid w:val="00BD13B1"/>
    <w:rsid w:val="00BD18D7"/>
    <w:rsid w:val="00BD2F32"/>
    <w:rsid w:val="00BD447C"/>
    <w:rsid w:val="00BD4E9F"/>
    <w:rsid w:val="00BD5468"/>
    <w:rsid w:val="00BD62B5"/>
    <w:rsid w:val="00BD67E2"/>
    <w:rsid w:val="00BE007A"/>
    <w:rsid w:val="00BE14DE"/>
    <w:rsid w:val="00BE2B1D"/>
    <w:rsid w:val="00BE3E31"/>
    <w:rsid w:val="00BE510A"/>
    <w:rsid w:val="00BE6513"/>
    <w:rsid w:val="00BE7400"/>
    <w:rsid w:val="00BE78B3"/>
    <w:rsid w:val="00BE7F7A"/>
    <w:rsid w:val="00BF01C2"/>
    <w:rsid w:val="00BF080A"/>
    <w:rsid w:val="00BF0B0F"/>
    <w:rsid w:val="00BF392D"/>
    <w:rsid w:val="00BF6CCF"/>
    <w:rsid w:val="00C00D4C"/>
    <w:rsid w:val="00C00E24"/>
    <w:rsid w:val="00C02023"/>
    <w:rsid w:val="00C04D6C"/>
    <w:rsid w:val="00C05598"/>
    <w:rsid w:val="00C0589E"/>
    <w:rsid w:val="00C05CD3"/>
    <w:rsid w:val="00C07056"/>
    <w:rsid w:val="00C07C16"/>
    <w:rsid w:val="00C101AC"/>
    <w:rsid w:val="00C10769"/>
    <w:rsid w:val="00C12057"/>
    <w:rsid w:val="00C13F84"/>
    <w:rsid w:val="00C14B57"/>
    <w:rsid w:val="00C16DD4"/>
    <w:rsid w:val="00C177A4"/>
    <w:rsid w:val="00C20E7C"/>
    <w:rsid w:val="00C21C4C"/>
    <w:rsid w:val="00C2255C"/>
    <w:rsid w:val="00C229A3"/>
    <w:rsid w:val="00C22D32"/>
    <w:rsid w:val="00C24BEE"/>
    <w:rsid w:val="00C24D4A"/>
    <w:rsid w:val="00C25160"/>
    <w:rsid w:val="00C252DB"/>
    <w:rsid w:val="00C25CAE"/>
    <w:rsid w:val="00C279D9"/>
    <w:rsid w:val="00C27D30"/>
    <w:rsid w:val="00C30258"/>
    <w:rsid w:val="00C31956"/>
    <w:rsid w:val="00C31EBA"/>
    <w:rsid w:val="00C33152"/>
    <w:rsid w:val="00C33F95"/>
    <w:rsid w:val="00C34627"/>
    <w:rsid w:val="00C358A9"/>
    <w:rsid w:val="00C37C4B"/>
    <w:rsid w:val="00C4195C"/>
    <w:rsid w:val="00C41E43"/>
    <w:rsid w:val="00C43229"/>
    <w:rsid w:val="00C43F3C"/>
    <w:rsid w:val="00C44403"/>
    <w:rsid w:val="00C4458A"/>
    <w:rsid w:val="00C4462F"/>
    <w:rsid w:val="00C514D9"/>
    <w:rsid w:val="00C5225D"/>
    <w:rsid w:val="00C5325A"/>
    <w:rsid w:val="00C53556"/>
    <w:rsid w:val="00C5535D"/>
    <w:rsid w:val="00C5689A"/>
    <w:rsid w:val="00C5766E"/>
    <w:rsid w:val="00C5788A"/>
    <w:rsid w:val="00C60C17"/>
    <w:rsid w:val="00C60C92"/>
    <w:rsid w:val="00C645B1"/>
    <w:rsid w:val="00C653F8"/>
    <w:rsid w:val="00C657F7"/>
    <w:rsid w:val="00C65DEC"/>
    <w:rsid w:val="00C662AD"/>
    <w:rsid w:val="00C6658E"/>
    <w:rsid w:val="00C714BE"/>
    <w:rsid w:val="00C71C7E"/>
    <w:rsid w:val="00C73806"/>
    <w:rsid w:val="00C76677"/>
    <w:rsid w:val="00C773B9"/>
    <w:rsid w:val="00C77E09"/>
    <w:rsid w:val="00C809DF"/>
    <w:rsid w:val="00C80CAD"/>
    <w:rsid w:val="00C85121"/>
    <w:rsid w:val="00C8691B"/>
    <w:rsid w:val="00C86A75"/>
    <w:rsid w:val="00C86C77"/>
    <w:rsid w:val="00C86FB1"/>
    <w:rsid w:val="00C87425"/>
    <w:rsid w:val="00C87EA3"/>
    <w:rsid w:val="00C90A37"/>
    <w:rsid w:val="00C90C16"/>
    <w:rsid w:val="00C90E58"/>
    <w:rsid w:val="00C90ECF"/>
    <w:rsid w:val="00C91CC4"/>
    <w:rsid w:val="00C92069"/>
    <w:rsid w:val="00C920D3"/>
    <w:rsid w:val="00C92583"/>
    <w:rsid w:val="00C93B3A"/>
    <w:rsid w:val="00C943AE"/>
    <w:rsid w:val="00C95641"/>
    <w:rsid w:val="00C95860"/>
    <w:rsid w:val="00C979D2"/>
    <w:rsid w:val="00CA1023"/>
    <w:rsid w:val="00CA3232"/>
    <w:rsid w:val="00CA3DD6"/>
    <w:rsid w:val="00CA544A"/>
    <w:rsid w:val="00CA546B"/>
    <w:rsid w:val="00CA68AD"/>
    <w:rsid w:val="00CA71AE"/>
    <w:rsid w:val="00CA75B4"/>
    <w:rsid w:val="00CB234C"/>
    <w:rsid w:val="00CB2EC9"/>
    <w:rsid w:val="00CB495A"/>
    <w:rsid w:val="00CB515E"/>
    <w:rsid w:val="00CB638B"/>
    <w:rsid w:val="00CB646C"/>
    <w:rsid w:val="00CB6B90"/>
    <w:rsid w:val="00CB7DFE"/>
    <w:rsid w:val="00CC0806"/>
    <w:rsid w:val="00CC1740"/>
    <w:rsid w:val="00CC1D77"/>
    <w:rsid w:val="00CC1F0E"/>
    <w:rsid w:val="00CC238D"/>
    <w:rsid w:val="00CC2938"/>
    <w:rsid w:val="00CC515C"/>
    <w:rsid w:val="00CC6A3D"/>
    <w:rsid w:val="00CC75DC"/>
    <w:rsid w:val="00CD2147"/>
    <w:rsid w:val="00CD25EE"/>
    <w:rsid w:val="00CD2ABE"/>
    <w:rsid w:val="00CD450C"/>
    <w:rsid w:val="00CD5648"/>
    <w:rsid w:val="00CD5710"/>
    <w:rsid w:val="00CD6BDE"/>
    <w:rsid w:val="00CD760E"/>
    <w:rsid w:val="00CD7BD0"/>
    <w:rsid w:val="00CD7EFF"/>
    <w:rsid w:val="00CE0900"/>
    <w:rsid w:val="00CE21AE"/>
    <w:rsid w:val="00CE2460"/>
    <w:rsid w:val="00CE46FA"/>
    <w:rsid w:val="00CE4BC4"/>
    <w:rsid w:val="00CE4E6C"/>
    <w:rsid w:val="00CE5C4F"/>
    <w:rsid w:val="00CE6013"/>
    <w:rsid w:val="00CE60F5"/>
    <w:rsid w:val="00CF0D53"/>
    <w:rsid w:val="00CF1ABF"/>
    <w:rsid w:val="00CF2338"/>
    <w:rsid w:val="00CF25D0"/>
    <w:rsid w:val="00CF4540"/>
    <w:rsid w:val="00CF54AF"/>
    <w:rsid w:val="00CF5879"/>
    <w:rsid w:val="00CF7715"/>
    <w:rsid w:val="00CF7822"/>
    <w:rsid w:val="00D0055C"/>
    <w:rsid w:val="00D00EF1"/>
    <w:rsid w:val="00D01C0F"/>
    <w:rsid w:val="00D02021"/>
    <w:rsid w:val="00D02A3B"/>
    <w:rsid w:val="00D03CAA"/>
    <w:rsid w:val="00D04AB6"/>
    <w:rsid w:val="00D05949"/>
    <w:rsid w:val="00D06E2C"/>
    <w:rsid w:val="00D11F17"/>
    <w:rsid w:val="00D13315"/>
    <w:rsid w:val="00D138CE"/>
    <w:rsid w:val="00D13928"/>
    <w:rsid w:val="00D1403C"/>
    <w:rsid w:val="00D15840"/>
    <w:rsid w:val="00D15A31"/>
    <w:rsid w:val="00D16D38"/>
    <w:rsid w:val="00D17452"/>
    <w:rsid w:val="00D17B78"/>
    <w:rsid w:val="00D17E17"/>
    <w:rsid w:val="00D23AF6"/>
    <w:rsid w:val="00D255D0"/>
    <w:rsid w:val="00D2759A"/>
    <w:rsid w:val="00D31073"/>
    <w:rsid w:val="00D315D9"/>
    <w:rsid w:val="00D32064"/>
    <w:rsid w:val="00D323B7"/>
    <w:rsid w:val="00D329C4"/>
    <w:rsid w:val="00D333BC"/>
    <w:rsid w:val="00D3619F"/>
    <w:rsid w:val="00D37A91"/>
    <w:rsid w:val="00D4040E"/>
    <w:rsid w:val="00D4047A"/>
    <w:rsid w:val="00D414B8"/>
    <w:rsid w:val="00D4159F"/>
    <w:rsid w:val="00D415D8"/>
    <w:rsid w:val="00D417ED"/>
    <w:rsid w:val="00D41CEC"/>
    <w:rsid w:val="00D43652"/>
    <w:rsid w:val="00D43FAF"/>
    <w:rsid w:val="00D46AEE"/>
    <w:rsid w:val="00D47D0B"/>
    <w:rsid w:val="00D47D1F"/>
    <w:rsid w:val="00D50C84"/>
    <w:rsid w:val="00D51D2A"/>
    <w:rsid w:val="00D51E63"/>
    <w:rsid w:val="00D51EE9"/>
    <w:rsid w:val="00D530FB"/>
    <w:rsid w:val="00D53A73"/>
    <w:rsid w:val="00D53DBF"/>
    <w:rsid w:val="00D53E6B"/>
    <w:rsid w:val="00D54153"/>
    <w:rsid w:val="00D56A51"/>
    <w:rsid w:val="00D56B70"/>
    <w:rsid w:val="00D574E2"/>
    <w:rsid w:val="00D64AD8"/>
    <w:rsid w:val="00D64E8A"/>
    <w:rsid w:val="00D66552"/>
    <w:rsid w:val="00D66563"/>
    <w:rsid w:val="00D6772B"/>
    <w:rsid w:val="00D678D7"/>
    <w:rsid w:val="00D712A2"/>
    <w:rsid w:val="00D7175E"/>
    <w:rsid w:val="00D71EF0"/>
    <w:rsid w:val="00D7351E"/>
    <w:rsid w:val="00D73CCF"/>
    <w:rsid w:val="00D74DA6"/>
    <w:rsid w:val="00D7519D"/>
    <w:rsid w:val="00D757A3"/>
    <w:rsid w:val="00D7599F"/>
    <w:rsid w:val="00D75A4F"/>
    <w:rsid w:val="00D76305"/>
    <w:rsid w:val="00D76A37"/>
    <w:rsid w:val="00D77353"/>
    <w:rsid w:val="00D80061"/>
    <w:rsid w:val="00D80BE6"/>
    <w:rsid w:val="00D81F9F"/>
    <w:rsid w:val="00D83FDA"/>
    <w:rsid w:val="00D845C8"/>
    <w:rsid w:val="00D84CD1"/>
    <w:rsid w:val="00D8590B"/>
    <w:rsid w:val="00D85A2D"/>
    <w:rsid w:val="00D8605C"/>
    <w:rsid w:val="00D86925"/>
    <w:rsid w:val="00D86AF3"/>
    <w:rsid w:val="00D9031C"/>
    <w:rsid w:val="00D913C5"/>
    <w:rsid w:val="00D93431"/>
    <w:rsid w:val="00D94098"/>
    <w:rsid w:val="00D96DA1"/>
    <w:rsid w:val="00D97132"/>
    <w:rsid w:val="00D97263"/>
    <w:rsid w:val="00D97C46"/>
    <w:rsid w:val="00DA01B4"/>
    <w:rsid w:val="00DA0506"/>
    <w:rsid w:val="00DA0BFB"/>
    <w:rsid w:val="00DA0D79"/>
    <w:rsid w:val="00DA1753"/>
    <w:rsid w:val="00DA1D1F"/>
    <w:rsid w:val="00DA3D81"/>
    <w:rsid w:val="00DA4502"/>
    <w:rsid w:val="00DA51F8"/>
    <w:rsid w:val="00DA7370"/>
    <w:rsid w:val="00DA7523"/>
    <w:rsid w:val="00DA7592"/>
    <w:rsid w:val="00DB2E27"/>
    <w:rsid w:val="00DB3B77"/>
    <w:rsid w:val="00DB5B55"/>
    <w:rsid w:val="00DB700D"/>
    <w:rsid w:val="00DB7FEF"/>
    <w:rsid w:val="00DC173B"/>
    <w:rsid w:val="00DC1DC0"/>
    <w:rsid w:val="00DC29FE"/>
    <w:rsid w:val="00DC2D31"/>
    <w:rsid w:val="00DC2D57"/>
    <w:rsid w:val="00DC3283"/>
    <w:rsid w:val="00DC4ABC"/>
    <w:rsid w:val="00DC5339"/>
    <w:rsid w:val="00DC5701"/>
    <w:rsid w:val="00DC5F37"/>
    <w:rsid w:val="00DC6A2F"/>
    <w:rsid w:val="00DC6B41"/>
    <w:rsid w:val="00DC7214"/>
    <w:rsid w:val="00DC77C3"/>
    <w:rsid w:val="00DD02AE"/>
    <w:rsid w:val="00DD1C7C"/>
    <w:rsid w:val="00DD2978"/>
    <w:rsid w:val="00DD38E9"/>
    <w:rsid w:val="00DD54A1"/>
    <w:rsid w:val="00DD5B9C"/>
    <w:rsid w:val="00DD611E"/>
    <w:rsid w:val="00DD6BE7"/>
    <w:rsid w:val="00DE0C6F"/>
    <w:rsid w:val="00DE25D9"/>
    <w:rsid w:val="00DE2736"/>
    <w:rsid w:val="00DE39FA"/>
    <w:rsid w:val="00DE452C"/>
    <w:rsid w:val="00DE4CAA"/>
    <w:rsid w:val="00DE6753"/>
    <w:rsid w:val="00DE6ABD"/>
    <w:rsid w:val="00DE6F32"/>
    <w:rsid w:val="00DE734F"/>
    <w:rsid w:val="00DE7A46"/>
    <w:rsid w:val="00DF0F6F"/>
    <w:rsid w:val="00DF3882"/>
    <w:rsid w:val="00DF3B74"/>
    <w:rsid w:val="00DF46F9"/>
    <w:rsid w:val="00DF4A98"/>
    <w:rsid w:val="00DF6B42"/>
    <w:rsid w:val="00DF757D"/>
    <w:rsid w:val="00E00A7C"/>
    <w:rsid w:val="00E0152E"/>
    <w:rsid w:val="00E03D99"/>
    <w:rsid w:val="00E04976"/>
    <w:rsid w:val="00E052CD"/>
    <w:rsid w:val="00E06046"/>
    <w:rsid w:val="00E1013E"/>
    <w:rsid w:val="00E1084C"/>
    <w:rsid w:val="00E11490"/>
    <w:rsid w:val="00E1433C"/>
    <w:rsid w:val="00E1453B"/>
    <w:rsid w:val="00E15F94"/>
    <w:rsid w:val="00E200AD"/>
    <w:rsid w:val="00E211C0"/>
    <w:rsid w:val="00E213E2"/>
    <w:rsid w:val="00E22804"/>
    <w:rsid w:val="00E25B83"/>
    <w:rsid w:val="00E30D02"/>
    <w:rsid w:val="00E31654"/>
    <w:rsid w:val="00E31937"/>
    <w:rsid w:val="00E333CE"/>
    <w:rsid w:val="00E33C28"/>
    <w:rsid w:val="00E33F0F"/>
    <w:rsid w:val="00E34671"/>
    <w:rsid w:val="00E34D6D"/>
    <w:rsid w:val="00E354FD"/>
    <w:rsid w:val="00E35CC1"/>
    <w:rsid w:val="00E374D1"/>
    <w:rsid w:val="00E377DE"/>
    <w:rsid w:val="00E37E79"/>
    <w:rsid w:val="00E40526"/>
    <w:rsid w:val="00E40F99"/>
    <w:rsid w:val="00E42900"/>
    <w:rsid w:val="00E4440C"/>
    <w:rsid w:val="00E44B02"/>
    <w:rsid w:val="00E46236"/>
    <w:rsid w:val="00E4743D"/>
    <w:rsid w:val="00E505BF"/>
    <w:rsid w:val="00E51B21"/>
    <w:rsid w:val="00E528DF"/>
    <w:rsid w:val="00E53160"/>
    <w:rsid w:val="00E53C59"/>
    <w:rsid w:val="00E540AF"/>
    <w:rsid w:val="00E54AE4"/>
    <w:rsid w:val="00E61C84"/>
    <w:rsid w:val="00E62400"/>
    <w:rsid w:val="00E62723"/>
    <w:rsid w:val="00E6272C"/>
    <w:rsid w:val="00E6280B"/>
    <w:rsid w:val="00E630E7"/>
    <w:rsid w:val="00E645F8"/>
    <w:rsid w:val="00E65F1E"/>
    <w:rsid w:val="00E72BFC"/>
    <w:rsid w:val="00E72D7A"/>
    <w:rsid w:val="00E734DD"/>
    <w:rsid w:val="00E73643"/>
    <w:rsid w:val="00E73A75"/>
    <w:rsid w:val="00E762E9"/>
    <w:rsid w:val="00E7663B"/>
    <w:rsid w:val="00E76772"/>
    <w:rsid w:val="00E76A12"/>
    <w:rsid w:val="00E81BF3"/>
    <w:rsid w:val="00E82F0F"/>
    <w:rsid w:val="00E85895"/>
    <w:rsid w:val="00E85AD0"/>
    <w:rsid w:val="00E863FC"/>
    <w:rsid w:val="00E91C63"/>
    <w:rsid w:val="00E9333C"/>
    <w:rsid w:val="00E947F6"/>
    <w:rsid w:val="00E94B7B"/>
    <w:rsid w:val="00E95103"/>
    <w:rsid w:val="00E952CE"/>
    <w:rsid w:val="00E95B80"/>
    <w:rsid w:val="00E95CA6"/>
    <w:rsid w:val="00E95EB5"/>
    <w:rsid w:val="00E975E0"/>
    <w:rsid w:val="00E97CD7"/>
    <w:rsid w:val="00E97CF1"/>
    <w:rsid w:val="00EA268E"/>
    <w:rsid w:val="00EA2748"/>
    <w:rsid w:val="00EA33F5"/>
    <w:rsid w:val="00EA350B"/>
    <w:rsid w:val="00EA6546"/>
    <w:rsid w:val="00EA7876"/>
    <w:rsid w:val="00EA7C54"/>
    <w:rsid w:val="00EB000A"/>
    <w:rsid w:val="00EB05CC"/>
    <w:rsid w:val="00EB0AD3"/>
    <w:rsid w:val="00EB0F25"/>
    <w:rsid w:val="00EB2547"/>
    <w:rsid w:val="00EB30A5"/>
    <w:rsid w:val="00EB5E7F"/>
    <w:rsid w:val="00EC0172"/>
    <w:rsid w:val="00EC0188"/>
    <w:rsid w:val="00EC4095"/>
    <w:rsid w:val="00EC5D7E"/>
    <w:rsid w:val="00EC5D9E"/>
    <w:rsid w:val="00EC6E97"/>
    <w:rsid w:val="00EC7F3E"/>
    <w:rsid w:val="00ED04C1"/>
    <w:rsid w:val="00ED1FBA"/>
    <w:rsid w:val="00ED31E5"/>
    <w:rsid w:val="00ED7372"/>
    <w:rsid w:val="00ED77AB"/>
    <w:rsid w:val="00ED7E83"/>
    <w:rsid w:val="00EE0376"/>
    <w:rsid w:val="00EE29D7"/>
    <w:rsid w:val="00EE2D7C"/>
    <w:rsid w:val="00EE3246"/>
    <w:rsid w:val="00EE4243"/>
    <w:rsid w:val="00EE5837"/>
    <w:rsid w:val="00EF01E4"/>
    <w:rsid w:val="00EF0EA0"/>
    <w:rsid w:val="00EF21A8"/>
    <w:rsid w:val="00EF2370"/>
    <w:rsid w:val="00EF3315"/>
    <w:rsid w:val="00EF60DB"/>
    <w:rsid w:val="00EF68C8"/>
    <w:rsid w:val="00EF6DB6"/>
    <w:rsid w:val="00EF74A0"/>
    <w:rsid w:val="00EF76ED"/>
    <w:rsid w:val="00F0195D"/>
    <w:rsid w:val="00F01BA4"/>
    <w:rsid w:val="00F02457"/>
    <w:rsid w:val="00F027C3"/>
    <w:rsid w:val="00F03C67"/>
    <w:rsid w:val="00F04A76"/>
    <w:rsid w:val="00F050FA"/>
    <w:rsid w:val="00F05346"/>
    <w:rsid w:val="00F0536E"/>
    <w:rsid w:val="00F06BCD"/>
    <w:rsid w:val="00F07D5A"/>
    <w:rsid w:val="00F11FC7"/>
    <w:rsid w:val="00F134FB"/>
    <w:rsid w:val="00F14C8C"/>
    <w:rsid w:val="00F150CC"/>
    <w:rsid w:val="00F1607B"/>
    <w:rsid w:val="00F16141"/>
    <w:rsid w:val="00F163F0"/>
    <w:rsid w:val="00F172B1"/>
    <w:rsid w:val="00F177F2"/>
    <w:rsid w:val="00F2297B"/>
    <w:rsid w:val="00F2367F"/>
    <w:rsid w:val="00F24A26"/>
    <w:rsid w:val="00F24A75"/>
    <w:rsid w:val="00F2535E"/>
    <w:rsid w:val="00F25749"/>
    <w:rsid w:val="00F25FC0"/>
    <w:rsid w:val="00F263EA"/>
    <w:rsid w:val="00F26C13"/>
    <w:rsid w:val="00F27715"/>
    <w:rsid w:val="00F30F07"/>
    <w:rsid w:val="00F312F2"/>
    <w:rsid w:val="00F31BA9"/>
    <w:rsid w:val="00F31E6D"/>
    <w:rsid w:val="00F33443"/>
    <w:rsid w:val="00F3365B"/>
    <w:rsid w:val="00F3365E"/>
    <w:rsid w:val="00F34F5D"/>
    <w:rsid w:val="00F35487"/>
    <w:rsid w:val="00F358E1"/>
    <w:rsid w:val="00F35BEE"/>
    <w:rsid w:val="00F371A4"/>
    <w:rsid w:val="00F37A9F"/>
    <w:rsid w:val="00F40D04"/>
    <w:rsid w:val="00F41830"/>
    <w:rsid w:val="00F45EB1"/>
    <w:rsid w:val="00F46003"/>
    <w:rsid w:val="00F46AB0"/>
    <w:rsid w:val="00F46BD7"/>
    <w:rsid w:val="00F47813"/>
    <w:rsid w:val="00F47A6A"/>
    <w:rsid w:val="00F518DE"/>
    <w:rsid w:val="00F529C2"/>
    <w:rsid w:val="00F52F9B"/>
    <w:rsid w:val="00F544D1"/>
    <w:rsid w:val="00F54A8F"/>
    <w:rsid w:val="00F56DB0"/>
    <w:rsid w:val="00F62149"/>
    <w:rsid w:val="00F652ED"/>
    <w:rsid w:val="00F67AD5"/>
    <w:rsid w:val="00F70923"/>
    <w:rsid w:val="00F71A32"/>
    <w:rsid w:val="00F72E29"/>
    <w:rsid w:val="00F74108"/>
    <w:rsid w:val="00F748E4"/>
    <w:rsid w:val="00F74D73"/>
    <w:rsid w:val="00F759DD"/>
    <w:rsid w:val="00F75A20"/>
    <w:rsid w:val="00F76D27"/>
    <w:rsid w:val="00F8068D"/>
    <w:rsid w:val="00F813A4"/>
    <w:rsid w:val="00F816E5"/>
    <w:rsid w:val="00F8289A"/>
    <w:rsid w:val="00F8375A"/>
    <w:rsid w:val="00F83831"/>
    <w:rsid w:val="00F84525"/>
    <w:rsid w:val="00F86AA2"/>
    <w:rsid w:val="00F901B8"/>
    <w:rsid w:val="00F9132C"/>
    <w:rsid w:val="00F92928"/>
    <w:rsid w:val="00F92B20"/>
    <w:rsid w:val="00F93B47"/>
    <w:rsid w:val="00F93BD7"/>
    <w:rsid w:val="00F96133"/>
    <w:rsid w:val="00FA165A"/>
    <w:rsid w:val="00FA22E8"/>
    <w:rsid w:val="00FA2517"/>
    <w:rsid w:val="00FA264D"/>
    <w:rsid w:val="00FA2B96"/>
    <w:rsid w:val="00FA3B68"/>
    <w:rsid w:val="00FA4543"/>
    <w:rsid w:val="00FA6522"/>
    <w:rsid w:val="00FA6B46"/>
    <w:rsid w:val="00FA6C2C"/>
    <w:rsid w:val="00FA761E"/>
    <w:rsid w:val="00FA7FCB"/>
    <w:rsid w:val="00FB023A"/>
    <w:rsid w:val="00FB0A5C"/>
    <w:rsid w:val="00FB4EAB"/>
    <w:rsid w:val="00FB5152"/>
    <w:rsid w:val="00FB554E"/>
    <w:rsid w:val="00FB6822"/>
    <w:rsid w:val="00FB796A"/>
    <w:rsid w:val="00FC044D"/>
    <w:rsid w:val="00FC24E6"/>
    <w:rsid w:val="00FC298D"/>
    <w:rsid w:val="00FC3084"/>
    <w:rsid w:val="00FC54C5"/>
    <w:rsid w:val="00FC5598"/>
    <w:rsid w:val="00FC6754"/>
    <w:rsid w:val="00FC770B"/>
    <w:rsid w:val="00FC79C9"/>
    <w:rsid w:val="00FD0570"/>
    <w:rsid w:val="00FD0AF8"/>
    <w:rsid w:val="00FD1B16"/>
    <w:rsid w:val="00FD4005"/>
    <w:rsid w:val="00FD4FEC"/>
    <w:rsid w:val="00FD58DF"/>
    <w:rsid w:val="00FD6627"/>
    <w:rsid w:val="00FD7DEF"/>
    <w:rsid w:val="00FD7F95"/>
    <w:rsid w:val="00FE0387"/>
    <w:rsid w:val="00FE09AF"/>
    <w:rsid w:val="00FE0E98"/>
    <w:rsid w:val="00FE26BF"/>
    <w:rsid w:val="00FE378F"/>
    <w:rsid w:val="00FE44CF"/>
    <w:rsid w:val="00FE512B"/>
    <w:rsid w:val="00FE5218"/>
    <w:rsid w:val="00FE6E7F"/>
    <w:rsid w:val="00FE795D"/>
    <w:rsid w:val="00FF09BD"/>
    <w:rsid w:val="00FF0A2C"/>
    <w:rsid w:val="00FF0D8F"/>
    <w:rsid w:val="00FF20E7"/>
    <w:rsid w:val="00FF3BE3"/>
    <w:rsid w:val="00FF41AE"/>
    <w:rsid w:val="00FF494F"/>
    <w:rsid w:val="00FF6A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7593"/>
    <w:pPr>
      <w:spacing w:after="200" w:line="276" w:lineRule="auto"/>
    </w:pPr>
    <w:rPr>
      <w:lang w:eastAsia="en-US"/>
    </w:rPr>
  </w:style>
  <w:style w:type="paragraph" w:styleId="Heading1">
    <w:name w:val="heading 1"/>
    <w:basedOn w:val="Normal"/>
    <w:next w:val="Normal"/>
    <w:link w:val="Heading1Char1"/>
    <w:uiPriority w:val="99"/>
    <w:qFormat/>
    <w:rsid w:val="00F45EB1"/>
    <w:pPr>
      <w:keepNext/>
      <w:spacing w:after="0" w:line="240" w:lineRule="auto"/>
      <w:jc w:val="center"/>
      <w:outlineLvl w:val="0"/>
    </w:pPr>
    <w:rPr>
      <w:rFonts w:ascii="Times New Roman" w:hAnsi="Times New Roman"/>
      <w:b/>
      <w:sz w:val="20"/>
      <w:szCs w:val="20"/>
      <w:lang w:eastAsia="ru-RU"/>
    </w:rPr>
  </w:style>
  <w:style w:type="paragraph" w:styleId="Heading2">
    <w:name w:val="heading 2"/>
    <w:basedOn w:val="Normal"/>
    <w:next w:val="Normal"/>
    <w:link w:val="Heading2Char1"/>
    <w:uiPriority w:val="99"/>
    <w:qFormat/>
    <w:rsid w:val="00F45EB1"/>
    <w:pPr>
      <w:keepNext/>
      <w:spacing w:after="0" w:line="240" w:lineRule="auto"/>
      <w:jc w:val="center"/>
      <w:outlineLvl w:val="1"/>
    </w:pPr>
    <w:rPr>
      <w:rFonts w:ascii="Times New Roman" w:hAnsi="Times New Roman"/>
      <w:sz w:val="20"/>
      <w:szCs w:val="20"/>
      <w:lang w:eastAsia="ru-RU"/>
    </w:rPr>
  </w:style>
  <w:style w:type="paragraph" w:styleId="Heading3">
    <w:name w:val="heading 3"/>
    <w:aliases w:val="H3,&quot;Сапфир&quot;"/>
    <w:basedOn w:val="Normal"/>
    <w:next w:val="Normal"/>
    <w:link w:val="Heading3Char1"/>
    <w:uiPriority w:val="99"/>
    <w:qFormat/>
    <w:rsid w:val="00F45EB1"/>
    <w:pPr>
      <w:keepNext/>
      <w:spacing w:after="0" w:line="240" w:lineRule="auto"/>
      <w:jc w:val="center"/>
      <w:outlineLvl w:val="2"/>
    </w:pPr>
    <w:rPr>
      <w:rFonts w:ascii="Times New Roman" w:hAnsi="Times New Roman"/>
      <w:b/>
      <w:sz w:val="20"/>
      <w:szCs w:val="20"/>
      <w:lang w:eastAsia="ru-RU"/>
    </w:rPr>
  </w:style>
  <w:style w:type="paragraph" w:styleId="Heading4">
    <w:name w:val="heading 4"/>
    <w:basedOn w:val="Normal"/>
    <w:next w:val="Normal"/>
    <w:link w:val="Heading4Char"/>
    <w:uiPriority w:val="99"/>
    <w:qFormat/>
    <w:rsid w:val="0067372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F8068D"/>
    <w:pPr>
      <w:keepNext/>
      <w:spacing w:after="0" w:line="240" w:lineRule="auto"/>
      <w:outlineLvl w:val="4"/>
    </w:pPr>
    <w:rPr>
      <w:rFonts w:ascii="Times New Roman" w:eastAsia="Times New Roman" w:hAnsi="Times New Roman"/>
      <w:sz w:val="28"/>
      <w:szCs w:val="20"/>
      <w:lang w:eastAsia="ko-KR"/>
    </w:rPr>
  </w:style>
  <w:style w:type="paragraph" w:styleId="Heading6">
    <w:name w:val="heading 6"/>
    <w:aliases w:val="H6"/>
    <w:basedOn w:val="Normal"/>
    <w:next w:val="Normal"/>
    <w:link w:val="Heading6Char"/>
    <w:uiPriority w:val="99"/>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Heading7">
    <w:name w:val="heading 7"/>
    <w:basedOn w:val="Normal"/>
    <w:next w:val="Normal"/>
    <w:link w:val="Heading7Char"/>
    <w:uiPriority w:val="99"/>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Heading8">
    <w:name w:val="heading 8"/>
    <w:basedOn w:val="Normal"/>
    <w:next w:val="Normal"/>
    <w:link w:val="Heading8Char"/>
    <w:uiPriority w:val="99"/>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Heading9">
    <w:name w:val="heading 9"/>
    <w:basedOn w:val="Normal"/>
    <w:next w:val="Normal"/>
    <w:link w:val="Heading9Char"/>
    <w:uiPriority w:val="99"/>
    <w:qFormat/>
    <w:rsid w:val="00DA1D1F"/>
    <w:p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6D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DefaultParagraphFont"/>
    <w:link w:val="Heading3"/>
    <w:uiPriority w:val="99"/>
    <w:semiHidden/>
    <w:locked/>
    <w:rsid w:val="003358FD"/>
    <w:rPr>
      <w:rFonts w:ascii="Cambria" w:hAnsi="Cambria" w:cs="Times New Roman"/>
      <w:b/>
      <w:color w:val="auto"/>
      <w:sz w:val="24"/>
      <w:lang w:eastAsia="ru-RU"/>
    </w:rPr>
  </w:style>
  <w:style w:type="character" w:customStyle="1" w:styleId="Heading4Char">
    <w:name w:val="Heading 4 Char"/>
    <w:basedOn w:val="DefaultParagraphFont"/>
    <w:link w:val="Heading4"/>
    <w:uiPriority w:val="99"/>
    <w:locked/>
    <w:rsid w:val="0067372E"/>
    <w:rPr>
      <w:rFonts w:ascii="Calibri" w:hAnsi="Calibri" w:cs="Times New Roman"/>
      <w:b/>
      <w:sz w:val="28"/>
      <w:lang w:eastAsia="en-US"/>
    </w:rPr>
  </w:style>
  <w:style w:type="character" w:customStyle="1" w:styleId="Heading5Char">
    <w:name w:val="Heading 5 Char"/>
    <w:basedOn w:val="DefaultParagraphFont"/>
    <w:link w:val="Heading5"/>
    <w:uiPriority w:val="99"/>
    <w:locked/>
    <w:rsid w:val="00F8068D"/>
    <w:rPr>
      <w:rFonts w:ascii="Times New Roman" w:hAnsi="Times New Roman" w:cs="Times New Roman"/>
      <w:sz w:val="28"/>
    </w:rPr>
  </w:style>
  <w:style w:type="character" w:customStyle="1" w:styleId="Heading6Char">
    <w:name w:val="Heading 6 Char"/>
    <w:aliases w:val="H6 Char"/>
    <w:basedOn w:val="DefaultParagraphFont"/>
    <w:link w:val="Heading6"/>
    <w:uiPriority w:val="99"/>
    <w:locked/>
    <w:rsid w:val="00F8068D"/>
    <w:rPr>
      <w:rFonts w:ascii="Times New Roman" w:hAnsi="Times New Roman" w:cs="Times New Roman"/>
      <w:sz w:val="28"/>
    </w:rPr>
  </w:style>
  <w:style w:type="character" w:customStyle="1" w:styleId="Heading7Char">
    <w:name w:val="Heading 7 Char"/>
    <w:basedOn w:val="DefaultParagraphFont"/>
    <w:link w:val="Heading7"/>
    <w:uiPriority w:val="99"/>
    <w:locked/>
    <w:rsid w:val="00F8068D"/>
    <w:rPr>
      <w:rFonts w:ascii="Times New Roman" w:hAnsi="Times New Roman" w:cs="Times New Roman"/>
      <w:b/>
      <w:sz w:val="28"/>
    </w:rPr>
  </w:style>
  <w:style w:type="character" w:customStyle="1" w:styleId="Heading8Char">
    <w:name w:val="Heading 8 Char"/>
    <w:basedOn w:val="DefaultParagraphFont"/>
    <w:link w:val="Heading8"/>
    <w:uiPriority w:val="99"/>
    <w:locked/>
    <w:rsid w:val="00697EDE"/>
    <w:rPr>
      <w:rFonts w:ascii="PetersburgCTT" w:hAnsi="PetersburgCTT" w:cs="Times New Roman"/>
      <w:i/>
      <w:sz w:val="22"/>
      <w:lang w:val="ru-RU" w:eastAsia="en-US"/>
    </w:rPr>
  </w:style>
  <w:style w:type="character" w:customStyle="1" w:styleId="Heading9Char">
    <w:name w:val="Heading 9 Char"/>
    <w:basedOn w:val="DefaultParagraphFont"/>
    <w:link w:val="Heading9"/>
    <w:uiPriority w:val="99"/>
    <w:semiHidden/>
    <w:locked/>
    <w:rsid w:val="00DA1D1F"/>
    <w:rPr>
      <w:rFonts w:ascii="Cambria" w:hAnsi="Cambria" w:cs="Times New Roman"/>
      <w:sz w:val="22"/>
      <w:lang w:eastAsia="en-US"/>
    </w:rPr>
  </w:style>
  <w:style w:type="character" w:customStyle="1" w:styleId="Heading1Char1">
    <w:name w:val="Heading 1 Char1"/>
    <w:link w:val="Heading1"/>
    <w:uiPriority w:val="99"/>
    <w:locked/>
    <w:rsid w:val="00F45EB1"/>
    <w:rPr>
      <w:rFonts w:ascii="Times New Roman" w:hAnsi="Times New Roman"/>
      <w:b/>
      <w:sz w:val="20"/>
      <w:lang w:eastAsia="ru-RU"/>
    </w:rPr>
  </w:style>
  <w:style w:type="character" w:customStyle="1" w:styleId="Heading2Char1">
    <w:name w:val="Heading 2 Char1"/>
    <w:link w:val="Heading2"/>
    <w:uiPriority w:val="99"/>
    <w:locked/>
    <w:rsid w:val="00F45EB1"/>
    <w:rPr>
      <w:rFonts w:ascii="Times New Roman" w:hAnsi="Times New Roman"/>
      <w:sz w:val="20"/>
      <w:lang w:eastAsia="ru-RU"/>
    </w:rPr>
  </w:style>
  <w:style w:type="character" w:customStyle="1" w:styleId="Heading3Char1">
    <w:name w:val="Heading 3 Char1"/>
    <w:aliases w:val="H3 Char1,&quot;Сапфир&quot; Char1"/>
    <w:link w:val="Heading3"/>
    <w:uiPriority w:val="99"/>
    <w:locked/>
    <w:rsid w:val="00F45EB1"/>
    <w:rPr>
      <w:rFonts w:ascii="Times New Roman" w:hAnsi="Times New Roman"/>
      <w:b/>
      <w:sz w:val="20"/>
      <w:lang w:eastAsia="ru-RU"/>
    </w:rPr>
  </w:style>
  <w:style w:type="paragraph" w:styleId="BalloonText">
    <w:name w:val="Balloon Text"/>
    <w:basedOn w:val="Normal"/>
    <w:link w:val="BalloonTextChar2"/>
    <w:uiPriority w:val="99"/>
    <w:semiHidden/>
    <w:rsid w:val="007978B3"/>
    <w:pPr>
      <w:spacing w:after="0" w:line="240" w:lineRule="auto"/>
    </w:pPr>
    <w:rPr>
      <w:rFonts w:ascii="Tahoma" w:hAnsi="Tahoma"/>
      <w:sz w:val="16"/>
      <w:szCs w:val="20"/>
      <w:lang w:eastAsia="ko-KR"/>
    </w:rPr>
  </w:style>
  <w:style w:type="character" w:customStyle="1" w:styleId="BalloonTextChar">
    <w:name w:val="Balloon Text Char"/>
    <w:basedOn w:val="DefaultParagraphFont"/>
    <w:link w:val="BalloonText"/>
    <w:uiPriority w:val="99"/>
    <w:semiHidden/>
    <w:locked/>
    <w:rsid w:val="00AF06DE"/>
    <w:rPr>
      <w:rFonts w:cs="Times New Roman"/>
      <w:sz w:val="2"/>
    </w:rPr>
  </w:style>
  <w:style w:type="character" w:customStyle="1" w:styleId="BalloonTextChar2">
    <w:name w:val="Balloon Text Char2"/>
    <w:link w:val="BalloonText"/>
    <w:uiPriority w:val="99"/>
    <w:semiHidden/>
    <w:locked/>
    <w:rsid w:val="007978B3"/>
    <w:rPr>
      <w:rFonts w:ascii="Tahoma" w:hAnsi="Tahoma"/>
      <w:sz w:val="16"/>
    </w:rPr>
  </w:style>
  <w:style w:type="paragraph" w:styleId="NoSpacing">
    <w:name w:val="No Spacing"/>
    <w:uiPriority w:val="99"/>
    <w:qFormat/>
    <w:rsid w:val="00B77240"/>
    <w:rPr>
      <w:lang w:eastAsia="en-US"/>
    </w:rPr>
  </w:style>
  <w:style w:type="paragraph" w:customStyle="1" w:styleId="a">
    <w:name w:val="Организация"/>
    <w:basedOn w:val="Normal"/>
    <w:uiPriority w:val="99"/>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uiPriority w:val="99"/>
    <w:rsid w:val="00F45EB1"/>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uiPriority w:val="99"/>
    <w:rsid w:val="00F45EB1"/>
    <w:pPr>
      <w:autoSpaceDE w:val="0"/>
      <w:autoSpaceDN w:val="0"/>
      <w:adjustRightInd w:val="0"/>
      <w:ind w:firstLine="720"/>
    </w:pPr>
    <w:rPr>
      <w:rFonts w:ascii="Arial" w:hAnsi="Arial"/>
      <w:lang w:eastAsia="en-US"/>
    </w:rPr>
  </w:style>
  <w:style w:type="paragraph" w:styleId="ListParagraph">
    <w:name w:val="List Paragraph"/>
    <w:basedOn w:val="Normal"/>
    <w:uiPriority w:val="99"/>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uiPriority w:val="99"/>
    <w:rsid w:val="00F8068D"/>
    <w:pPr>
      <w:widowControl w:val="0"/>
      <w:ind w:right="19772" w:firstLine="720"/>
    </w:pPr>
    <w:rPr>
      <w:rFonts w:ascii="Arial" w:eastAsia="Times New Roman" w:hAnsi="Arial"/>
      <w:sz w:val="20"/>
      <w:szCs w:val="20"/>
    </w:rPr>
  </w:style>
  <w:style w:type="paragraph" w:customStyle="1" w:styleId="ConsNonformat">
    <w:name w:val="ConsNonformat"/>
    <w:uiPriority w:val="99"/>
    <w:rsid w:val="00F8068D"/>
    <w:pPr>
      <w:widowControl w:val="0"/>
      <w:ind w:right="19772"/>
    </w:pPr>
    <w:rPr>
      <w:rFonts w:ascii="Courier New" w:eastAsia="Times New Roman" w:hAnsi="Courier New"/>
      <w:sz w:val="20"/>
      <w:szCs w:val="20"/>
    </w:rPr>
  </w:style>
  <w:style w:type="paragraph" w:customStyle="1" w:styleId="ConsTitle">
    <w:name w:val="ConsTitle"/>
    <w:uiPriority w:val="99"/>
    <w:rsid w:val="00F8068D"/>
    <w:pPr>
      <w:widowControl w:val="0"/>
      <w:ind w:right="19772"/>
    </w:pPr>
    <w:rPr>
      <w:rFonts w:ascii="Arial" w:eastAsia="Times New Roman" w:hAnsi="Arial"/>
      <w:b/>
      <w:sz w:val="16"/>
      <w:szCs w:val="20"/>
    </w:rPr>
  </w:style>
  <w:style w:type="paragraph" w:customStyle="1" w:styleId="ConsCell">
    <w:name w:val="ConsCell"/>
    <w:uiPriority w:val="99"/>
    <w:rsid w:val="00F8068D"/>
    <w:pPr>
      <w:widowControl w:val="0"/>
      <w:ind w:right="19772"/>
    </w:pPr>
    <w:rPr>
      <w:rFonts w:ascii="Arial" w:eastAsia="Times New Roman" w:hAnsi="Arial"/>
      <w:sz w:val="20"/>
      <w:szCs w:val="20"/>
    </w:rPr>
  </w:style>
  <w:style w:type="paragraph" w:customStyle="1" w:styleId="ConsDocList">
    <w:name w:val="ConsDocList"/>
    <w:uiPriority w:val="99"/>
    <w:rsid w:val="00F8068D"/>
    <w:pPr>
      <w:widowControl w:val="0"/>
      <w:ind w:right="19772"/>
    </w:pPr>
    <w:rPr>
      <w:rFonts w:ascii="Courier New" w:eastAsia="Times New Roman" w:hAnsi="Courier New"/>
      <w:sz w:val="20"/>
      <w:szCs w:val="20"/>
    </w:rPr>
  </w:style>
  <w:style w:type="paragraph" w:styleId="BodyText">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w:basedOn w:val="Normal"/>
    <w:link w:val="BodyTextChar1"/>
    <w:uiPriority w:val="99"/>
    <w:rsid w:val="001F6930"/>
    <w:pPr>
      <w:widowControl w:val="0"/>
      <w:adjustRightInd w:val="0"/>
      <w:spacing w:after="160" w:line="240" w:lineRule="exact"/>
      <w:jc w:val="right"/>
    </w:pPr>
    <w:rPr>
      <w:rFonts w:ascii="Times New Roman" w:hAnsi="Times New Roman"/>
      <w:sz w:val="24"/>
      <w:szCs w:val="20"/>
      <w:lang w:eastAsia="ko-KR"/>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DefaultParagraphFont"/>
    <w:link w:val="BodyText"/>
    <w:uiPriority w:val="99"/>
    <w:semiHidden/>
    <w:rsid w:val="00664D15"/>
    <w:rPr>
      <w:lang w:eastAsia="en-US"/>
    </w:rPr>
  </w:style>
  <w:style w:type="character" w:customStyle="1" w:styleId="BodyTextChar6">
    <w:name w:val="Body Text Char6"/>
    <w:aliases w:val="Знак Char6,Знак1 Знак Char6,Основной текст1 Char6,Основной текст1 Знак Знак Char6,Основной текст Знак1 Знак Char6,Основной текст Знак Знак Знак Char6,Основной текст Знак Знак Знак Знак Знак Знак Char6,Основной текст Знак Char6"/>
    <w:basedOn w:val="DefaultParagraphFont"/>
    <w:uiPriority w:val="99"/>
    <w:semiHidden/>
    <w:rPr>
      <w:rFonts w:cs="Times New Roman"/>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DefaultParagraphFont"/>
    <w:uiPriority w:val="99"/>
    <w:semiHidden/>
    <w:locked/>
    <w:rsid w:val="005F513E"/>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DefaultParagraphFont"/>
    <w:uiPriority w:val="99"/>
    <w:semiHidden/>
    <w:locked/>
    <w:rsid w:val="00930C05"/>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DefaultParagraphFont"/>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DefaultParagraphFont"/>
    <w:uiPriority w:val="99"/>
    <w:locked/>
    <w:rsid w:val="003358FD"/>
    <w:rPr>
      <w:rFonts w:ascii="Times New Roman" w:hAnsi="Times New Roman" w:cs="Times New Roman"/>
      <w:sz w:val="24"/>
      <w:lang w:eastAsia="ru-RU"/>
    </w:rPr>
  </w:style>
  <w:style w:type="character" w:customStyle="1" w:styleId="BodyTextChar1">
    <w:name w:val="Body Text Char1"/>
    <w:aliases w:val="Знак Char1,Знак1 Знак Char1,Основной текст1 Char1,Основной текст1 Знак Знак Char1,Основной текст Знак1 Знак Char1,Основной текст Знак Знак Знак Char1,Основной текст Знак Знак Знак Знак Знак Знак Char1,Основной текст Знак Char1"/>
    <w:link w:val="BodyText"/>
    <w:uiPriority w:val="99"/>
    <w:locked/>
    <w:rsid w:val="00F8068D"/>
    <w:rPr>
      <w:rFonts w:ascii="Times New Roman" w:hAnsi="Times New Roman"/>
      <w:sz w:val="24"/>
    </w:rPr>
  </w:style>
  <w:style w:type="paragraph" w:styleId="BodyTextIndent">
    <w:name w:val="Body Text Indent"/>
    <w:basedOn w:val="Normal"/>
    <w:link w:val="BodyTextIndentChar1"/>
    <w:uiPriority w:val="99"/>
    <w:rsid w:val="00F8068D"/>
    <w:pPr>
      <w:spacing w:after="0" w:line="240" w:lineRule="auto"/>
    </w:pPr>
    <w:rPr>
      <w:rFonts w:ascii="Times New Roman" w:hAnsi="Times New Roman"/>
      <w:sz w:val="24"/>
      <w:szCs w:val="20"/>
      <w:lang w:eastAsia="ko-KR"/>
    </w:rPr>
  </w:style>
  <w:style w:type="character" w:customStyle="1" w:styleId="BodyTextIndentChar">
    <w:name w:val="Body Text Indent Char"/>
    <w:basedOn w:val="DefaultParagraphFont"/>
    <w:link w:val="BodyTextIndent"/>
    <w:uiPriority w:val="99"/>
    <w:locked/>
    <w:rsid w:val="003358FD"/>
    <w:rPr>
      <w:rFonts w:ascii="Arial" w:hAnsi="Arial" w:cs="Times New Roman"/>
      <w:sz w:val="28"/>
      <w:lang w:eastAsia="ar-SA" w:bidi="ar-SA"/>
    </w:rPr>
  </w:style>
  <w:style w:type="character" w:customStyle="1" w:styleId="BodyTextIndentChar1">
    <w:name w:val="Body Text Indent Char1"/>
    <w:link w:val="BodyTextIndent"/>
    <w:uiPriority w:val="99"/>
    <w:locked/>
    <w:rsid w:val="00F8068D"/>
    <w:rPr>
      <w:rFonts w:ascii="Times New Roman" w:hAnsi="Times New Roman"/>
      <w:sz w:val="24"/>
    </w:rPr>
  </w:style>
  <w:style w:type="paragraph" w:styleId="BodyText3">
    <w:name w:val="Body Text 3"/>
    <w:basedOn w:val="Normal"/>
    <w:link w:val="BodyText3Char"/>
    <w:uiPriority w:val="99"/>
    <w:rsid w:val="00F8068D"/>
    <w:pPr>
      <w:spacing w:after="0" w:line="360" w:lineRule="auto"/>
      <w:jc w:val="both"/>
    </w:pPr>
    <w:rPr>
      <w:rFonts w:ascii="Times New Roman" w:eastAsia="Times New Roman" w:hAnsi="Times New Roman"/>
      <w:sz w:val="28"/>
      <w:szCs w:val="20"/>
      <w:lang w:eastAsia="ko-KR"/>
    </w:rPr>
  </w:style>
  <w:style w:type="character" w:customStyle="1" w:styleId="BodyText3Char">
    <w:name w:val="Body Text 3 Char"/>
    <w:basedOn w:val="DefaultParagraphFont"/>
    <w:link w:val="BodyText3"/>
    <w:uiPriority w:val="99"/>
    <w:locked/>
    <w:rsid w:val="00F8068D"/>
    <w:rPr>
      <w:rFonts w:ascii="Times New Roman" w:hAnsi="Times New Roman" w:cs="Times New Roman"/>
      <w:sz w:val="28"/>
    </w:rPr>
  </w:style>
  <w:style w:type="paragraph" w:styleId="BodyTextIndent2">
    <w:name w:val="Body Text Indent 2"/>
    <w:basedOn w:val="Normal"/>
    <w:link w:val="BodyTextIndent2Char"/>
    <w:uiPriority w:val="99"/>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BodyTextIndent2Char">
    <w:name w:val="Body Text Indent 2 Char"/>
    <w:basedOn w:val="DefaultParagraphFont"/>
    <w:link w:val="BodyTextIndent2"/>
    <w:uiPriority w:val="99"/>
    <w:locked/>
    <w:rsid w:val="00F8068D"/>
    <w:rPr>
      <w:rFonts w:ascii="Times New Roman" w:hAnsi="Times New Roman" w:cs="Times New Roman"/>
      <w:sz w:val="24"/>
    </w:rPr>
  </w:style>
  <w:style w:type="paragraph" w:styleId="BodyText2">
    <w:name w:val="Body Text 2"/>
    <w:basedOn w:val="Normal"/>
    <w:link w:val="BodyText2Char"/>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BodyText2Char">
    <w:name w:val="Body Text 2 Char"/>
    <w:basedOn w:val="DefaultParagraphFont"/>
    <w:link w:val="BodyText2"/>
    <w:uiPriority w:val="99"/>
    <w:locked/>
    <w:rsid w:val="00F8068D"/>
    <w:rPr>
      <w:rFonts w:ascii="Times New Roman" w:hAnsi="Times New Roman" w:cs="Times New Roman"/>
      <w:sz w:val="24"/>
    </w:rPr>
  </w:style>
  <w:style w:type="paragraph" w:styleId="BlockText">
    <w:name w:val="Block Text"/>
    <w:basedOn w:val="Normal"/>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BodyTextIndent3">
    <w:name w:val="Body Text Indent 3"/>
    <w:basedOn w:val="Normal"/>
    <w:link w:val="BodyTextIndent3Char"/>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BodyTextIndent3Char">
    <w:name w:val="Body Text Indent 3 Char"/>
    <w:basedOn w:val="DefaultParagraphFont"/>
    <w:link w:val="BodyTextIndent3"/>
    <w:uiPriority w:val="99"/>
    <w:locked/>
    <w:rsid w:val="00F8068D"/>
    <w:rPr>
      <w:rFonts w:ascii="Times New Roman" w:hAnsi="Times New Roman" w:cs="Times New Roman"/>
      <w:sz w:val="24"/>
    </w:rPr>
  </w:style>
  <w:style w:type="paragraph" w:styleId="Footer">
    <w:name w:val="footer"/>
    <w:basedOn w:val="Normal"/>
    <w:link w:val="FooterChar2"/>
    <w:uiPriority w:val="99"/>
    <w:rsid w:val="00F8068D"/>
    <w:pPr>
      <w:tabs>
        <w:tab w:val="center" w:pos="4153"/>
        <w:tab w:val="right" w:pos="8306"/>
      </w:tabs>
      <w:spacing w:after="0" w:line="240" w:lineRule="auto"/>
    </w:pPr>
    <w:rPr>
      <w:rFonts w:ascii="Times New Roman" w:hAnsi="Times New Roman"/>
      <w:sz w:val="20"/>
      <w:szCs w:val="20"/>
      <w:lang w:eastAsia="ko-KR"/>
    </w:rPr>
  </w:style>
  <w:style w:type="character" w:customStyle="1" w:styleId="FooterChar">
    <w:name w:val="Footer Char"/>
    <w:basedOn w:val="DefaultParagraphFont"/>
    <w:link w:val="Footer"/>
    <w:uiPriority w:val="99"/>
    <w:semiHidden/>
    <w:locked/>
    <w:rsid w:val="00AF06DE"/>
    <w:rPr>
      <w:rFonts w:ascii="Times New Roman" w:hAnsi="Times New Roman" w:cs="Times New Roman"/>
      <w:sz w:val="20"/>
    </w:rPr>
  </w:style>
  <w:style w:type="character" w:customStyle="1" w:styleId="FooterChar2">
    <w:name w:val="Footer Char2"/>
    <w:link w:val="Footer"/>
    <w:uiPriority w:val="99"/>
    <w:locked/>
    <w:rsid w:val="00F8068D"/>
    <w:rPr>
      <w:rFonts w:ascii="Times New Roman" w:hAnsi="Times New Roman"/>
    </w:rPr>
  </w:style>
  <w:style w:type="character" w:styleId="PageNumber">
    <w:name w:val="page number"/>
    <w:basedOn w:val="DefaultParagraphFont"/>
    <w:uiPriority w:val="99"/>
    <w:rsid w:val="00F8068D"/>
    <w:rPr>
      <w:rFonts w:cs="Times New Roman"/>
    </w:rPr>
  </w:style>
  <w:style w:type="paragraph" w:styleId="Header">
    <w:name w:val="header"/>
    <w:basedOn w:val="Normal"/>
    <w:link w:val="HeaderChar2"/>
    <w:uiPriority w:val="99"/>
    <w:rsid w:val="00F8068D"/>
    <w:pPr>
      <w:tabs>
        <w:tab w:val="center" w:pos="4153"/>
        <w:tab w:val="right" w:pos="8306"/>
      </w:tabs>
      <w:spacing w:after="0" w:line="240" w:lineRule="auto"/>
    </w:pPr>
    <w:rPr>
      <w:rFonts w:ascii="Times New Roman" w:hAnsi="Times New Roman"/>
      <w:sz w:val="20"/>
      <w:szCs w:val="20"/>
      <w:lang w:eastAsia="ko-KR"/>
    </w:rPr>
  </w:style>
  <w:style w:type="character" w:customStyle="1" w:styleId="HeaderChar">
    <w:name w:val="Header Char"/>
    <w:basedOn w:val="DefaultParagraphFont"/>
    <w:link w:val="Header"/>
    <w:uiPriority w:val="99"/>
    <w:locked/>
    <w:rsid w:val="001D1AF6"/>
    <w:rPr>
      <w:rFonts w:ascii="Times New Roman" w:hAnsi="Times New Roman" w:cs="Times New Roman"/>
      <w:sz w:val="20"/>
    </w:rPr>
  </w:style>
  <w:style w:type="character" w:customStyle="1" w:styleId="HeaderChar2">
    <w:name w:val="Header Char2"/>
    <w:link w:val="Header"/>
    <w:uiPriority w:val="99"/>
    <w:locked/>
    <w:rsid w:val="00F8068D"/>
    <w:rPr>
      <w:rFonts w:ascii="Times New Roman" w:hAnsi="Times New Roman"/>
    </w:rPr>
  </w:style>
  <w:style w:type="paragraph" w:styleId="Title">
    <w:name w:val="Title"/>
    <w:basedOn w:val="Normal"/>
    <w:link w:val="TitleChar"/>
    <w:uiPriority w:val="99"/>
    <w:qFormat/>
    <w:rsid w:val="00F8068D"/>
    <w:pPr>
      <w:spacing w:after="0" w:line="240" w:lineRule="auto"/>
      <w:jc w:val="center"/>
    </w:pPr>
    <w:rPr>
      <w:rFonts w:ascii="Times New Roman" w:eastAsia="Times New Roman" w:hAnsi="Times New Roman"/>
      <w:b/>
      <w:sz w:val="28"/>
      <w:szCs w:val="20"/>
      <w:lang w:eastAsia="ko-KR"/>
    </w:rPr>
  </w:style>
  <w:style w:type="character" w:customStyle="1" w:styleId="TitleChar">
    <w:name w:val="Title Char"/>
    <w:basedOn w:val="DefaultParagraphFont"/>
    <w:link w:val="Title"/>
    <w:uiPriority w:val="99"/>
    <w:locked/>
    <w:rsid w:val="00F8068D"/>
    <w:rPr>
      <w:rFonts w:ascii="Times New Roman" w:hAnsi="Times New Roman" w:cs="Times New Roman"/>
      <w:b/>
      <w:sz w:val="28"/>
    </w:rPr>
  </w:style>
  <w:style w:type="paragraph" w:styleId="FootnoteText">
    <w:name w:val="footnote text"/>
    <w:basedOn w:val="Normal"/>
    <w:link w:val="FootnoteTextChar1"/>
    <w:uiPriority w:val="99"/>
    <w:semiHidden/>
    <w:rsid w:val="00F8068D"/>
    <w:pPr>
      <w:widowControl w:val="0"/>
      <w:spacing w:after="0" w:line="240" w:lineRule="auto"/>
    </w:pPr>
    <w:rPr>
      <w:rFonts w:ascii="Times New Roman" w:hAnsi="Times New Roman"/>
      <w:sz w:val="28"/>
      <w:szCs w:val="20"/>
      <w:lang w:eastAsia="ko-KR"/>
    </w:rPr>
  </w:style>
  <w:style w:type="character" w:customStyle="1" w:styleId="FootnoteTextChar">
    <w:name w:val="Footnote Text Char"/>
    <w:basedOn w:val="DefaultParagraphFont"/>
    <w:link w:val="FootnoteText"/>
    <w:uiPriority w:val="99"/>
    <w:semiHidden/>
    <w:locked/>
    <w:rsid w:val="00AF06DE"/>
    <w:rPr>
      <w:rFonts w:ascii="Times New Roman" w:hAnsi="Times New Roman" w:cs="Times New Roman"/>
      <w:sz w:val="20"/>
    </w:rPr>
  </w:style>
  <w:style w:type="character" w:customStyle="1" w:styleId="FootnoteTextChar1">
    <w:name w:val="Footnote Text Char1"/>
    <w:link w:val="FootnoteText"/>
    <w:uiPriority w:val="99"/>
    <w:locked/>
    <w:rsid w:val="00F8068D"/>
    <w:rPr>
      <w:rFonts w:ascii="Times New Roman" w:hAnsi="Times New Roman"/>
      <w:sz w:val="28"/>
    </w:rPr>
  </w:style>
  <w:style w:type="character" w:customStyle="1" w:styleId="DocumentMapChar1">
    <w:name w:val="Document Map Char1"/>
    <w:link w:val="DocumentMap"/>
    <w:uiPriority w:val="99"/>
    <w:semiHidden/>
    <w:locked/>
    <w:rsid w:val="00F8068D"/>
    <w:rPr>
      <w:rFonts w:ascii="Tahoma" w:hAnsi="Tahoma"/>
      <w:shd w:val="clear" w:color="auto" w:fill="000080"/>
    </w:rPr>
  </w:style>
  <w:style w:type="paragraph" w:styleId="DocumentMap">
    <w:name w:val="Document Map"/>
    <w:basedOn w:val="Normal"/>
    <w:link w:val="DocumentMapChar1"/>
    <w:uiPriority w:val="99"/>
    <w:semiHidden/>
    <w:rsid w:val="00F8068D"/>
    <w:pPr>
      <w:shd w:val="clear" w:color="auto" w:fill="000080"/>
      <w:spacing w:after="0" w:line="240" w:lineRule="auto"/>
    </w:pPr>
    <w:rPr>
      <w:rFonts w:ascii="Tahoma" w:hAnsi="Tahoma"/>
      <w:sz w:val="20"/>
      <w:szCs w:val="20"/>
      <w:lang w:eastAsia="ko-KR"/>
    </w:rPr>
  </w:style>
  <w:style w:type="character" w:customStyle="1" w:styleId="DocumentMapChar">
    <w:name w:val="Document Map Char"/>
    <w:basedOn w:val="DefaultParagraphFont"/>
    <w:link w:val="DocumentMap"/>
    <w:uiPriority w:val="99"/>
    <w:semiHidden/>
    <w:locked/>
    <w:rsid w:val="00AF06DE"/>
    <w:rPr>
      <w:rFonts w:ascii="Tahoma" w:hAnsi="Tahoma" w:cs="Times New Roman"/>
      <w:sz w:val="16"/>
    </w:rPr>
  </w:style>
  <w:style w:type="character" w:customStyle="1" w:styleId="1">
    <w:name w:val="Схема документа Знак1"/>
    <w:uiPriority w:val="99"/>
    <w:semiHidden/>
    <w:rsid w:val="00F8068D"/>
    <w:rPr>
      <w:rFonts w:ascii="Tahoma" w:hAnsi="Tahoma"/>
      <w:sz w:val="16"/>
      <w:lang w:eastAsia="en-US"/>
    </w:rPr>
  </w:style>
  <w:style w:type="paragraph" w:customStyle="1" w:styleId="ConsPlusNonformat">
    <w:name w:val="ConsPlusNonformat"/>
    <w:uiPriority w:val="99"/>
    <w:rsid w:val="00F8068D"/>
    <w:pPr>
      <w:widowControl w:val="0"/>
      <w:autoSpaceDE w:val="0"/>
      <w:autoSpaceDN w:val="0"/>
      <w:adjustRightInd w:val="0"/>
    </w:pPr>
    <w:rPr>
      <w:rFonts w:ascii="Courier New" w:eastAsia="Times New Roman" w:hAnsi="Courier New"/>
      <w:sz w:val="20"/>
      <w:szCs w:val="20"/>
    </w:rPr>
  </w:style>
  <w:style w:type="paragraph" w:customStyle="1" w:styleId="ConsPlusCell">
    <w:name w:val="ConsPlusCell"/>
    <w:uiPriority w:val="99"/>
    <w:rsid w:val="00D7351E"/>
    <w:pPr>
      <w:widowControl w:val="0"/>
      <w:autoSpaceDE w:val="0"/>
      <w:autoSpaceDN w:val="0"/>
      <w:adjustRightInd w:val="0"/>
    </w:pPr>
    <w:rPr>
      <w:rFonts w:ascii="Arial" w:eastAsia="Times New Roman" w:hAnsi="Arial" w:cs="Arial"/>
      <w:sz w:val="20"/>
      <w:szCs w:val="20"/>
    </w:rPr>
  </w:style>
  <w:style w:type="character" w:styleId="LineNumber">
    <w:name w:val="line number"/>
    <w:basedOn w:val="DefaultParagraphFont"/>
    <w:uiPriority w:val="99"/>
    <w:semiHidden/>
    <w:rsid w:val="004B661B"/>
    <w:rPr>
      <w:rFonts w:cs="Times New Roman"/>
    </w:rPr>
  </w:style>
  <w:style w:type="table" w:styleId="TableGrid">
    <w:name w:val="Table Grid"/>
    <w:basedOn w:val="TableNormal"/>
    <w:uiPriority w:val="99"/>
    <w:rsid w:val="007B54E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PlainTextChar">
    <w:name w:val="Plain Text Char"/>
    <w:basedOn w:val="DefaultParagraphFont"/>
    <w:link w:val="PlainText"/>
    <w:uiPriority w:val="99"/>
    <w:locked/>
    <w:rsid w:val="0094380F"/>
    <w:rPr>
      <w:rFonts w:ascii="Courier New" w:hAnsi="Courier New" w:cs="Times New Roman"/>
    </w:rPr>
  </w:style>
  <w:style w:type="character" w:styleId="Hyperlink">
    <w:name w:val="Hyperlink"/>
    <w:basedOn w:val="DefaultParagraphFont"/>
    <w:uiPriority w:val="99"/>
    <w:rsid w:val="005E48F5"/>
    <w:rPr>
      <w:rFonts w:cs="Times New Roman"/>
      <w:color w:val="000080"/>
      <w:u w:val="single"/>
    </w:rPr>
  </w:style>
  <w:style w:type="paragraph" w:customStyle="1" w:styleId="21">
    <w:name w:val="Основной текст 21"/>
    <w:basedOn w:val="Normal"/>
    <w:link w:val="BodyText20"/>
    <w:uiPriority w:val="99"/>
    <w:rsid w:val="00E1433C"/>
    <w:pPr>
      <w:spacing w:after="0" w:line="240" w:lineRule="auto"/>
      <w:ind w:firstLine="426"/>
      <w:jc w:val="center"/>
    </w:pPr>
    <w:rPr>
      <w:rFonts w:ascii="Arial" w:hAnsi="Arial"/>
      <w:sz w:val="24"/>
      <w:szCs w:val="20"/>
      <w:lang w:eastAsia="ru-RU"/>
    </w:rPr>
  </w:style>
  <w:style w:type="paragraph" w:customStyle="1" w:styleId="210">
    <w:name w:val="Основной текст с отступом 21"/>
    <w:basedOn w:val="Normal"/>
    <w:uiPriority w:val="99"/>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uiPriority w:val="99"/>
    <w:rsid w:val="000C353F"/>
  </w:style>
  <w:style w:type="character" w:customStyle="1" w:styleId="WW-Absatz-Standardschriftart">
    <w:name w:val="WW-Absatz-Standardschriftart"/>
    <w:uiPriority w:val="99"/>
    <w:rsid w:val="000C353F"/>
  </w:style>
  <w:style w:type="character" w:customStyle="1" w:styleId="2">
    <w:name w:val="Основной шрифт абзаца2"/>
    <w:uiPriority w:val="99"/>
    <w:rsid w:val="000C353F"/>
  </w:style>
  <w:style w:type="character" w:customStyle="1" w:styleId="WW-Absatz-Standardschriftart1">
    <w:name w:val="WW-Absatz-Standardschriftart1"/>
    <w:uiPriority w:val="99"/>
    <w:rsid w:val="000C353F"/>
  </w:style>
  <w:style w:type="character" w:customStyle="1" w:styleId="10">
    <w:name w:val="Основной шрифт абзаца1"/>
    <w:uiPriority w:val="99"/>
    <w:rsid w:val="000C353F"/>
  </w:style>
  <w:style w:type="paragraph" w:customStyle="1" w:styleId="a0">
    <w:name w:val="Заголовок"/>
    <w:basedOn w:val="Normal"/>
    <w:next w:val="BodyText"/>
    <w:uiPriority w:val="99"/>
    <w:rsid w:val="000C353F"/>
    <w:pPr>
      <w:keepNext/>
      <w:suppressAutoHyphens/>
      <w:spacing w:before="240" w:after="120" w:line="240" w:lineRule="auto"/>
    </w:pPr>
    <w:rPr>
      <w:rFonts w:ascii="Arial" w:hAnsi="Arial" w:cs="Tahoma"/>
      <w:sz w:val="28"/>
      <w:szCs w:val="28"/>
      <w:lang w:eastAsia="ar-SA"/>
    </w:rPr>
  </w:style>
  <w:style w:type="paragraph" w:customStyle="1" w:styleId="20">
    <w:name w:val="Название2"/>
    <w:basedOn w:val="Normal"/>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2">
    <w:name w:val="Указатель2"/>
    <w:basedOn w:val="Normal"/>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1">
    <w:name w:val="Название1"/>
    <w:basedOn w:val="Normal"/>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Normal"/>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styleId="Subtitle">
    <w:name w:val="Subtitle"/>
    <w:basedOn w:val="a0"/>
    <w:next w:val="BodyText"/>
    <w:link w:val="SubtitleChar1"/>
    <w:uiPriority w:val="99"/>
    <w:qFormat/>
    <w:rsid w:val="000C353F"/>
    <w:pPr>
      <w:jc w:val="center"/>
    </w:pPr>
    <w:rPr>
      <w:rFonts w:cs="Times New Roman"/>
      <w:i/>
      <w:szCs w:val="20"/>
    </w:rPr>
  </w:style>
  <w:style w:type="character" w:customStyle="1" w:styleId="SubtitleChar">
    <w:name w:val="Subtitle Char"/>
    <w:basedOn w:val="DefaultParagraphFont"/>
    <w:link w:val="Subtitle"/>
    <w:uiPriority w:val="99"/>
    <w:locked/>
    <w:rsid w:val="003358FD"/>
    <w:rPr>
      <w:rFonts w:ascii="Arial" w:eastAsia="Arial Unicode MS" w:hAnsi="Arial" w:cs="Times New Roman"/>
      <w:i/>
      <w:kern w:val="1"/>
      <w:sz w:val="28"/>
      <w:lang w:eastAsia="hi-IN" w:bidi="hi-IN"/>
    </w:rPr>
  </w:style>
  <w:style w:type="character" w:customStyle="1" w:styleId="SubtitleChar1">
    <w:name w:val="Subtitle Char1"/>
    <w:link w:val="Subtitle"/>
    <w:uiPriority w:val="99"/>
    <w:locked/>
    <w:rsid w:val="000C353F"/>
    <w:rPr>
      <w:rFonts w:ascii="Arial" w:hAnsi="Arial"/>
      <w:i/>
      <w:sz w:val="28"/>
      <w:lang w:eastAsia="ar-SA" w:bidi="ar-SA"/>
    </w:rPr>
  </w:style>
  <w:style w:type="paragraph" w:customStyle="1" w:styleId="a1">
    <w:name w:val="Содержимое врезки"/>
    <w:basedOn w:val="BodyText"/>
    <w:uiPriority w:val="99"/>
    <w:rsid w:val="000C353F"/>
    <w:pPr>
      <w:widowControl/>
      <w:suppressAutoHyphens/>
      <w:adjustRightInd/>
      <w:spacing w:after="120" w:line="240" w:lineRule="auto"/>
      <w:jc w:val="left"/>
    </w:pPr>
    <w:rPr>
      <w:lang w:eastAsia="ar-SA"/>
    </w:rPr>
  </w:style>
  <w:style w:type="character" w:customStyle="1" w:styleId="3">
    <w:name w:val="Основной шрифт абзаца3"/>
    <w:uiPriority w:val="99"/>
    <w:rsid w:val="0072569E"/>
  </w:style>
  <w:style w:type="character" w:customStyle="1" w:styleId="WW-Absatz-Standardschriftart11">
    <w:name w:val="WW-Absatz-Standardschriftart11"/>
    <w:uiPriority w:val="99"/>
    <w:rsid w:val="0072569E"/>
  </w:style>
  <w:style w:type="character" w:customStyle="1" w:styleId="WW-Absatz-Standardschriftart111">
    <w:name w:val="WW-Absatz-Standardschriftart111"/>
    <w:uiPriority w:val="99"/>
    <w:rsid w:val="0072569E"/>
  </w:style>
  <w:style w:type="character" w:customStyle="1" w:styleId="WW8Num2z0">
    <w:name w:val="WW8Num2z0"/>
    <w:uiPriority w:val="99"/>
    <w:rsid w:val="0072569E"/>
    <w:rPr>
      <w:rFonts w:ascii="StarSymbol" w:eastAsia="StarSymbol"/>
    </w:rPr>
  </w:style>
  <w:style w:type="character" w:customStyle="1" w:styleId="WW-Absatz-Standardschriftart1111">
    <w:name w:val="WW-Absatz-Standardschriftart1111"/>
    <w:uiPriority w:val="99"/>
    <w:rsid w:val="0072569E"/>
  </w:style>
  <w:style w:type="character" w:customStyle="1" w:styleId="WW-Absatz-Standardschriftart11111">
    <w:name w:val="WW-Absatz-Standardschriftart11111"/>
    <w:uiPriority w:val="99"/>
    <w:rsid w:val="0072569E"/>
  </w:style>
  <w:style w:type="character" w:customStyle="1" w:styleId="WW-Absatz-Standardschriftart111111">
    <w:name w:val="WW-Absatz-Standardschriftart111111"/>
    <w:uiPriority w:val="99"/>
    <w:rsid w:val="0072569E"/>
  </w:style>
  <w:style w:type="character" w:customStyle="1" w:styleId="WW-Absatz-Standardschriftart1111111">
    <w:name w:val="WW-Absatz-Standardschriftart1111111"/>
    <w:uiPriority w:val="99"/>
    <w:rsid w:val="0072569E"/>
  </w:style>
  <w:style w:type="character" w:customStyle="1" w:styleId="WW-Absatz-Standardschriftart11111111">
    <w:name w:val="WW-Absatz-Standardschriftart11111111"/>
    <w:uiPriority w:val="99"/>
    <w:rsid w:val="0072569E"/>
  </w:style>
  <w:style w:type="character" w:customStyle="1" w:styleId="WW8Num1z0">
    <w:name w:val="WW8Num1z0"/>
    <w:uiPriority w:val="99"/>
    <w:rsid w:val="0072569E"/>
    <w:rPr>
      <w:rFonts w:ascii="Symbol" w:hAnsi="Symbol"/>
    </w:rPr>
  </w:style>
  <w:style w:type="character" w:customStyle="1" w:styleId="WW8Num7z0">
    <w:name w:val="WW8Num7z0"/>
    <w:uiPriority w:val="99"/>
    <w:rsid w:val="0072569E"/>
    <w:rPr>
      <w:rFonts w:ascii="Symbol" w:hAnsi="Symbol"/>
    </w:rPr>
  </w:style>
  <w:style w:type="character" w:customStyle="1" w:styleId="WW8Num8z0">
    <w:name w:val="WW8Num8z0"/>
    <w:uiPriority w:val="99"/>
    <w:rsid w:val="0072569E"/>
    <w:rPr>
      <w:rFonts w:ascii="Symbol" w:hAnsi="Symbol"/>
    </w:rPr>
  </w:style>
  <w:style w:type="character" w:customStyle="1" w:styleId="WW8Num9z0">
    <w:name w:val="WW8Num9z0"/>
    <w:uiPriority w:val="99"/>
    <w:rsid w:val="0072569E"/>
    <w:rPr>
      <w:rFonts w:ascii="Symbol" w:hAnsi="Symbol"/>
    </w:rPr>
  </w:style>
  <w:style w:type="character" w:customStyle="1" w:styleId="WW8Num10z0">
    <w:name w:val="WW8Num10z0"/>
    <w:uiPriority w:val="99"/>
    <w:rsid w:val="0072569E"/>
    <w:rPr>
      <w:rFonts w:ascii="Symbol" w:hAnsi="Symbol"/>
    </w:rPr>
  </w:style>
  <w:style w:type="character" w:customStyle="1" w:styleId="WW8Num11z0">
    <w:name w:val="WW8Num11z0"/>
    <w:uiPriority w:val="99"/>
    <w:rsid w:val="0072569E"/>
    <w:rPr>
      <w:rFonts w:ascii="Symbol" w:hAnsi="Symbol"/>
    </w:rPr>
  </w:style>
  <w:style w:type="character" w:customStyle="1" w:styleId="WW8Num18z0">
    <w:name w:val="WW8Num18z0"/>
    <w:uiPriority w:val="99"/>
    <w:rsid w:val="0072569E"/>
    <w:rPr>
      <w:rFonts w:ascii="Symbol" w:hAnsi="Symbol"/>
    </w:rPr>
  </w:style>
  <w:style w:type="character" w:customStyle="1" w:styleId="WW8Num22z0">
    <w:name w:val="WW8Num22z0"/>
    <w:uiPriority w:val="99"/>
    <w:rsid w:val="0072569E"/>
    <w:rPr>
      <w:rFonts w:ascii="Symbol" w:hAnsi="Symbol"/>
    </w:rPr>
  </w:style>
  <w:style w:type="character" w:customStyle="1" w:styleId="WW8Num23z0">
    <w:name w:val="WW8Num23z0"/>
    <w:uiPriority w:val="99"/>
    <w:rsid w:val="0072569E"/>
    <w:rPr>
      <w:rFonts w:ascii="Symbol" w:hAnsi="Symbol"/>
    </w:rPr>
  </w:style>
  <w:style w:type="character" w:customStyle="1" w:styleId="WW8Num26z0">
    <w:name w:val="WW8Num26z0"/>
    <w:uiPriority w:val="99"/>
    <w:rsid w:val="0072569E"/>
    <w:rPr>
      <w:rFonts w:ascii="Symbol" w:hAnsi="Symbol"/>
    </w:rPr>
  </w:style>
  <w:style w:type="paragraph" w:customStyle="1" w:styleId="30">
    <w:name w:val="Название3"/>
    <w:basedOn w:val="Normal"/>
    <w:uiPriority w:val="99"/>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1">
    <w:name w:val="Указатель3"/>
    <w:basedOn w:val="Normal"/>
    <w:uiPriority w:val="99"/>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Normal"/>
    <w:uiPriority w:val="99"/>
    <w:rsid w:val="0072569E"/>
    <w:pPr>
      <w:spacing w:after="0" w:line="240" w:lineRule="auto"/>
      <w:jc w:val="center"/>
    </w:pPr>
    <w:rPr>
      <w:rFonts w:ascii="Times New Roman" w:eastAsia="Times New Roman" w:hAnsi="Times New Roman"/>
      <w:b/>
      <w:sz w:val="28"/>
      <w:szCs w:val="20"/>
      <w:lang w:eastAsia="ar-SA"/>
    </w:rPr>
  </w:style>
  <w:style w:type="paragraph" w:customStyle="1" w:styleId="a2">
    <w:name w:val="Содержимое таблицы"/>
    <w:basedOn w:val="Normal"/>
    <w:uiPriority w:val="99"/>
    <w:rsid w:val="0072569E"/>
    <w:pPr>
      <w:suppressLineNumbers/>
      <w:spacing w:after="0" w:line="240" w:lineRule="auto"/>
    </w:pPr>
    <w:rPr>
      <w:rFonts w:ascii="Times New Roman" w:eastAsia="Times New Roman" w:hAnsi="Times New Roman"/>
      <w:sz w:val="20"/>
      <w:szCs w:val="20"/>
      <w:lang w:eastAsia="ar-SA"/>
    </w:rPr>
  </w:style>
  <w:style w:type="paragraph" w:customStyle="1" w:styleId="a3">
    <w:name w:val="Заголовок таблицы"/>
    <w:basedOn w:val="a2"/>
    <w:uiPriority w:val="99"/>
    <w:rsid w:val="0072569E"/>
    <w:pPr>
      <w:jc w:val="center"/>
    </w:pPr>
    <w:rPr>
      <w:b/>
      <w:bCs/>
    </w:rPr>
  </w:style>
  <w:style w:type="paragraph" w:styleId="ListContinue">
    <w:name w:val="List Continue"/>
    <w:basedOn w:val="Normal"/>
    <w:uiPriority w:val="99"/>
    <w:rsid w:val="000A37C0"/>
    <w:pPr>
      <w:spacing w:after="120" w:line="240" w:lineRule="auto"/>
      <w:ind w:left="283"/>
    </w:pPr>
    <w:rPr>
      <w:rFonts w:ascii="Times New Roman" w:eastAsia="Times New Roman" w:hAnsi="Times New Roman"/>
      <w:sz w:val="24"/>
      <w:szCs w:val="24"/>
      <w:lang w:eastAsia="ru-RU"/>
    </w:rPr>
  </w:style>
  <w:style w:type="paragraph" w:styleId="NormalWeb">
    <w:name w:val="Normal (Web)"/>
    <w:basedOn w:val="Normal"/>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Normal0">
    <w:name w:val="Normal Знак"/>
    <w:link w:val="13"/>
    <w:uiPriority w:val="99"/>
    <w:locked/>
    <w:rsid w:val="000A37C0"/>
    <w:rPr>
      <w:rFonts w:ascii="Times New Roman" w:hAnsi="Times New Roman"/>
      <w:sz w:val="22"/>
      <w:lang w:val="ru-RU" w:eastAsia="ru-RU"/>
    </w:rPr>
  </w:style>
  <w:style w:type="paragraph" w:customStyle="1" w:styleId="13">
    <w:name w:val="Обычный1"/>
    <w:link w:val="Normal0"/>
    <w:uiPriority w:val="99"/>
    <w:rsid w:val="000A37C0"/>
    <w:rPr>
      <w:rFonts w:ascii="Times New Roman" w:eastAsia="Times New Roman" w:hAnsi="Times New Roman"/>
    </w:rPr>
  </w:style>
  <w:style w:type="paragraph" w:customStyle="1" w:styleId="Normal10">
    <w:name w:val="Стиль Normal + 10 пт полужирный По центру"/>
    <w:basedOn w:val="Normal"/>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TableSimple1">
    <w:name w:val="Table Simple 1"/>
    <w:basedOn w:val="TableNormal"/>
    <w:uiPriority w:val="99"/>
    <w:rsid w:val="00DE25D9"/>
    <w:pPr>
      <w:spacing w:after="200" w:line="276"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4">
    <w:name w:val="Table Classic 4"/>
    <w:basedOn w:val="TableNormal"/>
    <w:uiPriority w:val="99"/>
    <w:rsid w:val="00DE25D9"/>
    <w:pPr>
      <w:spacing w:after="200" w:line="276"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4">
    <w:name w:val="Без интервала1"/>
    <w:uiPriority w:val="99"/>
    <w:rsid w:val="009A7C9C"/>
    <w:rPr>
      <w:rFonts w:eastAsia="Times New Roman"/>
    </w:rPr>
  </w:style>
  <w:style w:type="character" w:customStyle="1" w:styleId="a4">
    <w:name w:val="Гипертекстовая ссылка"/>
    <w:uiPriority w:val="99"/>
    <w:rsid w:val="00321CA5"/>
    <w:rPr>
      <w:color w:val="008000"/>
      <w:sz w:val="20"/>
      <w:u w:val="single"/>
    </w:rPr>
  </w:style>
  <w:style w:type="paragraph" w:customStyle="1" w:styleId="xl64">
    <w:name w:val="xl64"/>
    <w:basedOn w:val="Normal"/>
    <w:uiPriority w:val="99"/>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Normal"/>
    <w:uiPriority w:val="99"/>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Normal"/>
    <w:uiPriority w:val="99"/>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Normal"/>
    <w:uiPriority w:val="99"/>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3">
    <w:name w:val="Стиль2сод"/>
    <w:basedOn w:val="ListParagraph"/>
    <w:uiPriority w:val="99"/>
    <w:rsid w:val="001E4F58"/>
    <w:pPr>
      <w:spacing w:line="360" w:lineRule="auto"/>
      <w:ind w:left="0"/>
      <w:jc w:val="both"/>
    </w:pPr>
    <w:rPr>
      <w:rFonts w:ascii="Calibri" w:eastAsia="Calibri" w:hAnsi="Calibri"/>
      <w:b/>
      <w:sz w:val="28"/>
      <w:szCs w:val="28"/>
      <w:lang w:eastAsia="en-US"/>
    </w:rPr>
  </w:style>
  <w:style w:type="character" w:styleId="BookTitle">
    <w:name w:val="Book Title"/>
    <w:basedOn w:val="DefaultParagraphFont"/>
    <w:uiPriority w:val="99"/>
    <w:qFormat/>
    <w:rsid w:val="001E4F58"/>
    <w:rPr>
      <w:rFonts w:cs="Times New Roman"/>
      <w:b/>
      <w:smallCaps/>
      <w:spacing w:val="5"/>
    </w:rPr>
  </w:style>
  <w:style w:type="table" w:styleId="TableGrid1">
    <w:name w:val="Table Grid 1"/>
    <w:basedOn w:val="TableNormal"/>
    <w:uiPriority w:val="99"/>
    <w:rsid w:val="00004AB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5">
    <w:name w:val="Знак1"/>
    <w:basedOn w:val="Normal"/>
    <w:uiPriority w:val="99"/>
    <w:rsid w:val="00F759DD"/>
    <w:pPr>
      <w:spacing w:after="160" w:line="240" w:lineRule="exact"/>
    </w:pPr>
    <w:rPr>
      <w:rFonts w:ascii="Verdana" w:eastAsia="Times New Roman" w:hAnsi="Verdana" w:cs="Verdana"/>
      <w:sz w:val="20"/>
      <w:szCs w:val="20"/>
      <w:lang w:val="en-US"/>
    </w:rPr>
  </w:style>
  <w:style w:type="character" w:customStyle="1" w:styleId="16">
    <w:name w:val="Слабое выделение1"/>
    <w:uiPriority w:val="99"/>
    <w:rsid w:val="005B1FDC"/>
    <w:rPr>
      <w:i/>
      <w:color w:val="auto"/>
    </w:rPr>
  </w:style>
  <w:style w:type="table" w:customStyle="1" w:styleId="17">
    <w:name w:val="Сетка таблицы1"/>
    <w:uiPriority w:val="99"/>
    <w:rsid w:val="00EF23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BodyText"/>
    <w:uiPriority w:val="99"/>
    <w:rsid w:val="00DC29FE"/>
    <w:pPr>
      <w:widowControl/>
      <w:suppressAutoHyphens/>
      <w:adjustRightInd/>
      <w:spacing w:after="120" w:line="240" w:lineRule="auto"/>
      <w:jc w:val="left"/>
    </w:pPr>
    <w:rPr>
      <w:rFonts w:ascii="Arial" w:hAnsi="Arial" w:cs="Tahoma"/>
      <w:szCs w:val="24"/>
      <w:lang w:eastAsia="ar-SA"/>
    </w:rPr>
  </w:style>
  <w:style w:type="table" w:customStyle="1" w:styleId="24">
    <w:name w:val="Сетка таблицы2"/>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Заголовок оглавления1"/>
    <w:basedOn w:val="Heading1"/>
    <w:next w:val="Normal"/>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FollowedHyperlink">
    <w:name w:val="FollowedHyperlink"/>
    <w:basedOn w:val="DefaultParagraphFont"/>
    <w:uiPriority w:val="99"/>
    <w:rsid w:val="009828E6"/>
    <w:rPr>
      <w:rFonts w:cs="Times New Roman"/>
      <w:color w:val="800080"/>
      <w:u w:val="single"/>
    </w:rPr>
  </w:style>
  <w:style w:type="paragraph" w:customStyle="1" w:styleId="xl80">
    <w:name w:val="xl80"/>
    <w:basedOn w:val="Normal"/>
    <w:uiPriority w:val="99"/>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Normal"/>
    <w:uiPriority w:val="99"/>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
    <w:name w:val="Сетка таблицы4"/>
    <w:uiPriority w:val="99"/>
    <w:rsid w:val="00D903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uiPriority w:val="99"/>
    <w:rsid w:val="00410EED"/>
    <w:rPr>
      <w:rFonts w:ascii="Symbol" w:hAnsi="Symbol"/>
      <w:sz w:val="18"/>
    </w:rPr>
  </w:style>
  <w:style w:type="character" w:customStyle="1" w:styleId="WW8Num3z0">
    <w:name w:val="WW8Num3z0"/>
    <w:uiPriority w:val="99"/>
    <w:rsid w:val="00410EED"/>
    <w:rPr>
      <w:rFonts w:ascii="Wingdings" w:hAnsi="Wingdings"/>
      <w:sz w:val="18"/>
    </w:rPr>
  </w:style>
  <w:style w:type="character" w:customStyle="1" w:styleId="WW8Num3z1">
    <w:name w:val="WW8Num3z1"/>
    <w:uiPriority w:val="99"/>
    <w:rsid w:val="00410EED"/>
    <w:rPr>
      <w:rFonts w:ascii="Wingdings 2" w:hAnsi="Wingdings 2"/>
      <w:sz w:val="18"/>
    </w:rPr>
  </w:style>
  <w:style w:type="character" w:customStyle="1" w:styleId="WW8Num3z2">
    <w:name w:val="WW8Num3z2"/>
    <w:uiPriority w:val="99"/>
    <w:rsid w:val="00410EED"/>
    <w:rPr>
      <w:rFonts w:ascii="StarSymbol" w:eastAsia="StarSymbol"/>
      <w:sz w:val="18"/>
    </w:rPr>
  </w:style>
  <w:style w:type="character" w:customStyle="1" w:styleId="WW8Num9z2">
    <w:name w:val="WW8Num9z2"/>
    <w:uiPriority w:val="99"/>
    <w:rsid w:val="00410EED"/>
    <w:rPr>
      <w:rFonts w:ascii="Times New Roman" w:hAnsi="Times New Roman"/>
    </w:rPr>
  </w:style>
  <w:style w:type="character" w:customStyle="1" w:styleId="WW8Num14z1">
    <w:name w:val="WW8Num14z1"/>
    <w:uiPriority w:val="99"/>
    <w:rsid w:val="00410EED"/>
    <w:rPr>
      <w:rFonts w:ascii="Times New Roman" w:hAnsi="Times New Roman"/>
    </w:rPr>
  </w:style>
  <w:style w:type="character" w:customStyle="1" w:styleId="a5">
    <w:name w:val="Маркеры списка"/>
    <w:uiPriority w:val="99"/>
    <w:rsid w:val="00410EED"/>
    <w:rPr>
      <w:rFonts w:ascii="StarSymbol" w:eastAsia="StarSymbol" w:hAnsi="StarSymbol"/>
      <w:sz w:val="18"/>
    </w:rPr>
  </w:style>
  <w:style w:type="character" w:customStyle="1" w:styleId="a6">
    <w:name w:val="Символ нумерации"/>
    <w:uiPriority w:val="99"/>
    <w:rsid w:val="00410EED"/>
  </w:style>
  <w:style w:type="character" w:customStyle="1" w:styleId="120">
    <w:name w:val="Основной шрифт абзаца12"/>
    <w:uiPriority w:val="99"/>
    <w:rsid w:val="004927A8"/>
  </w:style>
  <w:style w:type="character" w:customStyle="1" w:styleId="110">
    <w:name w:val="Основной шрифт абзаца11"/>
    <w:uiPriority w:val="99"/>
    <w:rsid w:val="004927A8"/>
  </w:style>
  <w:style w:type="character" w:customStyle="1" w:styleId="100">
    <w:name w:val="Основной шрифт абзаца10"/>
    <w:uiPriority w:val="99"/>
    <w:rsid w:val="004927A8"/>
  </w:style>
  <w:style w:type="character" w:customStyle="1" w:styleId="9">
    <w:name w:val="Основной шрифт абзаца9"/>
    <w:uiPriority w:val="99"/>
    <w:rsid w:val="004927A8"/>
  </w:style>
  <w:style w:type="character" w:customStyle="1" w:styleId="8">
    <w:name w:val="Основной шрифт абзаца8"/>
    <w:uiPriority w:val="99"/>
    <w:rsid w:val="004927A8"/>
  </w:style>
  <w:style w:type="character" w:customStyle="1" w:styleId="7">
    <w:name w:val="Основной шрифт абзаца7"/>
    <w:uiPriority w:val="99"/>
    <w:rsid w:val="004927A8"/>
  </w:style>
  <w:style w:type="character" w:customStyle="1" w:styleId="6">
    <w:name w:val="Основной шрифт абзаца6"/>
    <w:uiPriority w:val="99"/>
    <w:rsid w:val="004927A8"/>
  </w:style>
  <w:style w:type="character" w:customStyle="1" w:styleId="WW-Absatz-Standardschriftart111111111">
    <w:name w:val="WW-Absatz-Standardschriftart111111111"/>
    <w:uiPriority w:val="99"/>
    <w:rsid w:val="004927A8"/>
  </w:style>
  <w:style w:type="character" w:customStyle="1" w:styleId="WW-Absatz-Standardschriftart1111111111">
    <w:name w:val="WW-Absatz-Standardschriftart1111111111"/>
    <w:uiPriority w:val="99"/>
    <w:rsid w:val="004927A8"/>
  </w:style>
  <w:style w:type="character" w:customStyle="1" w:styleId="WW-Absatz-Standardschriftart11111111111">
    <w:name w:val="WW-Absatz-Standardschriftart11111111111"/>
    <w:uiPriority w:val="99"/>
    <w:rsid w:val="004927A8"/>
  </w:style>
  <w:style w:type="character" w:customStyle="1" w:styleId="5">
    <w:name w:val="Основной шрифт абзаца5"/>
    <w:uiPriority w:val="99"/>
    <w:rsid w:val="004927A8"/>
  </w:style>
  <w:style w:type="character" w:customStyle="1" w:styleId="WW-Absatz-Standardschriftart111111111111">
    <w:name w:val="WW-Absatz-Standardschriftart111111111111"/>
    <w:uiPriority w:val="99"/>
    <w:rsid w:val="004927A8"/>
  </w:style>
  <w:style w:type="character" w:customStyle="1" w:styleId="40">
    <w:name w:val="Основной шрифт абзаца4"/>
    <w:uiPriority w:val="99"/>
    <w:rsid w:val="004927A8"/>
  </w:style>
  <w:style w:type="character" w:customStyle="1" w:styleId="WW-Absatz-Standardschriftart1111111111111">
    <w:name w:val="WW-Absatz-Standardschriftart1111111111111"/>
    <w:uiPriority w:val="99"/>
    <w:rsid w:val="004927A8"/>
  </w:style>
  <w:style w:type="character" w:customStyle="1" w:styleId="WW-Absatz-Standardschriftart11111111111111">
    <w:name w:val="WW-Absatz-Standardschriftart11111111111111"/>
    <w:uiPriority w:val="99"/>
    <w:rsid w:val="004927A8"/>
  </w:style>
  <w:style w:type="character" w:customStyle="1" w:styleId="WW-Absatz-Standardschriftart111111111111111">
    <w:name w:val="WW-Absatz-Standardschriftart111111111111111"/>
    <w:uiPriority w:val="99"/>
    <w:rsid w:val="004927A8"/>
  </w:style>
  <w:style w:type="character" w:customStyle="1" w:styleId="WW-Absatz-Standardschriftart1111111111111111">
    <w:name w:val="WW-Absatz-Standardschriftart1111111111111111"/>
    <w:uiPriority w:val="99"/>
    <w:rsid w:val="004927A8"/>
  </w:style>
  <w:style w:type="character" w:customStyle="1" w:styleId="WW-Absatz-Standardschriftart11111111111111111">
    <w:name w:val="WW-Absatz-Standardschriftart11111111111111111"/>
    <w:uiPriority w:val="99"/>
    <w:rsid w:val="004927A8"/>
  </w:style>
  <w:style w:type="character" w:customStyle="1" w:styleId="WW-Absatz-Standardschriftart111111111111111111">
    <w:name w:val="WW-Absatz-Standardschriftart111111111111111111"/>
    <w:uiPriority w:val="99"/>
    <w:rsid w:val="004927A8"/>
  </w:style>
  <w:style w:type="character" w:customStyle="1" w:styleId="WW-Absatz-Standardschriftart1111111111111111111">
    <w:name w:val="WW-Absatz-Standardschriftart1111111111111111111"/>
    <w:uiPriority w:val="99"/>
    <w:rsid w:val="004927A8"/>
  </w:style>
  <w:style w:type="character" w:customStyle="1" w:styleId="WW-Absatz-Standardschriftart11111111111111111111">
    <w:name w:val="WW-Absatz-Standardschriftart11111111111111111111"/>
    <w:uiPriority w:val="99"/>
    <w:rsid w:val="004927A8"/>
  </w:style>
  <w:style w:type="character" w:customStyle="1" w:styleId="WW-Absatz-Standardschriftart111111111111111111111">
    <w:name w:val="WW-Absatz-Standardschriftart111111111111111111111"/>
    <w:uiPriority w:val="99"/>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Normal"/>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Normal"/>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0">
    <w:name w:val="Название9"/>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1">
    <w:name w:val="Указатель9"/>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0">
    <w:name w:val="Название8"/>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0">
    <w:name w:val="Название7"/>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0">
    <w:name w:val="Название6"/>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0">
    <w:name w:val="Название5"/>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1">
    <w:name w:val="Указатель5"/>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1">
    <w:name w:val="Название4"/>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2">
    <w:name w:val="Указатель4"/>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Normal"/>
    <w:next w:val="Normal"/>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sz w:val="20"/>
      <w:szCs w:val="20"/>
    </w:rPr>
  </w:style>
  <w:style w:type="table" w:customStyle="1" w:styleId="52">
    <w:name w:val="Сетка таблицы5"/>
    <w:uiPriority w:val="99"/>
    <w:rsid w:val="006E2DD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7F55F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C766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uiPriority w:val="99"/>
    <w:rsid w:val="00C27D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Заголовок 3 Знак"/>
    <w:aliases w:val="H3 Знак,&quot;Сапфир&quot; Знак"/>
    <w:uiPriority w:val="99"/>
    <w:locked/>
    <w:rsid w:val="00697EDE"/>
    <w:rPr>
      <w:rFonts w:ascii="Cambria" w:hAnsi="Cambria"/>
      <w:b/>
      <w:sz w:val="26"/>
    </w:rPr>
  </w:style>
  <w:style w:type="character" w:customStyle="1" w:styleId="63">
    <w:name w:val="Заголовок 6 Знак"/>
    <w:aliases w:val="H6 Знак"/>
    <w:uiPriority w:val="99"/>
    <w:locked/>
    <w:rsid w:val="00697EDE"/>
    <w:rPr>
      <w:rFonts w:ascii="Calibri" w:hAnsi="Calibri"/>
      <w:b/>
    </w:rPr>
  </w:style>
  <w:style w:type="character" w:customStyle="1" w:styleId="73">
    <w:name w:val="Заголовок 7 Знак"/>
    <w:uiPriority w:val="99"/>
    <w:locked/>
    <w:rsid w:val="00697EDE"/>
    <w:rPr>
      <w:rFonts w:ascii="PetersburgCTT" w:hAnsi="PetersburgCTT"/>
      <w:sz w:val="22"/>
      <w:lang w:val="ru-RU" w:eastAsia="en-US"/>
    </w:rPr>
  </w:style>
  <w:style w:type="character" w:customStyle="1" w:styleId="92">
    <w:name w:val="Заголовок 9 Знак"/>
    <w:uiPriority w:val="99"/>
    <w:semiHidden/>
    <w:locked/>
    <w:rsid w:val="00697EDE"/>
    <w:rPr>
      <w:rFonts w:ascii="Cambria" w:hAnsi="Cambria"/>
    </w:rPr>
  </w:style>
  <w:style w:type="character" w:customStyle="1" w:styleId="ConsPlusNormal0">
    <w:name w:val="ConsPlusNormal Знак"/>
    <w:link w:val="ConsPlusNormal"/>
    <w:uiPriority w:val="99"/>
    <w:locked/>
    <w:rsid w:val="00697EDE"/>
    <w:rPr>
      <w:rFonts w:ascii="Arial" w:hAnsi="Arial"/>
      <w:sz w:val="22"/>
      <w:lang w:val="ru-RU" w:eastAsia="en-US"/>
    </w:rPr>
  </w:style>
  <w:style w:type="character" w:customStyle="1" w:styleId="a7">
    <w:name w:val="Верхний колонтитул Знак"/>
    <w:uiPriority w:val="99"/>
    <w:locked/>
    <w:rsid w:val="00697EDE"/>
    <w:rPr>
      <w:rFonts w:ascii="Calibri" w:hAnsi="Calibri"/>
      <w:sz w:val="22"/>
      <w:lang w:val="ru-RU" w:eastAsia="ru-RU"/>
    </w:rPr>
  </w:style>
  <w:style w:type="character" w:customStyle="1" w:styleId="a8">
    <w:name w:val="Нижний колонтитул Знак"/>
    <w:uiPriority w:val="99"/>
    <w:locked/>
    <w:rsid w:val="00697EDE"/>
    <w:rPr>
      <w:rFonts w:ascii="Calibri" w:hAnsi="Calibri"/>
      <w:sz w:val="22"/>
      <w:lang w:val="ru-RU" w:eastAsia="ru-RU"/>
    </w:rPr>
  </w:style>
  <w:style w:type="table" w:customStyle="1" w:styleId="93">
    <w:name w:val="Сетка таблицы9"/>
    <w:uiPriority w:val="99"/>
    <w:rsid w:val="00697ED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ветлая заливка1"/>
    <w:uiPriority w:val="99"/>
    <w:rsid w:val="00697EDE"/>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9">
    <w:name w:val="Текст выноски Знак"/>
    <w:uiPriority w:val="99"/>
    <w:locked/>
    <w:rsid w:val="00697EDE"/>
    <w:rPr>
      <w:rFonts w:ascii="Tahoma" w:hAnsi="Tahoma"/>
      <w:sz w:val="16"/>
      <w:lang w:val="ru-RU" w:eastAsia="ru-RU"/>
    </w:rPr>
  </w:style>
  <w:style w:type="character" w:styleId="CommentReference">
    <w:name w:val="annotation reference"/>
    <w:basedOn w:val="DefaultParagraphFont"/>
    <w:uiPriority w:val="99"/>
    <w:semiHidden/>
    <w:rsid w:val="00697EDE"/>
    <w:rPr>
      <w:rFonts w:cs="Times New Roman"/>
      <w:sz w:val="16"/>
    </w:rPr>
  </w:style>
  <w:style w:type="paragraph" w:styleId="CommentText">
    <w:name w:val="annotation text"/>
    <w:basedOn w:val="Normal"/>
    <w:link w:val="CommentTextChar2"/>
    <w:uiPriority w:val="99"/>
    <w:semiHidden/>
    <w:rsid w:val="00697EDE"/>
    <w:rPr>
      <w:sz w:val="20"/>
      <w:szCs w:val="20"/>
      <w:lang w:eastAsia="ru-RU"/>
    </w:rPr>
  </w:style>
  <w:style w:type="character" w:customStyle="1" w:styleId="CommentTextChar">
    <w:name w:val="Comment Text Char"/>
    <w:basedOn w:val="DefaultParagraphFont"/>
    <w:link w:val="CommentText"/>
    <w:uiPriority w:val="99"/>
    <w:semiHidden/>
    <w:locked/>
    <w:rsid w:val="00AF06DE"/>
    <w:rPr>
      <w:rFonts w:ascii="Times New Roman" w:hAnsi="Times New Roman" w:cs="Times New Roman"/>
      <w:sz w:val="20"/>
    </w:rPr>
  </w:style>
  <w:style w:type="character" w:customStyle="1" w:styleId="CommentTextChar2">
    <w:name w:val="Comment Text Char2"/>
    <w:link w:val="CommentText"/>
    <w:uiPriority w:val="99"/>
    <w:locked/>
    <w:rsid w:val="00697EDE"/>
    <w:rPr>
      <w:rFonts w:ascii="Calibri" w:hAnsi="Calibri"/>
      <w:lang w:val="ru-RU" w:eastAsia="ru-RU"/>
    </w:rPr>
  </w:style>
  <w:style w:type="paragraph" w:styleId="CommentSubject">
    <w:name w:val="annotation subject"/>
    <w:basedOn w:val="CommentText"/>
    <w:next w:val="CommentText"/>
    <w:link w:val="CommentSubjectChar2"/>
    <w:uiPriority w:val="99"/>
    <w:semiHidden/>
    <w:rsid w:val="00697EDE"/>
    <w:rPr>
      <w:b/>
    </w:rPr>
  </w:style>
  <w:style w:type="character" w:customStyle="1" w:styleId="CommentSubjectChar">
    <w:name w:val="Comment Subject Char"/>
    <w:basedOn w:val="CommentTextChar2"/>
    <w:link w:val="CommentSubject"/>
    <w:uiPriority w:val="99"/>
    <w:semiHidden/>
    <w:locked/>
    <w:rsid w:val="00AF06DE"/>
    <w:rPr>
      <w:rFonts w:ascii="Times New Roman" w:hAnsi="Times New Roman" w:cs="Times New Roman"/>
      <w:b/>
      <w:sz w:val="20"/>
    </w:rPr>
  </w:style>
  <w:style w:type="character" w:customStyle="1" w:styleId="CommentSubjectChar2">
    <w:name w:val="Comment Subject Char2"/>
    <w:link w:val="CommentSubject"/>
    <w:uiPriority w:val="99"/>
    <w:locked/>
    <w:rsid w:val="00697EDE"/>
    <w:rPr>
      <w:rFonts w:ascii="Calibri" w:hAnsi="Calibri"/>
      <w:b/>
      <w:lang w:val="ru-RU" w:eastAsia="ru-RU"/>
    </w:rPr>
  </w:style>
  <w:style w:type="paragraph" w:customStyle="1" w:styleId="1a">
    <w:name w:val="Вертикальный отступ 1"/>
    <w:basedOn w:val="Normal"/>
    <w:uiPriority w:val="99"/>
    <w:rsid w:val="00697EDE"/>
    <w:pPr>
      <w:spacing w:line="240" w:lineRule="auto"/>
      <w:jc w:val="center"/>
    </w:pPr>
    <w:rPr>
      <w:rFonts w:eastAsia="Times New Roman"/>
      <w:lang w:val="en-US"/>
    </w:rPr>
  </w:style>
  <w:style w:type="character" w:customStyle="1" w:styleId="WW8Num2z1">
    <w:name w:val="WW8Num2z1"/>
    <w:uiPriority w:val="99"/>
    <w:rsid w:val="009B0371"/>
    <w:rPr>
      <w:rFonts w:ascii="Courier New" w:hAnsi="Courier New"/>
    </w:rPr>
  </w:style>
  <w:style w:type="character" w:customStyle="1" w:styleId="WW8Num2z2">
    <w:name w:val="WW8Num2z2"/>
    <w:uiPriority w:val="99"/>
    <w:rsid w:val="009B0371"/>
    <w:rPr>
      <w:rFonts w:ascii="Wingdings" w:hAnsi="Wingdings"/>
    </w:rPr>
  </w:style>
  <w:style w:type="character" w:customStyle="1" w:styleId="1b">
    <w:name w:val="Заголовок 1 Знак"/>
    <w:uiPriority w:val="99"/>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c">
    <w:name w:val="Абзац списка1"/>
    <w:basedOn w:val="Normal"/>
    <w:uiPriority w:val="99"/>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style>
  <w:style w:type="table" w:customStyle="1" w:styleId="103">
    <w:name w:val="Сетка таблицы10"/>
    <w:uiPriority w:val="99"/>
    <w:rsid w:val="009C5E9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
    <w:basedOn w:val="Normal"/>
    <w:next w:val="BodyText"/>
    <w:uiPriority w:val="99"/>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0">
    <w:name w:val="Body Text 2 Знак"/>
    <w:link w:val="21"/>
    <w:uiPriority w:val="99"/>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EndnoteTextChar">
    <w:name w:val="Endnote Text Char"/>
    <w:link w:val="EndnoteText"/>
    <w:uiPriority w:val="99"/>
    <w:semiHidden/>
    <w:locked/>
    <w:rsid w:val="00AF06DE"/>
  </w:style>
  <w:style w:type="paragraph" w:styleId="EndnoteText">
    <w:name w:val="endnote text"/>
    <w:basedOn w:val="Normal"/>
    <w:link w:val="EndnoteTextChar"/>
    <w:uiPriority w:val="99"/>
    <w:semiHidden/>
    <w:rsid w:val="00AF06DE"/>
    <w:pPr>
      <w:spacing w:after="0" w:line="240" w:lineRule="auto"/>
    </w:pPr>
    <w:rPr>
      <w:sz w:val="20"/>
      <w:szCs w:val="20"/>
      <w:lang w:eastAsia="ko-KR"/>
    </w:rPr>
  </w:style>
  <w:style w:type="character" w:customStyle="1" w:styleId="EndnoteTextChar1">
    <w:name w:val="Endnote Text Char1"/>
    <w:basedOn w:val="DefaultParagraphFont"/>
    <w:link w:val="EndnoteText"/>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uiPriority w:val="99"/>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Normal"/>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Normal"/>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Normal"/>
    <w:uiPriority w:val="99"/>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Normal"/>
    <w:uiPriority w:val="99"/>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Normal"/>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Normal"/>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Normal"/>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Normal"/>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Normal"/>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Normal"/>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Normal"/>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Normal"/>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Normal"/>
    <w:uiPriority w:val="99"/>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Normal"/>
    <w:uiPriority w:val="99"/>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Normal"/>
    <w:uiPriority w:val="99"/>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Normal"/>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Normal"/>
    <w:uiPriority w:val="99"/>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Normal"/>
    <w:uiPriority w:val="99"/>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Normal"/>
    <w:uiPriority w:val="99"/>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Normal"/>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Normal"/>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Normal"/>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Normal"/>
    <w:uiPriority w:val="99"/>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Normal"/>
    <w:uiPriority w:val="99"/>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Normal"/>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Normal"/>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Normal"/>
    <w:uiPriority w:val="99"/>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Normal"/>
    <w:uiPriority w:val="99"/>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Normal"/>
    <w:uiPriority w:val="99"/>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Normal"/>
    <w:uiPriority w:val="99"/>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Normal"/>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Normal"/>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Normal"/>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Normal"/>
    <w:uiPriority w:val="99"/>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Normal"/>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Normal"/>
    <w:uiPriority w:val="99"/>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Normal"/>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Normal"/>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Normal"/>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Normal"/>
    <w:uiPriority w:val="99"/>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Normal"/>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Normal"/>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Normal"/>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Normal"/>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Normal"/>
    <w:uiPriority w:val="99"/>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Normal"/>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Normal"/>
    <w:uiPriority w:val="99"/>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Normal"/>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Normal"/>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Normal"/>
    <w:uiPriority w:val="99"/>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Normal"/>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Normal"/>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Normal"/>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Normal"/>
    <w:uiPriority w:val="99"/>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Normal"/>
    <w:uiPriority w:val="99"/>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Normal"/>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Normal"/>
    <w:uiPriority w:val="99"/>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Normal"/>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Normal"/>
    <w:uiPriority w:val="99"/>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Normal"/>
    <w:uiPriority w:val="99"/>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Normal"/>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Normal"/>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Normal"/>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Normal"/>
    <w:uiPriority w:val="99"/>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Normal"/>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Normal"/>
    <w:uiPriority w:val="99"/>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Normal"/>
    <w:uiPriority w:val="99"/>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Normal"/>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Normal"/>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Normal"/>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Normal"/>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Normal"/>
    <w:uiPriority w:val="99"/>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Normal"/>
    <w:uiPriority w:val="99"/>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Normal"/>
    <w:uiPriority w:val="99"/>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Normal"/>
    <w:uiPriority w:val="99"/>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Normal"/>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Normal"/>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Normal"/>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Normal"/>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Normal"/>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Normal"/>
    <w:uiPriority w:val="99"/>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Normal"/>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Normal"/>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Normal"/>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Normal"/>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Normal"/>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Normal"/>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Normal"/>
    <w:uiPriority w:val="99"/>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Normal"/>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Normal"/>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Normal"/>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Normal"/>
    <w:uiPriority w:val="99"/>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Normal"/>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Normal"/>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Normal"/>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Normal"/>
    <w:uiPriority w:val="99"/>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Normal"/>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Normal"/>
    <w:uiPriority w:val="99"/>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Normal"/>
    <w:uiPriority w:val="99"/>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Normal"/>
    <w:uiPriority w:val="99"/>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Normal"/>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Normal"/>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Normal"/>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Normal"/>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Normal"/>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Normal"/>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Normal"/>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uiPriority w:val="99"/>
    <w:rsid w:val="001F59C2"/>
    <w:rPr>
      <w:rFonts w:ascii="Symbol" w:hAnsi="Symbol"/>
    </w:rPr>
  </w:style>
  <w:style w:type="character" w:customStyle="1" w:styleId="WW8Num12z0">
    <w:name w:val="WW8Num12z0"/>
    <w:uiPriority w:val="99"/>
    <w:rsid w:val="001F59C2"/>
    <w:rPr>
      <w:rFonts w:ascii="Wingdings" w:hAnsi="Wingdings"/>
    </w:rPr>
  </w:style>
  <w:style w:type="character" w:customStyle="1" w:styleId="WW8Num24z0">
    <w:name w:val="WW8Num24z0"/>
    <w:uiPriority w:val="99"/>
    <w:rsid w:val="001F59C2"/>
    <w:rPr>
      <w:rFonts w:ascii="Wingdings" w:hAnsi="Wingdings"/>
    </w:rPr>
  </w:style>
  <w:style w:type="character" w:customStyle="1" w:styleId="WW8Num25z0">
    <w:name w:val="WW8Num25z0"/>
    <w:uiPriority w:val="99"/>
    <w:rsid w:val="001F59C2"/>
    <w:rPr>
      <w:rFonts w:ascii="Symbol" w:hAnsi="Symbol"/>
    </w:rPr>
  </w:style>
  <w:style w:type="paragraph" w:customStyle="1" w:styleId="211">
    <w:name w:val="Основной текст 211"/>
    <w:basedOn w:val="Normal"/>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Normal"/>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Normal"/>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Normal"/>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Normal"/>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Normal"/>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Normal"/>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Normal"/>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Normal"/>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Normal"/>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Normal"/>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Normal"/>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Normal"/>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Normal"/>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Normal"/>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Normal"/>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Normal"/>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Normal"/>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Normal"/>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Normal"/>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Normal"/>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Normal"/>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Normal"/>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Normal"/>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Normal"/>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Normal"/>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Normal"/>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Normal"/>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Normal"/>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Normal"/>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Normal"/>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Normal"/>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Normal"/>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Normal"/>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Normal"/>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Normal"/>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Normal"/>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Normal"/>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Normal"/>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Normal"/>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Normal"/>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Normal"/>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Normal"/>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uiPriority w:val="99"/>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писок с точками"/>
    <w:basedOn w:val="Normal"/>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Normal"/>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
    <w:name w:val="Сетка таблицы25"/>
    <w:uiPriority w:val="99"/>
    <w:rsid w:val="00005D7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uiPriority w:val="99"/>
    <w:rsid w:val="005944B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5944B0"/>
    <w:rPr>
      <w:rFonts w:cs="Times New Roman"/>
      <w:vertAlign w:val="superscript"/>
    </w:rPr>
  </w:style>
  <w:style w:type="character" w:customStyle="1" w:styleId="ac">
    <w:name w:val="Цветовое выделение"/>
    <w:uiPriority w:val="99"/>
    <w:rsid w:val="005A5501"/>
    <w:rPr>
      <w:b/>
      <w:color w:val="000080"/>
      <w:sz w:val="20"/>
    </w:rPr>
  </w:style>
  <w:style w:type="paragraph" w:customStyle="1" w:styleId="ad">
    <w:name w:val="Заголовок статьи"/>
    <w:basedOn w:val="Normal"/>
    <w:next w:val="Normal"/>
    <w:uiPriority w:val="99"/>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uiPriority w:val="99"/>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Strong">
    <w:name w:val="Strong"/>
    <w:basedOn w:val="DefaultParagraphFont"/>
    <w:uiPriority w:val="99"/>
    <w:qFormat/>
    <w:rsid w:val="005A5501"/>
    <w:rPr>
      <w:rFonts w:cs="Times New Roman"/>
      <w:b/>
      <w:bCs/>
    </w:rPr>
  </w:style>
  <w:style w:type="paragraph" w:customStyle="1" w:styleId="ae">
    <w:name w:val="Знак Знак Знак Знак Знак Знак Знак"/>
    <w:basedOn w:val="Normal"/>
    <w:uiPriority w:val="99"/>
    <w:rsid w:val="005A5501"/>
    <w:pPr>
      <w:spacing w:after="160" w:line="240" w:lineRule="exact"/>
    </w:pPr>
    <w:rPr>
      <w:rFonts w:ascii="Verdana" w:eastAsia="Times New Roman" w:hAnsi="Verdana"/>
      <w:sz w:val="20"/>
      <w:szCs w:val="20"/>
      <w:lang w:val="en-US"/>
    </w:rPr>
  </w:style>
  <w:style w:type="paragraph" w:customStyle="1" w:styleId="2110">
    <w:name w:val="Основной текст с отступом 211"/>
    <w:basedOn w:val="Normal"/>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Normal"/>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
    <w:name w:val="Сетка таблицы27"/>
    <w:uiPriority w:val="99"/>
    <w:rsid w:val="00BB70C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Normal"/>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
    <w:name w:val="Сетка таблицы28"/>
    <w:uiPriority w:val="99"/>
    <w:rsid w:val="001669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Без интервала2"/>
    <w:uiPriority w:val="99"/>
    <w:rsid w:val="005E7B8B"/>
    <w:rPr>
      <w:rFonts w:eastAsia="Times New Roman"/>
    </w:rPr>
  </w:style>
  <w:style w:type="character" w:customStyle="1" w:styleId="FontStyle12">
    <w:name w:val="Font Style12"/>
    <w:basedOn w:val="DefaultParagraphFont"/>
    <w:uiPriority w:val="99"/>
    <w:rsid w:val="005E7B8B"/>
    <w:rPr>
      <w:rFonts w:ascii="Times New Roman" w:hAnsi="Times New Roman" w:cs="Times New Roman"/>
      <w:sz w:val="26"/>
      <w:szCs w:val="26"/>
    </w:rPr>
  </w:style>
  <w:style w:type="paragraph" w:customStyle="1" w:styleId="Style3">
    <w:name w:val="Style3"/>
    <w:basedOn w:val="Normal"/>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Normal"/>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a">
    <w:name w:val="Слабое выделение2"/>
    <w:uiPriority w:val="99"/>
    <w:rsid w:val="005E7B8B"/>
    <w:rPr>
      <w:i/>
      <w:color w:val="auto"/>
    </w:rPr>
  </w:style>
  <w:style w:type="paragraph" w:customStyle="1" w:styleId="2b">
    <w:name w:val="Абзац списка2"/>
    <w:basedOn w:val="Normal"/>
    <w:uiPriority w:val="99"/>
    <w:rsid w:val="005E7B8B"/>
    <w:pPr>
      <w:spacing w:before="200"/>
      <w:ind w:left="720"/>
    </w:pPr>
    <w:rPr>
      <w:rFonts w:ascii="Times New Roman" w:eastAsia="Times New Roman" w:hAnsi="Times New Roman"/>
      <w:sz w:val="20"/>
      <w:szCs w:val="20"/>
      <w:lang w:val="en-US"/>
    </w:rPr>
  </w:style>
  <w:style w:type="character" w:customStyle="1" w:styleId="34">
    <w:name w:val="Знак Знак3"/>
    <w:basedOn w:val="DefaultParagraphFont"/>
    <w:uiPriority w:val="99"/>
    <w:rsid w:val="005E7B8B"/>
    <w:rPr>
      <w:rFonts w:cs="Times New Roman"/>
      <w:sz w:val="28"/>
      <w:lang w:val="ru-RU" w:eastAsia="ru-RU" w:bidi="ar-SA"/>
    </w:rPr>
  </w:style>
  <w:style w:type="character" w:customStyle="1" w:styleId="2c">
    <w:name w:val="Знак Знак2"/>
    <w:basedOn w:val="DefaultParagraphFont"/>
    <w:uiPriority w:val="99"/>
    <w:rsid w:val="005E7B8B"/>
    <w:rPr>
      <w:rFonts w:cs="Times New Roman"/>
      <w:b/>
      <w:sz w:val="28"/>
      <w:lang w:val="ru-RU" w:eastAsia="ru-RU" w:bidi="ar-SA"/>
    </w:rPr>
  </w:style>
  <w:style w:type="paragraph" w:customStyle="1" w:styleId="xl462">
    <w:name w:val="xl462"/>
    <w:basedOn w:val="Normal"/>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Normal"/>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Normal"/>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Normal"/>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Normal"/>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Normal"/>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Normal"/>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Normal"/>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Normal"/>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Normal"/>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Normal"/>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Normal"/>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DefaultParagraphFont"/>
    <w:uiPriority w:val="99"/>
    <w:rsid w:val="00D1403C"/>
    <w:rPr>
      <w:rFonts w:cs="Times New Roman"/>
    </w:rPr>
  </w:style>
  <w:style w:type="table" w:customStyle="1" w:styleId="290">
    <w:name w:val="Сетка таблицы29"/>
    <w:uiPriority w:val="99"/>
    <w:rsid w:val="00D140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
    <w:name w:val="Активная гипертекстовая ссылка"/>
    <w:basedOn w:val="a4"/>
    <w:uiPriority w:val="99"/>
    <w:rsid w:val="00960C20"/>
    <w:rPr>
      <w:rFonts w:cs="Times New Roman"/>
      <w:b/>
      <w:color w:val="auto"/>
      <w:szCs w:val="20"/>
    </w:rPr>
  </w:style>
  <w:style w:type="paragraph" w:customStyle="1" w:styleId="af0">
    <w:name w:val="Внимание"/>
    <w:basedOn w:val="Normal"/>
    <w:next w:val="Normal"/>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1">
    <w:name w:val="Внимание: криминал!!"/>
    <w:basedOn w:val="af0"/>
    <w:next w:val="Normal"/>
    <w:uiPriority w:val="99"/>
    <w:rsid w:val="00960C20"/>
  </w:style>
  <w:style w:type="paragraph" w:customStyle="1" w:styleId="af2">
    <w:name w:val="Внимание: недобросовестность!"/>
    <w:basedOn w:val="af0"/>
    <w:next w:val="Normal"/>
    <w:uiPriority w:val="99"/>
    <w:rsid w:val="00960C20"/>
  </w:style>
  <w:style w:type="character" w:customStyle="1" w:styleId="af3">
    <w:name w:val="Выделение для Базового Поиска"/>
    <w:basedOn w:val="ac"/>
    <w:uiPriority w:val="99"/>
    <w:rsid w:val="00960C20"/>
    <w:rPr>
      <w:rFonts w:cs="Times New Roman"/>
      <w:bCs/>
      <w:color w:val="0058A9"/>
      <w:szCs w:val="20"/>
    </w:rPr>
  </w:style>
  <w:style w:type="character" w:customStyle="1" w:styleId="af4">
    <w:name w:val="Выделение для Базового Поиска (курсив)"/>
    <w:basedOn w:val="af3"/>
    <w:uiPriority w:val="99"/>
    <w:rsid w:val="00960C20"/>
    <w:rPr>
      <w:i/>
      <w:iCs/>
    </w:rPr>
  </w:style>
  <w:style w:type="paragraph" w:customStyle="1" w:styleId="af5">
    <w:name w:val="Дочерний элемент списка"/>
    <w:basedOn w:val="Normal"/>
    <w:next w:val="Normal"/>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6">
    <w:name w:val="Основное меню (преемственное)"/>
    <w:basedOn w:val="Normal"/>
    <w:next w:val="Normal"/>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7">
    <w:name w:val="Заголовок группы контролов"/>
    <w:basedOn w:val="Normal"/>
    <w:next w:val="Normal"/>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Heading1"/>
    <w:next w:val="Normal"/>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9">
    <w:name w:val="Заголовок распахивающейся части диалога"/>
    <w:basedOn w:val="Normal"/>
    <w:next w:val="Normal"/>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a">
    <w:name w:val="Заголовок своего сообщения"/>
    <w:basedOn w:val="ac"/>
    <w:uiPriority w:val="99"/>
    <w:rsid w:val="00960C20"/>
    <w:rPr>
      <w:rFonts w:cs="Times New Roman"/>
      <w:bCs/>
      <w:color w:val="26282F"/>
      <w:szCs w:val="20"/>
    </w:rPr>
  </w:style>
  <w:style w:type="character" w:customStyle="1" w:styleId="afb">
    <w:name w:val="Заголовок чужого сообщения"/>
    <w:basedOn w:val="ac"/>
    <w:uiPriority w:val="99"/>
    <w:rsid w:val="00960C20"/>
    <w:rPr>
      <w:rFonts w:cs="Times New Roman"/>
      <w:bCs/>
      <w:color w:val="FF0000"/>
      <w:szCs w:val="20"/>
    </w:rPr>
  </w:style>
  <w:style w:type="paragraph" w:customStyle="1" w:styleId="afc">
    <w:name w:val="Заголовок ЭР (левое окно)"/>
    <w:basedOn w:val="Normal"/>
    <w:next w:val="Normal"/>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d">
    <w:name w:val="Заголовок ЭР (правое окно)"/>
    <w:basedOn w:val="afc"/>
    <w:next w:val="Normal"/>
    <w:uiPriority w:val="99"/>
    <w:rsid w:val="00960C20"/>
    <w:pPr>
      <w:spacing w:after="0"/>
      <w:jc w:val="left"/>
    </w:pPr>
  </w:style>
  <w:style w:type="paragraph" w:customStyle="1" w:styleId="afe">
    <w:name w:val="Интерактивный заголовок"/>
    <w:basedOn w:val="a0"/>
    <w:next w:val="Normal"/>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
    <w:name w:val="Текст информации об изменениях"/>
    <w:basedOn w:val="Normal"/>
    <w:next w:val="Normal"/>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0">
    <w:name w:val="Информация об изменениях"/>
    <w:basedOn w:val="aff"/>
    <w:next w:val="Normal"/>
    <w:uiPriority w:val="99"/>
    <w:rsid w:val="00960C20"/>
    <w:pPr>
      <w:spacing w:before="180"/>
      <w:ind w:left="360" w:right="360" w:firstLine="0"/>
    </w:pPr>
    <w:rPr>
      <w:shd w:val="clear" w:color="auto" w:fill="EAEFED"/>
    </w:rPr>
  </w:style>
  <w:style w:type="paragraph" w:customStyle="1" w:styleId="aff1">
    <w:name w:val="Текст (справка)"/>
    <w:basedOn w:val="Normal"/>
    <w:next w:val="Normal"/>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2">
    <w:name w:val="Комментарий"/>
    <w:basedOn w:val="aff1"/>
    <w:next w:val="Normal"/>
    <w:uiPriority w:val="99"/>
    <w:rsid w:val="00960C20"/>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Normal"/>
    <w:uiPriority w:val="99"/>
    <w:rsid w:val="00960C20"/>
    <w:rPr>
      <w:i/>
      <w:iCs/>
    </w:rPr>
  </w:style>
  <w:style w:type="paragraph" w:customStyle="1" w:styleId="aff4">
    <w:name w:val="Текст (лев. подпись)"/>
    <w:basedOn w:val="Normal"/>
    <w:next w:val="Normal"/>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Колонтитул (левый)"/>
    <w:basedOn w:val="aff4"/>
    <w:next w:val="Normal"/>
    <w:uiPriority w:val="99"/>
    <w:rsid w:val="00960C20"/>
    <w:rPr>
      <w:sz w:val="14"/>
      <w:szCs w:val="14"/>
    </w:rPr>
  </w:style>
  <w:style w:type="paragraph" w:customStyle="1" w:styleId="aff6">
    <w:name w:val="Текст (прав. подпись)"/>
    <w:basedOn w:val="Normal"/>
    <w:next w:val="Normal"/>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лонтитул (правый)"/>
    <w:basedOn w:val="aff6"/>
    <w:next w:val="Normal"/>
    <w:uiPriority w:val="99"/>
    <w:rsid w:val="00960C20"/>
    <w:rPr>
      <w:sz w:val="14"/>
      <w:szCs w:val="14"/>
    </w:rPr>
  </w:style>
  <w:style w:type="paragraph" w:customStyle="1" w:styleId="aff8">
    <w:name w:val="Комментарий пользователя"/>
    <w:basedOn w:val="aff2"/>
    <w:next w:val="Normal"/>
    <w:uiPriority w:val="99"/>
    <w:rsid w:val="00960C20"/>
    <w:pPr>
      <w:jc w:val="left"/>
    </w:pPr>
    <w:rPr>
      <w:shd w:val="clear" w:color="auto" w:fill="FFDFE0"/>
    </w:rPr>
  </w:style>
  <w:style w:type="paragraph" w:customStyle="1" w:styleId="aff9">
    <w:name w:val="Куда обратиться?"/>
    <w:basedOn w:val="af0"/>
    <w:next w:val="Normal"/>
    <w:uiPriority w:val="99"/>
    <w:rsid w:val="00960C20"/>
  </w:style>
  <w:style w:type="paragraph" w:customStyle="1" w:styleId="affa">
    <w:name w:val="Моноширинный"/>
    <w:basedOn w:val="Normal"/>
    <w:next w:val="Normal"/>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b">
    <w:name w:val="Найденные слова"/>
    <w:basedOn w:val="ac"/>
    <w:uiPriority w:val="99"/>
    <w:rsid w:val="00960C20"/>
    <w:rPr>
      <w:rFonts w:cs="Times New Roman"/>
      <w:bCs/>
      <w:color w:val="26282F"/>
      <w:szCs w:val="20"/>
      <w:shd w:val="clear" w:color="auto" w:fill="auto"/>
    </w:rPr>
  </w:style>
  <w:style w:type="paragraph" w:customStyle="1" w:styleId="affc">
    <w:name w:val="Напишите нам"/>
    <w:basedOn w:val="Normal"/>
    <w:next w:val="Normal"/>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d">
    <w:name w:val="Не вступил в силу"/>
    <w:basedOn w:val="ac"/>
    <w:uiPriority w:val="99"/>
    <w:rsid w:val="00960C20"/>
    <w:rPr>
      <w:rFonts w:cs="Times New Roman"/>
      <w:bCs/>
      <w:color w:val="000000"/>
      <w:szCs w:val="20"/>
      <w:shd w:val="clear" w:color="auto" w:fill="auto"/>
    </w:rPr>
  </w:style>
  <w:style w:type="paragraph" w:customStyle="1" w:styleId="affe">
    <w:name w:val="Необходимые документы"/>
    <w:basedOn w:val="af0"/>
    <w:next w:val="Normal"/>
    <w:uiPriority w:val="99"/>
    <w:rsid w:val="00960C20"/>
    <w:pPr>
      <w:ind w:firstLine="118"/>
    </w:pPr>
  </w:style>
  <w:style w:type="paragraph" w:customStyle="1" w:styleId="afff">
    <w:name w:val="Нормальный (таблица)"/>
    <w:basedOn w:val="Normal"/>
    <w:next w:val="Normal"/>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Таблицы (моноширинный)"/>
    <w:basedOn w:val="Normal"/>
    <w:next w:val="Normal"/>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1">
    <w:name w:val="Оглавление"/>
    <w:basedOn w:val="afff0"/>
    <w:next w:val="Normal"/>
    <w:uiPriority w:val="99"/>
    <w:rsid w:val="00960C20"/>
    <w:pPr>
      <w:ind w:left="140"/>
    </w:pPr>
  </w:style>
  <w:style w:type="character" w:customStyle="1" w:styleId="afff2">
    <w:name w:val="Опечатки"/>
    <w:uiPriority w:val="99"/>
    <w:rsid w:val="00960C20"/>
    <w:rPr>
      <w:color w:val="FF0000"/>
    </w:rPr>
  </w:style>
  <w:style w:type="paragraph" w:customStyle="1" w:styleId="afff3">
    <w:name w:val="Переменная часть"/>
    <w:basedOn w:val="af6"/>
    <w:next w:val="Normal"/>
    <w:uiPriority w:val="99"/>
    <w:rsid w:val="00960C20"/>
    <w:rPr>
      <w:sz w:val="18"/>
      <w:szCs w:val="18"/>
    </w:rPr>
  </w:style>
  <w:style w:type="paragraph" w:customStyle="1" w:styleId="afff4">
    <w:name w:val="Подвал для информации об изменениях"/>
    <w:basedOn w:val="Heading1"/>
    <w:next w:val="Normal"/>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5">
    <w:name w:val="Подзаголовок для информации об изменениях"/>
    <w:basedOn w:val="aff"/>
    <w:next w:val="Normal"/>
    <w:uiPriority w:val="99"/>
    <w:rsid w:val="00960C20"/>
    <w:rPr>
      <w:b/>
      <w:bCs/>
    </w:rPr>
  </w:style>
  <w:style w:type="paragraph" w:customStyle="1" w:styleId="afff6">
    <w:name w:val="Подчёркнуный текст"/>
    <w:basedOn w:val="Normal"/>
    <w:next w:val="Normal"/>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7">
    <w:name w:val="Постоянная часть"/>
    <w:basedOn w:val="af6"/>
    <w:next w:val="Normal"/>
    <w:uiPriority w:val="99"/>
    <w:rsid w:val="00960C20"/>
    <w:rPr>
      <w:sz w:val="20"/>
      <w:szCs w:val="20"/>
    </w:rPr>
  </w:style>
  <w:style w:type="paragraph" w:customStyle="1" w:styleId="afff8">
    <w:name w:val="Прижатый влево"/>
    <w:basedOn w:val="Normal"/>
    <w:next w:val="Normal"/>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0"/>
    <w:next w:val="Normal"/>
    <w:uiPriority w:val="99"/>
    <w:rsid w:val="00960C20"/>
  </w:style>
  <w:style w:type="paragraph" w:customStyle="1" w:styleId="afffa">
    <w:name w:val="Примечание."/>
    <w:basedOn w:val="af0"/>
    <w:next w:val="Normal"/>
    <w:uiPriority w:val="99"/>
    <w:rsid w:val="00960C20"/>
  </w:style>
  <w:style w:type="character" w:customStyle="1" w:styleId="afffb">
    <w:name w:val="Продолжение ссылки"/>
    <w:basedOn w:val="a4"/>
    <w:uiPriority w:val="99"/>
    <w:rsid w:val="00960C20"/>
    <w:rPr>
      <w:rFonts w:cs="Times New Roman"/>
      <w:b/>
      <w:color w:val="auto"/>
      <w:szCs w:val="20"/>
    </w:rPr>
  </w:style>
  <w:style w:type="paragraph" w:customStyle="1" w:styleId="afffc">
    <w:name w:val="Словарная статья"/>
    <w:basedOn w:val="Normal"/>
    <w:next w:val="Normal"/>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basedOn w:val="ac"/>
    <w:uiPriority w:val="99"/>
    <w:rsid w:val="00960C20"/>
    <w:rPr>
      <w:rFonts w:cs="Times New Roman"/>
      <w:bCs/>
      <w:color w:val="26282F"/>
      <w:szCs w:val="20"/>
    </w:rPr>
  </w:style>
  <w:style w:type="character" w:customStyle="1" w:styleId="afffe">
    <w:name w:val="Сравнение редакций. Добавленный фрагмент"/>
    <w:uiPriority w:val="99"/>
    <w:rsid w:val="00960C20"/>
    <w:rPr>
      <w:color w:val="000000"/>
      <w:shd w:val="clear" w:color="auto" w:fill="auto"/>
    </w:rPr>
  </w:style>
  <w:style w:type="character" w:customStyle="1" w:styleId="affff">
    <w:name w:val="Сравнение редакций. Удаленный фрагмент"/>
    <w:uiPriority w:val="99"/>
    <w:rsid w:val="00960C20"/>
    <w:rPr>
      <w:color w:val="000000"/>
      <w:shd w:val="clear" w:color="auto" w:fill="auto"/>
    </w:rPr>
  </w:style>
  <w:style w:type="paragraph" w:customStyle="1" w:styleId="affff0">
    <w:name w:val="Ссылка на официальную публикацию"/>
    <w:basedOn w:val="Normal"/>
    <w:next w:val="Normal"/>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1">
    <w:name w:val="Ссылка на утративший силу документ"/>
    <w:basedOn w:val="a4"/>
    <w:uiPriority w:val="99"/>
    <w:rsid w:val="00960C20"/>
    <w:rPr>
      <w:rFonts w:cs="Times New Roman"/>
      <w:b/>
      <w:color w:val="auto"/>
      <w:szCs w:val="20"/>
    </w:rPr>
  </w:style>
  <w:style w:type="paragraph" w:customStyle="1" w:styleId="affff2">
    <w:name w:val="Текст в таблице"/>
    <w:basedOn w:val="afff"/>
    <w:next w:val="Normal"/>
    <w:uiPriority w:val="99"/>
    <w:rsid w:val="00960C20"/>
    <w:pPr>
      <w:ind w:firstLine="500"/>
    </w:pPr>
  </w:style>
  <w:style w:type="paragraph" w:customStyle="1" w:styleId="affff3">
    <w:name w:val="Текст ЭР (см. также)"/>
    <w:basedOn w:val="Normal"/>
    <w:next w:val="Normal"/>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4">
    <w:name w:val="Технический комментарий"/>
    <w:basedOn w:val="Normal"/>
    <w:next w:val="Normal"/>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basedOn w:val="ac"/>
    <w:uiPriority w:val="99"/>
    <w:rsid w:val="00960C20"/>
    <w:rPr>
      <w:rFonts w:cs="Times New Roman"/>
      <w:bCs/>
      <w:strike/>
      <w:color w:val="auto"/>
      <w:szCs w:val="20"/>
    </w:rPr>
  </w:style>
  <w:style w:type="paragraph" w:customStyle="1" w:styleId="affff6">
    <w:name w:val="Формула"/>
    <w:basedOn w:val="Normal"/>
    <w:next w:val="Normal"/>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7">
    <w:name w:val="Центрированный (таблица)"/>
    <w:basedOn w:val="afff"/>
    <w:next w:val="Normal"/>
    <w:uiPriority w:val="99"/>
    <w:rsid w:val="00960C20"/>
    <w:pPr>
      <w:jc w:val="center"/>
    </w:pPr>
  </w:style>
  <w:style w:type="paragraph" w:customStyle="1" w:styleId="-">
    <w:name w:val="ЭР-содержание (правое окно)"/>
    <w:basedOn w:val="Normal"/>
    <w:next w:val="Normal"/>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Normal"/>
    <w:uiPriority w:val="99"/>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Знак1 Знак Знак Знак"/>
    <w:basedOn w:val="Normal"/>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
    <w:uiPriority w:val="99"/>
    <w:rsid w:val="00FD6627"/>
    <w:rPr>
      <w:rFonts w:ascii="Tahoma" w:hAnsi="Tahoma" w:cs="Tahoma"/>
      <w:sz w:val="16"/>
      <w:szCs w:val="16"/>
    </w:rPr>
  </w:style>
  <w:style w:type="character" w:customStyle="1" w:styleId="1e">
    <w:name w:val="Знак Знак1"/>
    <w:basedOn w:val="9"/>
    <w:uiPriority w:val="99"/>
    <w:rsid w:val="00FD6627"/>
    <w:rPr>
      <w:rFonts w:cs="Times New Roman"/>
    </w:rPr>
  </w:style>
  <w:style w:type="paragraph" w:customStyle="1" w:styleId="1f">
    <w:name w:val="Схема документа1"/>
    <w:basedOn w:val="Normal"/>
    <w:uiPriority w:val="99"/>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Название объекта1"/>
    <w:basedOn w:val="Normal"/>
    <w:next w:val="Normal"/>
    <w:uiPriority w:val="99"/>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Normal"/>
    <w:uiPriority w:val="99"/>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Normal"/>
    <w:uiPriority w:val="99"/>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uiPriority w:val="99"/>
    <w:rsid w:val="00474044"/>
    <w:rPr>
      <w:rFonts w:ascii="OfficinaSansC" w:hAnsi="OfficinaSansC"/>
      <w:color w:val="000000"/>
      <w:sz w:val="18"/>
    </w:rPr>
  </w:style>
  <w:style w:type="paragraph" w:customStyle="1" w:styleId="35">
    <w:name w:val="Абзац списка3"/>
    <w:basedOn w:val="Normal"/>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Normal"/>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3">
    <w:name w:val="Абзац списка4"/>
    <w:basedOn w:val="Normal"/>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uiPriority w:val="99"/>
    <w:rsid w:val="001F6930"/>
    <w:rPr>
      <w:rFonts w:ascii="Symbol" w:hAnsi="Symbol"/>
    </w:rPr>
  </w:style>
  <w:style w:type="character" w:customStyle="1" w:styleId="WW8Num14z0">
    <w:name w:val="WW8Num14z0"/>
    <w:uiPriority w:val="99"/>
    <w:rsid w:val="001F6930"/>
    <w:rPr>
      <w:rFonts w:ascii="Symbol" w:hAnsi="Symbol"/>
    </w:rPr>
  </w:style>
  <w:style w:type="character" w:customStyle="1" w:styleId="WW8Num15z0">
    <w:name w:val="WW8Num15z0"/>
    <w:uiPriority w:val="99"/>
    <w:rsid w:val="001F6930"/>
    <w:rPr>
      <w:rFonts w:ascii="Symbol" w:hAnsi="Symbol"/>
    </w:rPr>
  </w:style>
  <w:style w:type="character" w:customStyle="1" w:styleId="WW8Num16z0">
    <w:name w:val="WW8Num16z0"/>
    <w:uiPriority w:val="99"/>
    <w:rsid w:val="001F6930"/>
    <w:rPr>
      <w:rFonts w:ascii="Symbol" w:hAnsi="Symbol"/>
    </w:rPr>
  </w:style>
  <w:style w:type="character" w:customStyle="1" w:styleId="WW8Num17z0">
    <w:name w:val="WW8Num17z0"/>
    <w:uiPriority w:val="99"/>
    <w:rsid w:val="001F6930"/>
    <w:rPr>
      <w:rFonts w:ascii="Symbol" w:hAnsi="Symbol"/>
    </w:rPr>
  </w:style>
  <w:style w:type="character" w:customStyle="1" w:styleId="WW8Num20z0">
    <w:name w:val="WW8Num20z0"/>
    <w:uiPriority w:val="99"/>
    <w:rsid w:val="001F6930"/>
    <w:rPr>
      <w:rFonts w:ascii="Times New Roman" w:hAnsi="Times New Roman"/>
    </w:rPr>
  </w:style>
  <w:style w:type="character" w:customStyle="1" w:styleId="WW8Num21z0">
    <w:name w:val="WW8Num21z0"/>
    <w:uiPriority w:val="99"/>
    <w:rsid w:val="001F6930"/>
    <w:rPr>
      <w:rFonts w:ascii="Symbol" w:hAnsi="Symbol"/>
    </w:rPr>
  </w:style>
  <w:style w:type="character" w:customStyle="1" w:styleId="WW8Num19z0">
    <w:name w:val="WW8Num19z0"/>
    <w:uiPriority w:val="99"/>
    <w:rsid w:val="001F6930"/>
    <w:rPr>
      <w:rFonts w:ascii="Times New Roman" w:hAnsi="Times New Roman"/>
    </w:rPr>
  </w:style>
  <w:style w:type="character" w:customStyle="1" w:styleId="WW8Num25z1">
    <w:name w:val="WW8Num25z1"/>
    <w:uiPriority w:val="99"/>
    <w:rsid w:val="001F6930"/>
    <w:rPr>
      <w:rFonts w:ascii="Courier New" w:hAnsi="Courier New"/>
    </w:rPr>
  </w:style>
  <w:style w:type="character" w:customStyle="1" w:styleId="WW8Num25z2">
    <w:name w:val="WW8Num25z2"/>
    <w:uiPriority w:val="99"/>
    <w:rsid w:val="001F6930"/>
    <w:rPr>
      <w:rFonts w:ascii="Wingdings" w:hAnsi="Wingdings"/>
    </w:rPr>
  </w:style>
  <w:style w:type="character" w:customStyle="1" w:styleId="WW8Num8z1">
    <w:name w:val="WW8Num8z1"/>
    <w:uiPriority w:val="99"/>
    <w:rsid w:val="001F6930"/>
    <w:rPr>
      <w:rFonts w:ascii="Courier New" w:hAnsi="Courier New"/>
    </w:rPr>
  </w:style>
  <w:style w:type="character" w:customStyle="1" w:styleId="WW8Num8z2">
    <w:name w:val="WW8Num8z2"/>
    <w:uiPriority w:val="99"/>
    <w:rsid w:val="001F6930"/>
    <w:rPr>
      <w:rFonts w:ascii="Wingdings" w:hAnsi="Wingdings"/>
    </w:rPr>
  </w:style>
  <w:style w:type="character" w:customStyle="1" w:styleId="WW8Num9z1">
    <w:name w:val="WW8Num9z1"/>
    <w:uiPriority w:val="99"/>
    <w:rsid w:val="001F6930"/>
    <w:rPr>
      <w:rFonts w:ascii="Courier New" w:hAnsi="Courier New"/>
    </w:rPr>
  </w:style>
  <w:style w:type="character" w:customStyle="1" w:styleId="WW8Num13z1">
    <w:name w:val="WW8Num13z1"/>
    <w:uiPriority w:val="99"/>
    <w:rsid w:val="001F6930"/>
    <w:rPr>
      <w:rFonts w:ascii="Courier New" w:hAnsi="Courier New"/>
    </w:rPr>
  </w:style>
  <w:style w:type="character" w:customStyle="1" w:styleId="WW8Num13z2">
    <w:name w:val="WW8Num13z2"/>
    <w:uiPriority w:val="99"/>
    <w:rsid w:val="001F6930"/>
    <w:rPr>
      <w:rFonts w:ascii="Wingdings" w:hAnsi="Wingdings"/>
    </w:rPr>
  </w:style>
  <w:style w:type="character" w:customStyle="1" w:styleId="WW8Num14z2">
    <w:name w:val="WW8Num14z2"/>
    <w:uiPriority w:val="99"/>
    <w:rsid w:val="001F6930"/>
    <w:rPr>
      <w:rFonts w:ascii="Wingdings" w:hAnsi="Wingdings"/>
    </w:rPr>
  </w:style>
  <w:style w:type="character" w:customStyle="1" w:styleId="WW8Num15z1">
    <w:name w:val="WW8Num15z1"/>
    <w:uiPriority w:val="99"/>
    <w:rsid w:val="001F6930"/>
    <w:rPr>
      <w:rFonts w:ascii="Courier New" w:hAnsi="Courier New"/>
    </w:rPr>
  </w:style>
  <w:style w:type="character" w:customStyle="1" w:styleId="WW8Num15z2">
    <w:name w:val="WW8Num15z2"/>
    <w:uiPriority w:val="99"/>
    <w:rsid w:val="001F6930"/>
    <w:rPr>
      <w:rFonts w:ascii="Wingdings" w:hAnsi="Wingdings"/>
    </w:rPr>
  </w:style>
  <w:style w:type="character" w:customStyle="1" w:styleId="WW8Num17z1">
    <w:name w:val="WW8Num17z1"/>
    <w:uiPriority w:val="99"/>
    <w:rsid w:val="001F6930"/>
    <w:rPr>
      <w:rFonts w:ascii="Courier New" w:hAnsi="Courier New"/>
    </w:rPr>
  </w:style>
  <w:style w:type="character" w:customStyle="1" w:styleId="WW8Num17z2">
    <w:name w:val="WW8Num17z2"/>
    <w:uiPriority w:val="99"/>
    <w:rsid w:val="001F6930"/>
    <w:rPr>
      <w:rFonts w:ascii="Wingdings" w:hAnsi="Wingdings"/>
    </w:rPr>
  </w:style>
  <w:style w:type="character" w:customStyle="1" w:styleId="WW8Num20z1">
    <w:name w:val="WW8Num20z1"/>
    <w:uiPriority w:val="99"/>
    <w:rsid w:val="001F6930"/>
    <w:rPr>
      <w:rFonts w:ascii="Courier New" w:hAnsi="Courier New"/>
    </w:rPr>
  </w:style>
  <w:style w:type="character" w:customStyle="1" w:styleId="WW8Num20z2">
    <w:name w:val="WW8Num20z2"/>
    <w:uiPriority w:val="99"/>
    <w:rsid w:val="001F6930"/>
    <w:rPr>
      <w:rFonts w:ascii="Wingdings" w:hAnsi="Wingdings"/>
    </w:rPr>
  </w:style>
  <w:style w:type="character" w:customStyle="1" w:styleId="WW8Num20z3">
    <w:name w:val="WW8Num20z3"/>
    <w:uiPriority w:val="99"/>
    <w:rsid w:val="001F6930"/>
    <w:rPr>
      <w:rFonts w:ascii="Symbol" w:hAnsi="Symbol"/>
    </w:rPr>
  </w:style>
  <w:style w:type="character" w:customStyle="1" w:styleId="WW8Num21z1">
    <w:name w:val="WW8Num21z1"/>
    <w:uiPriority w:val="99"/>
    <w:rsid w:val="001F6930"/>
    <w:rPr>
      <w:rFonts w:ascii="Times New Roman" w:hAnsi="Times New Roman"/>
    </w:rPr>
  </w:style>
  <w:style w:type="character" w:customStyle="1" w:styleId="WW8Num22z1">
    <w:name w:val="WW8Num22z1"/>
    <w:uiPriority w:val="99"/>
    <w:rsid w:val="001F6930"/>
    <w:rPr>
      <w:rFonts w:ascii="Courier New" w:hAnsi="Courier New"/>
    </w:rPr>
  </w:style>
  <w:style w:type="character" w:customStyle="1" w:styleId="WW8Num22z2">
    <w:name w:val="WW8Num22z2"/>
    <w:uiPriority w:val="99"/>
    <w:rsid w:val="001F6930"/>
    <w:rPr>
      <w:rFonts w:ascii="Wingdings" w:hAnsi="Wingdings"/>
    </w:rPr>
  </w:style>
  <w:style w:type="character" w:customStyle="1" w:styleId="WW8Num22z3">
    <w:name w:val="WW8Num22z3"/>
    <w:uiPriority w:val="99"/>
    <w:rsid w:val="001F6930"/>
    <w:rPr>
      <w:rFonts w:ascii="Symbol" w:hAnsi="Symbol"/>
    </w:rPr>
  </w:style>
  <w:style w:type="character" w:customStyle="1" w:styleId="WW8Num23z1">
    <w:name w:val="WW8Num23z1"/>
    <w:uiPriority w:val="99"/>
    <w:rsid w:val="001F6930"/>
    <w:rPr>
      <w:rFonts w:ascii="Courier New" w:hAnsi="Courier New"/>
    </w:rPr>
  </w:style>
  <w:style w:type="character" w:customStyle="1" w:styleId="WW8Num23z2">
    <w:name w:val="WW8Num23z2"/>
    <w:uiPriority w:val="99"/>
    <w:rsid w:val="001F6930"/>
    <w:rPr>
      <w:rFonts w:ascii="Wingdings" w:hAnsi="Wingdings"/>
    </w:rPr>
  </w:style>
  <w:style w:type="character" w:customStyle="1" w:styleId="WW8Num23z3">
    <w:name w:val="WW8Num23z3"/>
    <w:uiPriority w:val="99"/>
    <w:rsid w:val="001F6930"/>
    <w:rPr>
      <w:rFonts w:ascii="Symbol" w:hAnsi="Symbol"/>
    </w:rPr>
  </w:style>
  <w:style w:type="character" w:customStyle="1" w:styleId="WW8Num24z1">
    <w:name w:val="WW8Num24z1"/>
    <w:uiPriority w:val="99"/>
    <w:rsid w:val="001F6930"/>
    <w:rPr>
      <w:rFonts w:ascii="Courier New" w:hAnsi="Courier New"/>
    </w:rPr>
  </w:style>
  <w:style w:type="character" w:customStyle="1" w:styleId="WW8Num24z2">
    <w:name w:val="WW8Num24z2"/>
    <w:uiPriority w:val="99"/>
    <w:rsid w:val="001F6930"/>
    <w:rPr>
      <w:rFonts w:ascii="Wingdings" w:hAnsi="Wingdings"/>
    </w:rPr>
  </w:style>
  <w:style w:type="character" w:customStyle="1" w:styleId="WW8Num26z1">
    <w:name w:val="WW8Num26z1"/>
    <w:uiPriority w:val="99"/>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uiPriority w:val="99"/>
    <w:rsid w:val="001F6930"/>
    <w:rPr>
      <w:rFonts w:ascii="Symbol" w:hAnsi="Symbol"/>
    </w:rPr>
  </w:style>
  <w:style w:type="character" w:customStyle="1" w:styleId="WW8Num28z1">
    <w:name w:val="WW8Num28z1"/>
    <w:uiPriority w:val="99"/>
    <w:rsid w:val="001F6930"/>
    <w:rPr>
      <w:rFonts w:ascii="Courier New" w:hAnsi="Courier New"/>
    </w:rPr>
  </w:style>
  <w:style w:type="character" w:customStyle="1" w:styleId="WW8Num28z2">
    <w:name w:val="WW8Num28z2"/>
    <w:uiPriority w:val="99"/>
    <w:rsid w:val="001F6930"/>
    <w:rPr>
      <w:rFonts w:ascii="Wingdings" w:hAnsi="Wingdings"/>
    </w:rPr>
  </w:style>
  <w:style w:type="character" w:customStyle="1" w:styleId="WW8Num29z0">
    <w:name w:val="WW8Num29z0"/>
    <w:uiPriority w:val="99"/>
    <w:rsid w:val="001F6930"/>
    <w:rPr>
      <w:rFonts w:ascii="Symbol" w:hAnsi="Symbol"/>
    </w:rPr>
  </w:style>
  <w:style w:type="character" w:customStyle="1" w:styleId="WW8Num30z0">
    <w:name w:val="WW8Num30z0"/>
    <w:uiPriority w:val="99"/>
    <w:rsid w:val="001F6930"/>
    <w:rPr>
      <w:rFonts w:ascii="Symbol" w:hAnsi="Symbol"/>
    </w:rPr>
  </w:style>
  <w:style w:type="character" w:customStyle="1" w:styleId="WW8Num30z1">
    <w:name w:val="WW8Num30z1"/>
    <w:uiPriority w:val="99"/>
    <w:rsid w:val="001F6930"/>
    <w:rPr>
      <w:rFonts w:ascii="Courier New" w:hAnsi="Courier New"/>
    </w:rPr>
  </w:style>
  <w:style w:type="character" w:customStyle="1" w:styleId="WW8Num30z2">
    <w:name w:val="WW8Num30z2"/>
    <w:uiPriority w:val="99"/>
    <w:rsid w:val="001F6930"/>
    <w:rPr>
      <w:rFonts w:ascii="Wingdings" w:hAnsi="Wingdings"/>
    </w:rPr>
  </w:style>
  <w:style w:type="character" w:customStyle="1" w:styleId="WW8Num31z0">
    <w:name w:val="WW8Num31z0"/>
    <w:uiPriority w:val="99"/>
    <w:rsid w:val="001F6930"/>
  </w:style>
  <w:style w:type="character" w:customStyle="1" w:styleId="WW8Num34z0">
    <w:name w:val="WW8Num34z0"/>
    <w:uiPriority w:val="99"/>
    <w:rsid w:val="001F6930"/>
    <w:rPr>
      <w:rFonts w:ascii="Symbol" w:hAnsi="Symbol"/>
    </w:rPr>
  </w:style>
  <w:style w:type="character" w:customStyle="1" w:styleId="WW8Num34z1">
    <w:name w:val="WW8Num34z1"/>
    <w:uiPriority w:val="99"/>
    <w:rsid w:val="001F6930"/>
    <w:rPr>
      <w:rFonts w:ascii="Courier New" w:hAnsi="Courier New"/>
    </w:rPr>
  </w:style>
  <w:style w:type="character" w:customStyle="1" w:styleId="WW8Num34z2">
    <w:name w:val="WW8Num34z2"/>
    <w:uiPriority w:val="99"/>
    <w:rsid w:val="001F6930"/>
    <w:rPr>
      <w:rFonts w:ascii="Wingdings" w:hAnsi="Wingdings"/>
    </w:rPr>
  </w:style>
  <w:style w:type="character" w:customStyle="1" w:styleId="WW8Num35z0">
    <w:name w:val="WW8Num35z0"/>
    <w:uiPriority w:val="99"/>
    <w:rsid w:val="001F6930"/>
    <w:rPr>
      <w:rFonts w:ascii="Symbol" w:hAnsi="Symbol"/>
    </w:rPr>
  </w:style>
  <w:style w:type="character" w:customStyle="1" w:styleId="WW8Num35z1">
    <w:name w:val="WW8Num35z1"/>
    <w:uiPriority w:val="99"/>
    <w:rsid w:val="001F6930"/>
    <w:rPr>
      <w:rFonts w:ascii="Courier New" w:hAnsi="Courier New"/>
    </w:rPr>
  </w:style>
  <w:style w:type="character" w:customStyle="1" w:styleId="WW8Num35z2">
    <w:name w:val="WW8Num35z2"/>
    <w:uiPriority w:val="99"/>
    <w:rsid w:val="001F6930"/>
    <w:rPr>
      <w:rFonts w:ascii="Wingdings" w:hAnsi="Wingdings"/>
    </w:rPr>
  </w:style>
  <w:style w:type="character" w:customStyle="1" w:styleId="WW8Num36z0">
    <w:name w:val="WW8Num36z0"/>
    <w:uiPriority w:val="99"/>
    <w:rsid w:val="001F6930"/>
    <w:rPr>
      <w:rFonts w:ascii="Symbol" w:hAnsi="Symbol"/>
    </w:rPr>
  </w:style>
  <w:style w:type="character" w:customStyle="1" w:styleId="WW8Num36z1">
    <w:name w:val="WW8Num36z1"/>
    <w:uiPriority w:val="99"/>
    <w:rsid w:val="001F6930"/>
    <w:rPr>
      <w:rFonts w:ascii="Courier New" w:hAnsi="Courier New"/>
    </w:rPr>
  </w:style>
  <w:style w:type="character" w:customStyle="1" w:styleId="WW8Num36z2">
    <w:name w:val="WW8Num36z2"/>
    <w:uiPriority w:val="99"/>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
    <w:name w:val="Сетка таблицы36"/>
    <w:uiPriority w:val="99"/>
    <w:rsid w:val="001F693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Normal"/>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d">
    <w:name w:val="Название объекта2"/>
    <w:basedOn w:val="Normal"/>
    <w:uiPriority w:val="99"/>
    <w:rsid w:val="001F6930"/>
    <w:pPr>
      <w:spacing w:before="75" w:after="75" w:line="240" w:lineRule="auto"/>
      <w:jc w:val="both"/>
    </w:pPr>
    <w:rPr>
      <w:rFonts w:ascii="Times New Roman" w:eastAsia="Times New Roman" w:hAnsi="Times New Roman"/>
      <w:sz w:val="24"/>
      <w:szCs w:val="24"/>
      <w:lang w:eastAsia="ru-RU"/>
    </w:rPr>
  </w:style>
  <w:style w:type="character" w:styleId="Emphasis">
    <w:name w:val="Emphasis"/>
    <w:basedOn w:val="DefaultParagraphFont"/>
    <w:uiPriority w:val="99"/>
    <w:qFormat/>
    <w:locked/>
    <w:rsid w:val="001F6930"/>
    <w:rPr>
      <w:rFonts w:cs="Times New Roman"/>
      <w:i/>
    </w:rPr>
  </w:style>
  <w:style w:type="paragraph" w:customStyle="1" w:styleId="rtecenter">
    <w:name w:val="rtecenter"/>
    <w:basedOn w:val="Normal"/>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Normal"/>
    <w:uiPriority w:val="99"/>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
    <w:uiPriority w:val="99"/>
    <w:rsid w:val="00C25CAE"/>
    <w:rPr>
      <w:rFonts w:ascii="Tahoma" w:hAnsi="Tahoma" w:cs="Tahoma"/>
      <w:sz w:val="16"/>
      <w:szCs w:val="16"/>
    </w:rPr>
  </w:style>
  <w:style w:type="character" w:customStyle="1" w:styleId="116">
    <w:name w:val="Знак Знак11"/>
    <w:basedOn w:val="9"/>
    <w:uiPriority w:val="99"/>
    <w:rsid w:val="00C25CAE"/>
    <w:rPr>
      <w:rFonts w:cs="Times New Roman"/>
    </w:rPr>
  </w:style>
  <w:style w:type="character" w:customStyle="1" w:styleId="affff8">
    <w:name w:val="Знак Знак"/>
    <w:basedOn w:val="9"/>
    <w:uiPriority w:val="99"/>
    <w:rsid w:val="00C25CAE"/>
    <w:rPr>
      <w:rFonts w:cs="Times New Roman"/>
    </w:rPr>
  </w:style>
  <w:style w:type="table" w:customStyle="1" w:styleId="1100">
    <w:name w:val="Сетка таблицы110"/>
    <w:uiPriority w:val="99"/>
    <w:rsid w:val="008E3E5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9">
    <w:name w:val="Основной текст_"/>
    <w:link w:val="141"/>
    <w:uiPriority w:val="99"/>
    <w:locked/>
    <w:rsid w:val="008E3E56"/>
    <w:rPr>
      <w:sz w:val="26"/>
      <w:shd w:val="clear" w:color="auto" w:fill="FFFFFF"/>
    </w:rPr>
  </w:style>
  <w:style w:type="paragraph" w:customStyle="1" w:styleId="141">
    <w:name w:val="Основной текст14"/>
    <w:basedOn w:val="Normal"/>
    <w:link w:val="affff9"/>
    <w:uiPriority w:val="99"/>
    <w:rsid w:val="008E3E56"/>
    <w:pPr>
      <w:widowControl w:val="0"/>
      <w:shd w:val="clear" w:color="auto" w:fill="FFFFFF"/>
      <w:spacing w:after="0" w:line="326" w:lineRule="exact"/>
    </w:pPr>
    <w:rPr>
      <w:sz w:val="26"/>
      <w:szCs w:val="20"/>
      <w:lang w:eastAsia="ko-KR"/>
    </w:rPr>
  </w:style>
  <w:style w:type="character" w:customStyle="1" w:styleId="affffa">
    <w:name w:val="таблица_Катя Знак"/>
    <w:link w:val="affffb"/>
    <w:uiPriority w:val="99"/>
    <w:locked/>
    <w:rsid w:val="008E3E56"/>
    <w:rPr>
      <w:rFonts w:ascii="Arial" w:hAnsi="Arial"/>
      <w:sz w:val="24"/>
    </w:rPr>
  </w:style>
  <w:style w:type="paragraph" w:customStyle="1" w:styleId="affffb">
    <w:name w:val="таблица_Катя"/>
    <w:basedOn w:val="Normal"/>
    <w:link w:val="affffa"/>
    <w:uiPriority w:val="99"/>
    <w:rsid w:val="008E3E56"/>
    <w:rPr>
      <w:rFonts w:ascii="Arial" w:hAnsi="Arial"/>
      <w:sz w:val="24"/>
      <w:szCs w:val="20"/>
      <w:lang w:eastAsia="ko-KR"/>
    </w:rPr>
  </w:style>
  <w:style w:type="character" w:customStyle="1" w:styleId="44">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c">
    <w:name w:val="Подпись к таблице_"/>
    <w:uiPriority w:val="99"/>
    <w:rsid w:val="008E3E56"/>
    <w:rPr>
      <w:rFonts w:ascii="Times New Roman" w:hAnsi="Times New Roman"/>
      <w:sz w:val="26"/>
      <w:u w:val="none"/>
      <w:effect w:val="none"/>
    </w:rPr>
  </w:style>
  <w:style w:type="character" w:customStyle="1" w:styleId="affffd">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4">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3">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3">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4">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
    <w:name w:val="Сетка таблицы37"/>
    <w:uiPriority w:val="99"/>
    <w:rsid w:val="00F134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iPriority w:val="99"/>
    <w:locked/>
    <w:rsid w:val="00AE12CB"/>
    <w:pPr>
      <w:spacing w:after="0" w:line="240" w:lineRule="auto"/>
      <w:ind w:firstLine="709"/>
      <w:jc w:val="both"/>
    </w:pPr>
    <w:rPr>
      <w:rFonts w:ascii="Times New Roman" w:eastAsia="Times New Roman" w:hAnsi="Times New Roman"/>
      <w:sz w:val="28"/>
      <w:szCs w:val="24"/>
      <w:lang w:eastAsia="ru-RU"/>
    </w:rPr>
  </w:style>
  <w:style w:type="paragraph" w:customStyle="1" w:styleId="aj">
    <w:name w:val="_aj"/>
    <w:basedOn w:val="Normal"/>
    <w:uiPriority w:val="99"/>
    <w:rsid w:val="001F7F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4358226">
      <w:marLeft w:val="0"/>
      <w:marRight w:val="0"/>
      <w:marTop w:val="0"/>
      <w:marBottom w:val="0"/>
      <w:divBdr>
        <w:top w:val="none" w:sz="0" w:space="0" w:color="auto"/>
        <w:left w:val="none" w:sz="0" w:space="0" w:color="auto"/>
        <w:bottom w:val="none" w:sz="0" w:space="0" w:color="auto"/>
        <w:right w:val="none" w:sz="0" w:space="0" w:color="auto"/>
      </w:divBdr>
    </w:div>
    <w:div w:id="1414358227">
      <w:marLeft w:val="0"/>
      <w:marRight w:val="0"/>
      <w:marTop w:val="0"/>
      <w:marBottom w:val="0"/>
      <w:divBdr>
        <w:top w:val="none" w:sz="0" w:space="0" w:color="auto"/>
        <w:left w:val="none" w:sz="0" w:space="0" w:color="auto"/>
        <w:bottom w:val="none" w:sz="0" w:space="0" w:color="auto"/>
        <w:right w:val="none" w:sz="0" w:space="0" w:color="auto"/>
      </w:divBdr>
    </w:div>
    <w:div w:id="1414358228">
      <w:marLeft w:val="0"/>
      <w:marRight w:val="0"/>
      <w:marTop w:val="0"/>
      <w:marBottom w:val="0"/>
      <w:divBdr>
        <w:top w:val="none" w:sz="0" w:space="0" w:color="auto"/>
        <w:left w:val="none" w:sz="0" w:space="0" w:color="auto"/>
        <w:bottom w:val="none" w:sz="0" w:space="0" w:color="auto"/>
        <w:right w:val="none" w:sz="0" w:space="0" w:color="auto"/>
      </w:divBdr>
    </w:div>
    <w:div w:id="1414358229">
      <w:marLeft w:val="0"/>
      <w:marRight w:val="0"/>
      <w:marTop w:val="0"/>
      <w:marBottom w:val="0"/>
      <w:divBdr>
        <w:top w:val="none" w:sz="0" w:space="0" w:color="auto"/>
        <w:left w:val="none" w:sz="0" w:space="0" w:color="auto"/>
        <w:bottom w:val="none" w:sz="0" w:space="0" w:color="auto"/>
        <w:right w:val="none" w:sz="0" w:space="0" w:color="auto"/>
      </w:divBdr>
    </w:div>
    <w:div w:id="1414358230">
      <w:marLeft w:val="0"/>
      <w:marRight w:val="0"/>
      <w:marTop w:val="0"/>
      <w:marBottom w:val="0"/>
      <w:divBdr>
        <w:top w:val="none" w:sz="0" w:space="0" w:color="auto"/>
        <w:left w:val="none" w:sz="0" w:space="0" w:color="auto"/>
        <w:bottom w:val="none" w:sz="0" w:space="0" w:color="auto"/>
        <w:right w:val="none" w:sz="0" w:space="0" w:color="auto"/>
      </w:divBdr>
    </w:div>
    <w:div w:id="1414358231">
      <w:marLeft w:val="0"/>
      <w:marRight w:val="0"/>
      <w:marTop w:val="0"/>
      <w:marBottom w:val="0"/>
      <w:divBdr>
        <w:top w:val="none" w:sz="0" w:space="0" w:color="auto"/>
        <w:left w:val="none" w:sz="0" w:space="0" w:color="auto"/>
        <w:bottom w:val="none" w:sz="0" w:space="0" w:color="auto"/>
        <w:right w:val="none" w:sz="0" w:space="0" w:color="auto"/>
      </w:divBdr>
    </w:div>
    <w:div w:id="1414358232">
      <w:marLeft w:val="0"/>
      <w:marRight w:val="0"/>
      <w:marTop w:val="0"/>
      <w:marBottom w:val="0"/>
      <w:divBdr>
        <w:top w:val="none" w:sz="0" w:space="0" w:color="auto"/>
        <w:left w:val="none" w:sz="0" w:space="0" w:color="auto"/>
        <w:bottom w:val="none" w:sz="0" w:space="0" w:color="auto"/>
        <w:right w:val="none" w:sz="0" w:space="0" w:color="auto"/>
      </w:divBdr>
    </w:div>
    <w:div w:id="1414358233">
      <w:marLeft w:val="0"/>
      <w:marRight w:val="0"/>
      <w:marTop w:val="0"/>
      <w:marBottom w:val="0"/>
      <w:divBdr>
        <w:top w:val="none" w:sz="0" w:space="0" w:color="auto"/>
        <w:left w:val="none" w:sz="0" w:space="0" w:color="auto"/>
        <w:bottom w:val="none" w:sz="0" w:space="0" w:color="auto"/>
        <w:right w:val="none" w:sz="0" w:space="0" w:color="auto"/>
      </w:divBdr>
    </w:div>
    <w:div w:id="1414358234">
      <w:marLeft w:val="0"/>
      <w:marRight w:val="0"/>
      <w:marTop w:val="0"/>
      <w:marBottom w:val="0"/>
      <w:divBdr>
        <w:top w:val="none" w:sz="0" w:space="0" w:color="auto"/>
        <w:left w:val="none" w:sz="0" w:space="0" w:color="auto"/>
        <w:bottom w:val="none" w:sz="0" w:space="0" w:color="auto"/>
        <w:right w:val="none" w:sz="0" w:space="0" w:color="auto"/>
      </w:divBdr>
    </w:div>
    <w:div w:id="1414358235">
      <w:marLeft w:val="0"/>
      <w:marRight w:val="0"/>
      <w:marTop w:val="0"/>
      <w:marBottom w:val="0"/>
      <w:divBdr>
        <w:top w:val="none" w:sz="0" w:space="0" w:color="auto"/>
        <w:left w:val="none" w:sz="0" w:space="0" w:color="auto"/>
        <w:bottom w:val="none" w:sz="0" w:space="0" w:color="auto"/>
        <w:right w:val="none" w:sz="0" w:space="0" w:color="auto"/>
      </w:divBdr>
    </w:div>
    <w:div w:id="1414358236">
      <w:marLeft w:val="0"/>
      <w:marRight w:val="0"/>
      <w:marTop w:val="0"/>
      <w:marBottom w:val="0"/>
      <w:divBdr>
        <w:top w:val="none" w:sz="0" w:space="0" w:color="auto"/>
        <w:left w:val="none" w:sz="0" w:space="0" w:color="auto"/>
        <w:bottom w:val="none" w:sz="0" w:space="0" w:color="auto"/>
        <w:right w:val="none" w:sz="0" w:space="0" w:color="auto"/>
      </w:divBdr>
    </w:div>
    <w:div w:id="1414358237">
      <w:marLeft w:val="0"/>
      <w:marRight w:val="0"/>
      <w:marTop w:val="0"/>
      <w:marBottom w:val="0"/>
      <w:divBdr>
        <w:top w:val="none" w:sz="0" w:space="0" w:color="auto"/>
        <w:left w:val="none" w:sz="0" w:space="0" w:color="auto"/>
        <w:bottom w:val="none" w:sz="0" w:space="0" w:color="auto"/>
        <w:right w:val="none" w:sz="0" w:space="0" w:color="auto"/>
      </w:divBdr>
    </w:div>
    <w:div w:id="1414358238">
      <w:marLeft w:val="0"/>
      <w:marRight w:val="0"/>
      <w:marTop w:val="0"/>
      <w:marBottom w:val="0"/>
      <w:divBdr>
        <w:top w:val="none" w:sz="0" w:space="0" w:color="auto"/>
        <w:left w:val="none" w:sz="0" w:space="0" w:color="auto"/>
        <w:bottom w:val="none" w:sz="0" w:space="0" w:color="auto"/>
        <w:right w:val="none" w:sz="0" w:space="0" w:color="auto"/>
      </w:divBdr>
    </w:div>
    <w:div w:id="1414358239">
      <w:marLeft w:val="0"/>
      <w:marRight w:val="0"/>
      <w:marTop w:val="0"/>
      <w:marBottom w:val="0"/>
      <w:divBdr>
        <w:top w:val="none" w:sz="0" w:space="0" w:color="auto"/>
        <w:left w:val="none" w:sz="0" w:space="0" w:color="auto"/>
        <w:bottom w:val="none" w:sz="0" w:space="0" w:color="auto"/>
        <w:right w:val="none" w:sz="0" w:space="0" w:color="auto"/>
      </w:divBdr>
    </w:div>
    <w:div w:id="1414358240">
      <w:marLeft w:val="0"/>
      <w:marRight w:val="0"/>
      <w:marTop w:val="0"/>
      <w:marBottom w:val="0"/>
      <w:divBdr>
        <w:top w:val="none" w:sz="0" w:space="0" w:color="auto"/>
        <w:left w:val="none" w:sz="0" w:space="0" w:color="auto"/>
        <w:bottom w:val="none" w:sz="0" w:space="0" w:color="auto"/>
        <w:right w:val="none" w:sz="0" w:space="0" w:color="auto"/>
      </w:divBdr>
    </w:div>
    <w:div w:id="1414358241">
      <w:marLeft w:val="0"/>
      <w:marRight w:val="0"/>
      <w:marTop w:val="0"/>
      <w:marBottom w:val="0"/>
      <w:divBdr>
        <w:top w:val="none" w:sz="0" w:space="0" w:color="auto"/>
        <w:left w:val="none" w:sz="0" w:space="0" w:color="auto"/>
        <w:bottom w:val="none" w:sz="0" w:space="0" w:color="auto"/>
        <w:right w:val="none" w:sz="0" w:space="0" w:color="auto"/>
      </w:divBdr>
    </w:div>
    <w:div w:id="1414358242">
      <w:marLeft w:val="0"/>
      <w:marRight w:val="0"/>
      <w:marTop w:val="0"/>
      <w:marBottom w:val="0"/>
      <w:divBdr>
        <w:top w:val="none" w:sz="0" w:space="0" w:color="auto"/>
        <w:left w:val="none" w:sz="0" w:space="0" w:color="auto"/>
        <w:bottom w:val="none" w:sz="0" w:space="0" w:color="auto"/>
        <w:right w:val="none" w:sz="0" w:space="0" w:color="auto"/>
      </w:divBdr>
    </w:div>
    <w:div w:id="1414358243">
      <w:marLeft w:val="0"/>
      <w:marRight w:val="0"/>
      <w:marTop w:val="0"/>
      <w:marBottom w:val="0"/>
      <w:divBdr>
        <w:top w:val="none" w:sz="0" w:space="0" w:color="auto"/>
        <w:left w:val="none" w:sz="0" w:space="0" w:color="auto"/>
        <w:bottom w:val="none" w:sz="0" w:space="0" w:color="auto"/>
        <w:right w:val="none" w:sz="0" w:space="0" w:color="auto"/>
      </w:divBdr>
    </w:div>
    <w:div w:id="1414358244">
      <w:marLeft w:val="0"/>
      <w:marRight w:val="0"/>
      <w:marTop w:val="0"/>
      <w:marBottom w:val="0"/>
      <w:divBdr>
        <w:top w:val="none" w:sz="0" w:space="0" w:color="auto"/>
        <w:left w:val="none" w:sz="0" w:space="0" w:color="auto"/>
        <w:bottom w:val="none" w:sz="0" w:space="0" w:color="auto"/>
        <w:right w:val="none" w:sz="0" w:space="0" w:color="auto"/>
      </w:divBdr>
    </w:div>
    <w:div w:id="1414358245">
      <w:marLeft w:val="0"/>
      <w:marRight w:val="0"/>
      <w:marTop w:val="0"/>
      <w:marBottom w:val="0"/>
      <w:divBdr>
        <w:top w:val="none" w:sz="0" w:space="0" w:color="auto"/>
        <w:left w:val="none" w:sz="0" w:space="0" w:color="auto"/>
        <w:bottom w:val="none" w:sz="0" w:space="0" w:color="auto"/>
        <w:right w:val="none" w:sz="0" w:space="0" w:color="auto"/>
      </w:divBdr>
    </w:div>
    <w:div w:id="1414358246">
      <w:marLeft w:val="0"/>
      <w:marRight w:val="0"/>
      <w:marTop w:val="0"/>
      <w:marBottom w:val="0"/>
      <w:divBdr>
        <w:top w:val="none" w:sz="0" w:space="0" w:color="auto"/>
        <w:left w:val="none" w:sz="0" w:space="0" w:color="auto"/>
        <w:bottom w:val="none" w:sz="0" w:space="0" w:color="auto"/>
        <w:right w:val="none" w:sz="0" w:space="0" w:color="auto"/>
      </w:divBdr>
    </w:div>
    <w:div w:id="1414358247">
      <w:marLeft w:val="0"/>
      <w:marRight w:val="0"/>
      <w:marTop w:val="0"/>
      <w:marBottom w:val="0"/>
      <w:divBdr>
        <w:top w:val="none" w:sz="0" w:space="0" w:color="auto"/>
        <w:left w:val="none" w:sz="0" w:space="0" w:color="auto"/>
        <w:bottom w:val="none" w:sz="0" w:space="0" w:color="auto"/>
        <w:right w:val="none" w:sz="0" w:space="0" w:color="auto"/>
      </w:divBdr>
    </w:div>
    <w:div w:id="1414358248">
      <w:marLeft w:val="0"/>
      <w:marRight w:val="0"/>
      <w:marTop w:val="0"/>
      <w:marBottom w:val="0"/>
      <w:divBdr>
        <w:top w:val="none" w:sz="0" w:space="0" w:color="auto"/>
        <w:left w:val="none" w:sz="0" w:space="0" w:color="auto"/>
        <w:bottom w:val="none" w:sz="0" w:space="0" w:color="auto"/>
        <w:right w:val="none" w:sz="0" w:space="0" w:color="auto"/>
      </w:divBdr>
    </w:div>
    <w:div w:id="1414358249">
      <w:marLeft w:val="0"/>
      <w:marRight w:val="0"/>
      <w:marTop w:val="0"/>
      <w:marBottom w:val="0"/>
      <w:divBdr>
        <w:top w:val="none" w:sz="0" w:space="0" w:color="auto"/>
        <w:left w:val="none" w:sz="0" w:space="0" w:color="auto"/>
        <w:bottom w:val="none" w:sz="0" w:space="0" w:color="auto"/>
        <w:right w:val="none" w:sz="0" w:space="0" w:color="auto"/>
      </w:divBdr>
    </w:div>
    <w:div w:id="1414358250">
      <w:marLeft w:val="0"/>
      <w:marRight w:val="0"/>
      <w:marTop w:val="0"/>
      <w:marBottom w:val="0"/>
      <w:divBdr>
        <w:top w:val="none" w:sz="0" w:space="0" w:color="auto"/>
        <w:left w:val="none" w:sz="0" w:space="0" w:color="auto"/>
        <w:bottom w:val="none" w:sz="0" w:space="0" w:color="auto"/>
        <w:right w:val="none" w:sz="0" w:space="0" w:color="auto"/>
      </w:divBdr>
    </w:div>
    <w:div w:id="1414358251">
      <w:marLeft w:val="0"/>
      <w:marRight w:val="0"/>
      <w:marTop w:val="0"/>
      <w:marBottom w:val="0"/>
      <w:divBdr>
        <w:top w:val="none" w:sz="0" w:space="0" w:color="auto"/>
        <w:left w:val="none" w:sz="0" w:space="0" w:color="auto"/>
        <w:bottom w:val="none" w:sz="0" w:space="0" w:color="auto"/>
        <w:right w:val="none" w:sz="0" w:space="0" w:color="auto"/>
      </w:divBdr>
    </w:div>
    <w:div w:id="1414358252">
      <w:marLeft w:val="0"/>
      <w:marRight w:val="0"/>
      <w:marTop w:val="0"/>
      <w:marBottom w:val="0"/>
      <w:divBdr>
        <w:top w:val="none" w:sz="0" w:space="0" w:color="auto"/>
        <w:left w:val="none" w:sz="0" w:space="0" w:color="auto"/>
        <w:bottom w:val="none" w:sz="0" w:space="0" w:color="auto"/>
        <w:right w:val="none" w:sz="0" w:space="0" w:color="auto"/>
      </w:divBdr>
    </w:div>
    <w:div w:id="1414358253">
      <w:marLeft w:val="0"/>
      <w:marRight w:val="0"/>
      <w:marTop w:val="0"/>
      <w:marBottom w:val="0"/>
      <w:divBdr>
        <w:top w:val="none" w:sz="0" w:space="0" w:color="auto"/>
        <w:left w:val="none" w:sz="0" w:space="0" w:color="auto"/>
        <w:bottom w:val="none" w:sz="0" w:space="0" w:color="auto"/>
        <w:right w:val="none" w:sz="0" w:space="0" w:color="auto"/>
      </w:divBdr>
    </w:div>
    <w:div w:id="1414358254">
      <w:marLeft w:val="0"/>
      <w:marRight w:val="0"/>
      <w:marTop w:val="0"/>
      <w:marBottom w:val="0"/>
      <w:divBdr>
        <w:top w:val="none" w:sz="0" w:space="0" w:color="auto"/>
        <w:left w:val="none" w:sz="0" w:space="0" w:color="auto"/>
        <w:bottom w:val="none" w:sz="0" w:space="0" w:color="auto"/>
        <w:right w:val="none" w:sz="0" w:space="0" w:color="auto"/>
      </w:divBdr>
    </w:div>
    <w:div w:id="1414358255">
      <w:marLeft w:val="0"/>
      <w:marRight w:val="0"/>
      <w:marTop w:val="0"/>
      <w:marBottom w:val="0"/>
      <w:divBdr>
        <w:top w:val="none" w:sz="0" w:space="0" w:color="auto"/>
        <w:left w:val="none" w:sz="0" w:space="0" w:color="auto"/>
        <w:bottom w:val="none" w:sz="0" w:space="0" w:color="auto"/>
        <w:right w:val="none" w:sz="0" w:space="0" w:color="auto"/>
      </w:divBdr>
    </w:div>
    <w:div w:id="1414358256">
      <w:marLeft w:val="0"/>
      <w:marRight w:val="0"/>
      <w:marTop w:val="0"/>
      <w:marBottom w:val="0"/>
      <w:divBdr>
        <w:top w:val="none" w:sz="0" w:space="0" w:color="auto"/>
        <w:left w:val="none" w:sz="0" w:space="0" w:color="auto"/>
        <w:bottom w:val="none" w:sz="0" w:space="0" w:color="auto"/>
        <w:right w:val="none" w:sz="0" w:space="0" w:color="auto"/>
      </w:divBdr>
    </w:div>
    <w:div w:id="1414358257">
      <w:marLeft w:val="0"/>
      <w:marRight w:val="0"/>
      <w:marTop w:val="0"/>
      <w:marBottom w:val="0"/>
      <w:divBdr>
        <w:top w:val="none" w:sz="0" w:space="0" w:color="auto"/>
        <w:left w:val="none" w:sz="0" w:space="0" w:color="auto"/>
        <w:bottom w:val="none" w:sz="0" w:space="0" w:color="auto"/>
        <w:right w:val="none" w:sz="0" w:space="0" w:color="auto"/>
      </w:divBdr>
    </w:div>
    <w:div w:id="1414358258">
      <w:marLeft w:val="0"/>
      <w:marRight w:val="0"/>
      <w:marTop w:val="0"/>
      <w:marBottom w:val="0"/>
      <w:divBdr>
        <w:top w:val="none" w:sz="0" w:space="0" w:color="auto"/>
        <w:left w:val="none" w:sz="0" w:space="0" w:color="auto"/>
        <w:bottom w:val="none" w:sz="0" w:space="0" w:color="auto"/>
        <w:right w:val="none" w:sz="0" w:space="0" w:color="auto"/>
      </w:divBdr>
    </w:div>
    <w:div w:id="1414358259">
      <w:marLeft w:val="0"/>
      <w:marRight w:val="0"/>
      <w:marTop w:val="0"/>
      <w:marBottom w:val="0"/>
      <w:divBdr>
        <w:top w:val="none" w:sz="0" w:space="0" w:color="auto"/>
        <w:left w:val="none" w:sz="0" w:space="0" w:color="auto"/>
        <w:bottom w:val="none" w:sz="0" w:space="0" w:color="auto"/>
        <w:right w:val="none" w:sz="0" w:space="0" w:color="auto"/>
      </w:divBdr>
    </w:div>
    <w:div w:id="1414358260">
      <w:marLeft w:val="0"/>
      <w:marRight w:val="0"/>
      <w:marTop w:val="0"/>
      <w:marBottom w:val="0"/>
      <w:divBdr>
        <w:top w:val="none" w:sz="0" w:space="0" w:color="auto"/>
        <w:left w:val="none" w:sz="0" w:space="0" w:color="auto"/>
        <w:bottom w:val="none" w:sz="0" w:space="0" w:color="auto"/>
        <w:right w:val="none" w:sz="0" w:space="0" w:color="auto"/>
      </w:divBdr>
    </w:div>
    <w:div w:id="1414358261">
      <w:marLeft w:val="0"/>
      <w:marRight w:val="0"/>
      <w:marTop w:val="0"/>
      <w:marBottom w:val="0"/>
      <w:divBdr>
        <w:top w:val="none" w:sz="0" w:space="0" w:color="auto"/>
        <w:left w:val="none" w:sz="0" w:space="0" w:color="auto"/>
        <w:bottom w:val="none" w:sz="0" w:space="0" w:color="auto"/>
        <w:right w:val="none" w:sz="0" w:space="0" w:color="auto"/>
      </w:divBdr>
    </w:div>
    <w:div w:id="1414358262">
      <w:marLeft w:val="0"/>
      <w:marRight w:val="0"/>
      <w:marTop w:val="0"/>
      <w:marBottom w:val="0"/>
      <w:divBdr>
        <w:top w:val="none" w:sz="0" w:space="0" w:color="auto"/>
        <w:left w:val="none" w:sz="0" w:space="0" w:color="auto"/>
        <w:bottom w:val="none" w:sz="0" w:space="0" w:color="auto"/>
        <w:right w:val="none" w:sz="0" w:space="0" w:color="auto"/>
      </w:divBdr>
    </w:div>
    <w:div w:id="1414358263">
      <w:marLeft w:val="0"/>
      <w:marRight w:val="0"/>
      <w:marTop w:val="0"/>
      <w:marBottom w:val="0"/>
      <w:divBdr>
        <w:top w:val="none" w:sz="0" w:space="0" w:color="auto"/>
        <w:left w:val="none" w:sz="0" w:space="0" w:color="auto"/>
        <w:bottom w:val="none" w:sz="0" w:space="0" w:color="auto"/>
        <w:right w:val="none" w:sz="0" w:space="0" w:color="auto"/>
      </w:divBdr>
    </w:div>
    <w:div w:id="1414358264">
      <w:marLeft w:val="0"/>
      <w:marRight w:val="0"/>
      <w:marTop w:val="0"/>
      <w:marBottom w:val="0"/>
      <w:divBdr>
        <w:top w:val="none" w:sz="0" w:space="0" w:color="auto"/>
        <w:left w:val="none" w:sz="0" w:space="0" w:color="auto"/>
        <w:bottom w:val="none" w:sz="0" w:space="0" w:color="auto"/>
        <w:right w:val="none" w:sz="0" w:space="0" w:color="auto"/>
      </w:divBdr>
    </w:div>
    <w:div w:id="1414358265">
      <w:marLeft w:val="0"/>
      <w:marRight w:val="0"/>
      <w:marTop w:val="0"/>
      <w:marBottom w:val="0"/>
      <w:divBdr>
        <w:top w:val="none" w:sz="0" w:space="0" w:color="auto"/>
        <w:left w:val="none" w:sz="0" w:space="0" w:color="auto"/>
        <w:bottom w:val="none" w:sz="0" w:space="0" w:color="auto"/>
        <w:right w:val="none" w:sz="0" w:space="0" w:color="auto"/>
      </w:divBdr>
    </w:div>
    <w:div w:id="1414358266">
      <w:marLeft w:val="0"/>
      <w:marRight w:val="0"/>
      <w:marTop w:val="0"/>
      <w:marBottom w:val="0"/>
      <w:divBdr>
        <w:top w:val="none" w:sz="0" w:space="0" w:color="auto"/>
        <w:left w:val="none" w:sz="0" w:space="0" w:color="auto"/>
        <w:bottom w:val="none" w:sz="0" w:space="0" w:color="auto"/>
        <w:right w:val="none" w:sz="0" w:space="0" w:color="auto"/>
      </w:divBdr>
    </w:div>
    <w:div w:id="1414358267">
      <w:marLeft w:val="0"/>
      <w:marRight w:val="0"/>
      <w:marTop w:val="0"/>
      <w:marBottom w:val="0"/>
      <w:divBdr>
        <w:top w:val="none" w:sz="0" w:space="0" w:color="auto"/>
        <w:left w:val="none" w:sz="0" w:space="0" w:color="auto"/>
        <w:bottom w:val="none" w:sz="0" w:space="0" w:color="auto"/>
        <w:right w:val="none" w:sz="0" w:space="0" w:color="auto"/>
      </w:divBdr>
    </w:div>
    <w:div w:id="1414358268">
      <w:marLeft w:val="0"/>
      <w:marRight w:val="0"/>
      <w:marTop w:val="0"/>
      <w:marBottom w:val="0"/>
      <w:divBdr>
        <w:top w:val="none" w:sz="0" w:space="0" w:color="auto"/>
        <w:left w:val="none" w:sz="0" w:space="0" w:color="auto"/>
        <w:bottom w:val="none" w:sz="0" w:space="0" w:color="auto"/>
        <w:right w:val="none" w:sz="0" w:space="0" w:color="auto"/>
      </w:divBdr>
    </w:div>
    <w:div w:id="1414358269">
      <w:marLeft w:val="0"/>
      <w:marRight w:val="0"/>
      <w:marTop w:val="0"/>
      <w:marBottom w:val="0"/>
      <w:divBdr>
        <w:top w:val="none" w:sz="0" w:space="0" w:color="auto"/>
        <w:left w:val="none" w:sz="0" w:space="0" w:color="auto"/>
        <w:bottom w:val="none" w:sz="0" w:space="0" w:color="auto"/>
        <w:right w:val="none" w:sz="0" w:space="0" w:color="auto"/>
      </w:divBdr>
    </w:div>
    <w:div w:id="1414358270">
      <w:marLeft w:val="0"/>
      <w:marRight w:val="0"/>
      <w:marTop w:val="0"/>
      <w:marBottom w:val="0"/>
      <w:divBdr>
        <w:top w:val="none" w:sz="0" w:space="0" w:color="auto"/>
        <w:left w:val="none" w:sz="0" w:space="0" w:color="auto"/>
        <w:bottom w:val="none" w:sz="0" w:space="0" w:color="auto"/>
        <w:right w:val="none" w:sz="0" w:space="0" w:color="auto"/>
      </w:divBdr>
    </w:div>
    <w:div w:id="1414358271">
      <w:marLeft w:val="0"/>
      <w:marRight w:val="0"/>
      <w:marTop w:val="0"/>
      <w:marBottom w:val="0"/>
      <w:divBdr>
        <w:top w:val="none" w:sz="0" w:space="0" w:color="auto"/>
        <w:left w:val="none" w:sz="0" w:space="0" w:color="auto"/>
        <w:bottom w:val="none" w:sz="0" w:space="0" w:color="auto"/>
        <w:right w:val="none" w:sz="0" w:space="0" w:color="auto"/>
      </w:divBdr>
    </w:div>
    <w:div w:id="1414358272">
      <w:marLeft w:val="0"/>
      <w:marRight w:val="0"/>
      <w:marTop w:val="0"/>
      <w:marBottom w:val="0"/>
      <w:divBdr>
        <w:top w:val="none" w:sz="0" w:space="0" w:color="auto"/>
        <w:left w:val="none" w:sz="0" w:space="0" w:color="auto"/>
        <w:bottom w:val="none" w:sz="0" w:space="0" w:color="auto"/>
        <w:right w:val="none" w:sz="0" w:space="0" w:color="auto"/>
      </w:divBdr>
    </w:div>
    <w:div w:id="1414358273">
      <w:marLeft w:val="0"/>
      <w:marRight w:val="0"/>
      <w:marTop w:val="0"/>
      <w:marBottom w:val="0"/>
      <w:divBdr>
        <w:top w:val="none" w:sz="0" w:space="0" w:color="auto"/>
        <w:left w:val="none" w:sz="0" w:space="0" w:color="auto"/>
        <w:bottom w:val="none" w:sz="0" w:space="0" w:color="auto"/>
        <w:right w:val="none" w:sz="0" w:space="0" w:color="auto"/>
      </w:divBdr>
    </w:div>
    <w:div w:id="1414358274">
      <w:marLeft w:val="0"/>
      <w:marRight w:val="0"/>
      <w:marTop w:val="0"/>
      <w:marBottom w:val="0"/>
      <w:divBdr>
        <w:top w:val="none" w:sz="0" w:space="0" w:color="auto"/>
        <w:left w:val="none" w:sz="0" w:space="0" w:color="auto"/>
        <w:bottom w:val="none" w:sz="0" w:space="0" w:color="auto"/>
        <w:right w:val="none" w:sz="0" w:space="0" w:color="auto"/>
      </w:divBdr>
    </w:div>
    <w:div w:id="1414358275">
      <w:marLeft w:val="0"/>
      <w:marRight w:val="0"/>
      <w:marTop w:val="0"/>
      <w:marBottom w:val="0"/>
      <w:divBdr>
        <w:top w:val="none" w:sz="0" w:space="0" w:color="auto"/>
        <w:left w:val="none" w:sz="0" w:space="0" w:color="auto"/>
        <w:bottom w:val="none" w:sz="0" w:space="0" w:color="auto"/>
        <w:right w:val="none" w:sz="0" w:space="0" w:color="auto"/>
      </w:divBdr>
    </w:div>
    <w:div w:id="1414358276">
      <w:marLeft w:val="0"/>
      <w:marRight w:val="0"/>
      <w:marTop w:val="0"/>
      <w:marBottom w:val="0"/>
      <w:divBdr>
        <w:top w:val="none" w:sz="0" w:space="0" w:color="auto"/>
        <w:left w:val="none" w:sz="0" w:space="0" w:color="auto"/>
        <w:bottom w:val="none" w:sz="0" w:space="0" w:color="auto"/>
        <w:right w:val="none" w:sz="0" w:space="0" w:color="auto"/>
      </w:divBdr>
    </w:div>
    <w:div w:id="1414358277">
      <w:marLeft w:val="0"/>
      <w:marRight w:val="0"/>
      <w:marTop w:val="0"/>
      <w:marBottom w:val="0"/>
      <w:divBdr>
        <w:top w:val="none" w:sz="0" w:space="0" w:color="auto"/>
        <w:left w:val="none" w:sz="0" w:space="0" w:color="auto"/>
        <w:bottom w:val="none" w:sz="0" w:space="0" w:color="auto"/>
        <w:right w:val="none" w:sz="0" w:space="0" w:color="auto"/>
      </w:divBdr>
    </w:div>
    <w:div w:id="1414358278">
      <w:marLeft w:val="0"/>
      <w:marRight w:val="0"/>
      <w:marTop w:val="0"/>
      <w:marBottom w:val="0"/>
      <w:divBdr>
        <w:top w:val="none" w:sz="0" w:space="0" w:color="auto"/>
        <w:left w:val="none" w:sz="0" w:space="0" w:color="auto"/>
        <w:bottom w:val="none" w:sz="0" w:space="0" w:color="auto"/>
        <w:right w:val="none" w:sz="0" w:space="0" w:color="auto"/>
      </w:divBdr>
    </w:div>
    <w:div w:id="1414358279">
      <w:marLeft w:val="0"/>
      <w:marRight w:val="0"/>
      <w:marTop w:val="0"/>
      <w:marBottom w:val="0"/>
      <w:divBdr>
        <w:top w:val="none" w:sz="0" w:space="0" w:color="auto"/>
        <w:left w:val="none" w:sz="0" w:space="0" w:color="auto"/>
        <w:bottom w:val="none" w:sz="0" w:space="0" w:color="auto"/>
        <w:right w:val="none" w:sz="0" w:space="0" w:color="auto"/>
      </w:divBdr>
    </w:div>
    <w:div w:id="1414358280">
      <w:marLeft w:val="0"/>
      <w:marRight w:val="0"/>
      <w:marTop w:val="0"/>
      <w:marBottom w:val="0"/>
      <w:divBdr>
        <w:top w:val="none" w:sz="0" w:space="0" w:color="auto"/>
        <w:left w:val="none" w:sz="0" w:space="0" w:color="auto"/>
        <w:bottom w:val="none" w:sz="0" w:space="0" w:color="auto"/>
        <w:right w:val="none" w:sz="0" w:space="0" w:color="auto"/>
      </w:divBdr>
    </w:div>
    <w:div w:id="1414358281">
      <w:marLeft w:val="0"/>
      <w:marRight w:val="0"/>
      <w:marTop w:val="0"/>
      <w:marBottom w:val="0"/>
      <w:divBdr>
        <w:top w:val="none" w:sz="0" w:space="0" w:color="auto"/>
        <w:left w:val="none" w:sz="0" w:space="0" w:color="auto"/>
        <w:bottom w:val="none" w:sz="0" w:space="0" w:color="auto"/>
        <w:right w:val="none" w:sz="0" w:space="0" w:color="auto"/>
      </w:divBdr>
    </w:div>
    <w:div w:id="1414358282">
      <w:marLeft w:val="0"/>
      <w:marRight w:val="0"/>
      <w:marTop w:val="0"/>
      <w:marBottom w:val="0"/>
      <w:divBdr>
        <w:top w:val="none" w:sz="0" w:space="0" w:color="auto"/>
        <w:left w:val="none" w:sz="0" w:space="0" w:color="auto"/>
        <w:bottom w:val="none" w:sz="0" w:space="0" w:color="auto"/>
        <w:right w:val="none" w:sz="0" w:space="0" w:color="auto"/>
      </w:divBdr>
    </w:div>
    <w:div w:id="1414358283">
      <w:marLeft w:val="0"/>
      <w:marRight w:val="0"/>
      <w:marTop w:val="0"/>
      <w:marBottom w:val="0"/>
      <w:divBdr>
        <w:top w:val="none" w:sz="0" w:space="0" w:color="auto"/>
        <w:left w:val="none" w:sz="0" w:space="0" w:color="auto"/>
        <w:bottom w:val="none" w:sz="0" w:space="0" w:color="auto"/>
        <w:right w:val="none" w:sz="0" w:space="0" w:color="auto"/>
      </w:divBdr>
    </w:div>
    <w:div w:id="1414358284">
      <w:marLeft w:val="0"/>
      <w:marRight w:val="0"/>
      <w:marTop w:val="0"/>
      <w:marBottom w:val="0"/>
      <w:divBdr>
        <w:top w:val="none" w:sz="0" w:space="0" w:color="auto"/>
        <w:left w:val="none" w:sz="0" w:space="0" w:color="auto"/>
        <w:bottom w:val="none" w:sz="0" w:space="0" w:color="auto"/>
        <w:right w:val="none" w:sz="0" w:space="0" w:color="auto"/>
      </w:divBdr>
    </w:div>
    <w:div w:id="1414358285">
      <w:marLeft w:val="0"/>
      <w:marRight w:val="0"/>
      <w:marTop w:val="0"/>
      <w:marBottom w:val="0"/>
      <w:divBdr>
        <w:top w:val="none" w:sz="0" w:space="0" w:color="auto"/>
        <w:left w:val="none" w:sz="0" w:space="0" w:color="auto"/>
        <w:bottom w:val="none" w:sz="0" w:space="0" w:color="auto"/>
        <w:right w:val="none" w:sz="0" w:space="0" w:color="auto"/>
      </w:divBdr>
    </w:div>
    <w:div w:id="1414358286">
      <w:marLeft w:val="0"/>
      <w:marRight w:val="0"/>
      <w:marTop w:val="0"/>
      <w:marBottom w:val="0"/>
      <w:divBdr>
        <w:top w:val="none" w:sz="0" w:space="0" w:color="auto"/>
        <w:left w:val="none" w:sz="0" w:space="0" w:color="auto"/>
        <w:bottom w:val="none" w:sz="0" w:space="0" w:color="auto"/>
        <w:right w:val="none" w:sz="0" w:space="0" w:color="auto"/>
      </w:divBdr>
    </w:div>
    <w:div w:id="1414358287">
      <w:marLeft w:val="0"/>
      <w:marRight w:val="0"/>
      <w:marTop w:val="0"/>
      <w:marBottom w:val="0"/>
      <w:divBdr>
        <w:top w:val="none" w:sz="0" w:space="0" w:color="auto"/>
        <w:left w:val="none" w:sz="0" w:space="0" w:color="auto"/>
        <w:bottom w:val="none" w:sz="0" w:space="0" w:color="auto"/>
        <w:right w:val="none" w:sz="0" w:space="0" w:color="auto"/>
      </w:divBdr>
    </w:div>
    <w:div w:id="1414358288">
      <w:marLeft w:val="0"/>
      <w:marRight w:val="0"/>
      <w:marTop w:val="0"/>
      <w:marBottom w:val="0"/>
      <w:divBdr>
        <w:top w:val="none" w:sz="0" w:space="0" w:color="auto"/>
        <w:left w:val="none" w:sz="0" w:space="0" w:color="auto"/>
        <w:bottom w:val="none" w:sz="0" w:space="0" w:color="auto"/>
        <w:right w:val="none" w:sz="0" w:space="0" w:color="auto"/>
      </w:divBdr>
    </w:div>
    <w:div w:id="1414358289">
      <w:marLeft w:val="0"/>
      <w:marRight w:val="0"/>
      <w:marTop w:val="0"/>
      <w:marBottom w:val="0"/>
      <w:divBdr>
        <w:top w:val="none" w:sz="0" w:space="0" w:color="auto"/>
        <w:left w:val="none" w:sz="0" w:space="0" w:color="auto"/>
        <w:bottom w:val="none" w:sz="0" w:space="0" w:color="auto"/>
        <w:right w:val="none" w:sz="0" w:space="0" w:color="auto"/>
      </w:divBdr>
    </w:div>
    <w:div w:id="1414358290">
      <w:marLeft w:val="0"/>
      <w:marRight w:val="0"/>
      <w:marTop w:val="0"/>
      <w:marBottom w:val="0"/>
      <w:divBdr>
        <w:top w:val="none" w:sz="0" w:space="0" w:color="auto"/>
        <w:left w:val="none" w:sz="0" w:space="0" w:color="auto"/>
        <w:bottom w:val="none" w:sz="0" w:space="0" w:color="auto"/>
        <w:right w:val="none" w:sz="0" w:space="0" w:color="auto"/>
      </w:divBdr>
    </w:div>
    <w:div w:id="1414358291">
      <w:marLeft w:val="0"/>
      <w:marRight w:val="0"/>
      <w:marTop w:val="0"/>
      <w:marBottom w:val="0"/>
      <w:divBdr>
        <w:top w:val="none" w:sz="0" w:space="0" w:color="auto"/>
        <w:left w:val="none" w:sz="0" w:space="0" w:color="auto"/>
        <w:bottom w:val="none" w:sz="0" w:space="0" w:color="auto"/>
        <w:right w:val="none" w:sz="0" w:space="0" w:color="auto"/>
      </w:divBdr>
    </w:div>
    <w:div w:id="1414358292">
      <w:marLeft w:val="0"/>
      <w:marRight w:val="0"/>
      <w:marTop w:val="0"/>
      <w:marBottom w:val="0"/>
      <w:divBdr>
        <w:top w:val="none" w:sz="0" w:space="0" w:color="auto"/>
        <w:left w:val="none" w:sz="0" w:space="0" w:color="auto"/>
        <w:bottom w:val="none" w:sz="0" w:space="0" w:color="auto"/>
        <w:right w:val="none" w:sz="0" w:space="0" w:color="auto"/>
      </w:divBdr>
    </w:div>
    <w:div w:id="1414358293">
      <w:marLeft w:val="0"/>
      <w:marRight w:val="0"/>
      <w:marTop w:val="0"/>
      <w:marBottom w:val="0"/>
      <w:divBdr>
        <w:top w:val="none" w:sz="0" w:space="0" w:color="auto"/>
        <w:left w:val="none" w:sz="0" w:space="0" w:color="auto"/>
        <w:bottom w:val="none" w:sz="0" w:space="0" w:color="auto"/>
        <w:right w:val="none" w:sz="0" w:space="0" w:color="auto"/>
      </w:divBdr>
    </w:div>
    <w:div w:id="1414358294">
      <w:marLeft w:val="0"/>
      <w:marRight w:val="0"/>
      <w:marTop w:val="0"/>
      <w:marBottom w:val="0"/>
      <w:divBdr>
        <w:top w:val="none" w:sz="0" w:space="0" w:color="auto"/>
        <w:left w:val="none" w:sz="0" w:space="0" w:color="auto"/>
        <w:bottom w:val="none" w:sz="0" w:space="0" w:color="auto"/>
        <w:right w:val="none" w:sz="0" w:space="0" w:color="auto"/>
      </w:divBdr>
    </w:div>
    <w:div w:id="1414358295">
      <w:marLeft w:val="0"/>
      <w:marRight w:val="0"/>
      <w:marTop w:val="0"/>
      <w:marBottom w:val="0"/>
      <w:divBdr>
        <w:top w:val="none" w:sz="0" w:space="0" w:color="auto"/>
        <w:left w:val="none" w:sz="0" w:space="0" w:color="auto"/>
        <w:bottom w:val="none" w:sz="0" w:space="0" w:color="auto"/>
        <w:right w:val="none" w:sz="0" w:space="0" w:color="auto"/>
      </w:divBdr>
    </w:div>
    <w:div w:id="1414358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2442</TotalTime>
  <Pages>4</Pages>
  <Words>2660</Words>
  <Characters>15167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Customer</cp:lastModifiedBy>
  <cp:revision>627</cp:revision>
  <cp:lastPrinted>2016-06-15T12:42:00Z</cp:lastPrinted>
  <dcterms:created xsi:type="dcterms:W3CDTF">2014-10-02T12:46:00Z</dcterms:created>
  <dcterms:modified xsi:type="dcterms:W3CDTF">2018-05-29T10:31:00Z</dcterms:modified>
</cp:coreProperties>
</file>